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3" w:rsidRPr="00216973" w:rsidRDefault="00216973">
      <w:pPr>
        <w:rPr>
          <w:rFonts w:asciiTheme="minorHAnsi" w:hAnsiTheme="minorHAnsi" w:cstheme="minorHAnsi"/>
          <w:sz w:val="56"/>
          <w:szCs w:val="56"/>
        </w:rPr>
      </w:pPr>
      <w:r w:rsidRPr="00216973">
        <w:rPr>
          <w:rFonts w:asciiTheme="minorHAnsi" w:hAnsiTheme="minorHAnsi" w:cstheme="minorHAnsi"/>
          <w:b/>
          <w:sz w:val="56"/>
          <w:szCs w:val="56"/>
        </w:rPr>
        <w:t xml:space="preserve">Evenaar= </w:t>
      </w:r>
      <w:r w:rsidRPr="00216973">
        <w:rPr>
          <w:rFonts w:asciiTheme="minorHAnsi" w:hAnsiTheme="minorHAnsi" w:cstheme="minorHAnsi"/>
          <w:sz w:val="56"/>
          <w:szCs w:val="56"/>
        </w:rPr>
        <w:t>denkbeeldige lijn die over het midden van de aarde loopt.</w:t>
      </w:r>
    </w:p>
    <w:p w:rsidR="00216973" w:rsidRPr="00216973" w:rsidRDefault="00216973">
      <w:pPr>
        <w:rPr>
          <w:rFonts w:asciiTheme="minorHAnsi" w:hAnsiTheme="minorHAnsi" w:cstheme="minorHAnsi"/>
          <w:sz w:val="56"/>
          <w:szCs w:val="56"/>
        </w:rPr>
      </w:pPr>
      <w:r w:rsidRPr="00216973">
        <w:rPr>
          <w:rFonts w:asciiTheme="minorHAnsi" w:hAnsiTheme="minorHAnsi" w:cstheme="minorHAnsi"/>
          <w:b/>
          <w:sz w:val="56"/>
          <w:szCs w:val="56"/>
        </w:rPr>
        <w:t>Regenwouden=</w:t>
      </w:r>
      <w:r w:rsidRPr="00216973">
        <w:rPr>
          <w:rFonts w:asciiTheme="minorHAnsi" w:hAnsiTheme="minorHAnsi" w:cstheme="minorHAnsi"/>
          <w:sz w:val="56"/>
          <w:szCs w:val="56"/>
        </w:rPr>
        <w:t xml:space="preserve"> een groot bos. Het is een wam gebied waar het veel regent.</w:t>
      </w:r>
    </w:p>
    <w:p w:rsidR="00216973" w:rsidRPr="00216973" w:rsidRDefault="00216973">
      <w:pPr>
        <w:rPr>
          <w:rFonts w:asciiTheme="minorHAnsi" w:hAnsiTheme="minorHAnsi" w:cstheme="minorHAnsi"/>
          <w:sz w:val="56"/>
          <w:szCs w:val="56"/>
        </w:rPr>
      </w:pPr>
      <w:r w:rsidRPr="00216973">
        <w:rPr>
          <w:rFonts w:asciiTheme="minorHAnsi" w:hAnsiTheme="minorHAnsi" w:cstheme="minorHAnsi"/>
          <w:b/>
          <w:sz w:val="56"/>
          <w:szCs w:val="56"/>
        </w:rPr>
        <w:t>Savannen=</w:t>
      </w:r>
      <w:r w:rsidRPr="00216973">
        <w:rPr>
          <w:rFonts w:asciiTheme="minorHAnsi" w:hAnsiTheme="minorHAnsi" w:cstheme="minorHAnsi"/>
          <w:sz w:val="56"/>
          <w:szCs w:val="56"/>
        </w:rPr>
        <w:t xml:space="preserve"> een savanne is een tropisch of </w:t>
      </w:r>
      <w:proofErr w:type="gramStart"/>
      <w:r w:rsidRPr="00216973">
        <w:rPr>
          <w:rFonts w:asciiTheme="minorHAnsi" w:hAnsiTheme="minorHAnsi" w:cstheme="minorHAnsi"/>
          <w:sz w:val="56"/>
          <w:szCs w:val="56"/>
        </w:rPr>
        <w:t xml:space="preserve">subtropisch  </w:t>
      </w:r>
      <w:proofErr w:type="gramEnd"/>
      <w:r w:rsidRPr="00216973">
        <w:rPr>
          <w:rFonts w:asciiTheme="minorHAnsi" w:hAnsiTheme="minorHAnsi" w:cstheme="minorHAnsi"/>
          <w:sz w:val="56"/>
          <w:szCs w:val="56"/>
        </w:rPr>
        <w:t>landschap met veel gras en verspreid voorkomende bomengroei.</w:t>
      </w:r>
    </w:p>
    <w:p w:rsidR="00216973" w:rsidRPr="00216973" w:rsidRDefault="00216973">
      <w:pPr>
        <w:rPr>
          <w:rFonts w:asciiTheme="minorHAnsi" w:hAnsiTheme="minorHAnsi" w:cstheme="minorHAnsi"/>
          <w:sz w:val="56"/>
          <w:szCs w:val="56"/>
        </w:rPr>
      </w:pPr>
      <w:r w:rsidRPr="00216973">
        <w:rPr>
          <w:rFonts w:asciiTheme="minorHAnsi" w:hAnsiTheme="minorHAnsi" w:cstheme="minorHAnsi"/>
          <w:b/>
          <w:sz w:val="56"/>
          <w:szCs w:val="56"/>
        </w:rPr>
        <w:t xml:space="preserve">Steppen= </w:t>
      </w:r>
      <w:r w:rsidRPr="00216973">
        <w:rPr>
          <w:rFonts w:asciiTheme="minorHAnsi" w:hAnsiTheme="minorHAnsi" w:cstheme="minorHAnsi"/>
          <w:sz w:val="56"/>
          <w:szCs w:val="56"/>
        </w:rPr>
        <w:t>een boomloos landschap. Het enige wat in dit landschapstype groeit zijn grassen.</w:t>
      </w:r>
    </w:p>
    <w:p w:rsidR="00216973" w:rsidRDefault="00216973">
      <w:r w:rsidRPr="00216973">
        <w:rPr>
          <w:rFonts w:asciiTheme="minorHAnsi" w:hAnsiTheme="minorHAnsi" w:cstheme="minorHAnsi"/>
          <w:b/>
          <w:sz w:val="56"/>
          <w:szCs w:val="56"/>
        </w:rPr>
        <w:t xml:space="preserve">Woestijnen= </w:t>
      </w:r>
      <w:r w:rsidRPr="00216973">
        <w:rPr>
          <w:rFonts w:asciiTheme="minorHAnsi" w:hAnsiTheme="minorHAnsi" w:cstheme="minorHAnsi"/>
          <w:sz w:val="56"/>
          <w:szCs w:val="56"/>
        </w:rPr>
        <w:t>een heel warm gebied met alleen maar zand, omdat er geen bomen en planten groeien.</w:t>
      </w:r>
      <w:r>
        <w:br w:type="page"/>
      </w:r>
    </w:p>
    <w:bookmarkStart w:id="0" w:name="_GoBack"/>
    <w:bookmarkEnd w:id="0"/>
    <w:p w:rsidR="00272B3E" w:rsidRDefault="008F01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DEC83" wp14:editId="1F87157D">
                <wp:simplePos x="0" y="0"/>
                <wp:positionH relativeFrom="column">
                  <wp:posOffset>-502090</wp:posOffset>
                </wp:positionH>
                <wp:positionV relativeFrom="paragraph">
                  <wp:posOffset>-586496</wp:posOffset>
                </wp:positionV>
                <wp:extent cx="6499274" cy="696009"/>
                <wp:effectExtent l="0" t="0" r="0" b="889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74" cy="696009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0187" w:rsidRPr="008F0187" w:rsidRDefault="008F0187" w:rsidP="008F0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>De gebieden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>rond de evenaar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9.55pt;margin-top:-46.2pt;width:511.7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" fillcolor="lime" stroked="f">
                <v:textbox>
                  <w:txbxContent>
                    <w:p w:rsidR="008F0187" w:rsidRPr="008F0187" w:rsidRDefault="008F0187" w:rsidP="008F0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</w:pPr>
                      <w:r w:rsidRPr="008F0187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>De gebieden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Pr="008F0187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>rond de evenaar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9C6BE" wp14:editId="37FA34F3">
                <wp:simplePos x="0" y="0"/>
                <wp:positionH relativeFrom="column">
                  <wp:posOffset>6742430</wp:posOffset>
                </wp:positionH>
                <wp:positionV relativeFrom="paragraph">
                  <wp:posOffset>-488315</wp:posOffset>
                </wp:positionV>
                <wp:extent cx="2503170" cy="597535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75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0187" w:rsidRPr="008F0187" w:rsidRDefault="008F0187" w:rsidP="008F0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="00B3439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e </w:t>
                            </w: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woestijnen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530.9pt;margin-top:-38.45pt;width:197.1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" fillcolor="lime" stroked="f">
                <v:textbox>
                  <w:txbxContent>
                    <w:p w:rsidR="008F0187" w:rsidRPr="008F0187" w:rsidRDefault="008F0187" w:rsidP="008F0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</w:t>
                      </w:r>
                      <w:r w:rsidR="00B3439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e </w:t>
                      </w: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woestijnen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2486" wp14:editId="435BDEC7">
                <wp:simplePos x="0" y="0"/>
                <wp:positionH relativeFrom="column">
                  <wp:posOffset>4912995</wp:posOffset>
                </wp:positionH>
                <wp:positionV relativeFrom="paragraph">
                  <wp:posOffset>1523365</wp:posOffset>
                </wp:positionV>
                <wp:extent cx="1941195" cy="562610"/>
                <wp:effectExtent l="0" t="0" r="1905" b="889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6261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0187" w:rsidRPr="008F0187" w:rsidRDefault="008F0187" w:rsidP="008F0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="00B3439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e s</w:t>
                            </w: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teppen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85pt;margin-top:119.95pt;width:152.8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" fillcolor="lime" stroked="f">
                <v:textbox>
                  <w:txbxContent>
                    <w:p w:rsidR="008F0187" w:rsidRPr="008F0187" w:rsidRDefault="008F0187" w:rsidP="008F0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</w:t>
                      </w:r>
                      <w:r w:rsidR="00B3439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e s</w:t>
                      </w: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teppen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57AD" wp14:editId="27F66A75">
                <wp:simplePos x="0" y="0"/>
                <wp:positionH relativeFrom="column">
                  <wp:posOffset>-220980</wp:posOffset>
                </wp:positionH>
                <wp:positionV relativeFrom="paragraph">
                  <wp:posOffset>4209415</wp:posOffset>
                </wp:positionV>
                <wp:extent cx="2854325" cy="562610"/>
                <wp:effectExtent l="0" t="0" r="3175" b="889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56261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0187" w:rsidRPr="008F0187" w:rsidRDefault="008F0187" w:rsidP="008F0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regenwouden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7.4pt;margin-top:331.45pt;width:224.7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" fillcolor="lime" stroked="f">
                <v:textbox>
                  <w:txbxContent>
                    <w:p w:rsidR="008F0187" w:rsidRPr="008F0187" w:rsidRDefault="008F0187" w:rsidP="008F0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regenwouden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BF7B" wp14:editId="54E49545">
                <wp:simplePos x="0" y="0"/>
                <wp:positionH relativeFrom="column">
                  <wp:posOffset>2747010</wp:posOffset>
                </wp:positionH>
                <wp:positionV relativeFrom="paragraph">
                  <wp:posOffset>2592705</wp:posOffset>
                </wp:positionV>
                <wp:extent cx="2165985" cy="576580"/>
                <wp:effectExtent l="0" t="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765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0187" w:rsidRPr="008F0187" w:rsidRDefault="008F0187" w:rsidP="008F0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8F0187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savannen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16.3pt;margin-top:204.15pt;width:170.5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" fillcolor="lime" stroked="f">
                <v:textbox>
                  <w:txbxContent>
                    <w:p w:rsidR="008F0187" w:rsidRPr="008F0187" w:rsidRDefault="008F0187" w:rsidP="008F0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8F0187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savannen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03F4BC2" wp14:editId="774A4D8E">
            <wp:simplePos x="0" y="0"/>
            <wp:positionH relativeFrom="column">
              <wp:posOffset>4576347</wp:posOffset>
            </wp:positionH>
            <wp:positionV relativeFrom="paragraph">
              <wp:posOffset>-924120</wp:posOffset>
            </wp:positionV>
            <wp:extent cx="5219114" cy="3727938"/>
            <wp:effectExtent l="0" t="0" r="635" b="6350"/>
            <wp:wrapNone/>
            <wp:docPr id="29" name="Afbeelding 29" descr="http://www.spreekbeurtenstartpagina.nl/spreekbeurt/woestijn/woestijn_bestanden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reekbeurtenstartpagina.nl/spreekbeurt/woestijn/woestijn_bestanden/imag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53" cy="37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88E38FE" wp14:editId="032D6495">
            <wp:simplePos x="0" y="0"/>
            <wp:positionH relativeFrom="column">
              <wp:posOffset>4576347</wp:posOffset>
            </wp:positionH>
            <wp:positionV relativeFrom="paragraph">
              <wp:posOffset>2803817</wp:posOffset>
            </wp:positionV>
            <wp:extent cx="5219114" cy="3868615"/>
            <wp:effectExtent l="0" t="0" r="635" b="0"/>
            <wp:wrapNone/>
            <wp:docPr id="28" name="Afbeelding 28" descr="http://www.docukit.nl/inhoud/NEW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cukit.nl/inhoud/NEW4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09"/>
                    <a:stretch/>
                  </pic:blipFill>
                  <pic:spPr bwMode="auto">
                    <a:xfrm>
                      <a:off x="0" y="0"/>
                      <a:ext cx="5219114" cy="38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F7868CA" wp14:editId="49590439">
            <wp:simplePos x="0" y="0"/>
            <wp:positionH relativeFrom="column">
              <wp:posOffset>-909955</wp:posOffset>
            </wp:positionH>
            <wp:positionV relativeFrom="paragraph">
              <wp:posOffset>-923925</wp:posOffset>
            </wp:positionV>
            <wp:extent cx="5514340" cy="3924300"/>
            <wp:effectExtent l="0" t="0" r="0" b="0"/>
            <wp:wrapNone/>
            <wp:docPr id="26" name="Afbeelding 26" descr="http://www.geo.uu.nl/ngv/geonieuws/images/10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o.uu.nl/ngv/geonieuws/images/102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703CC68" wp14:editId="67C5997B">
            <wp:simplePos x="0" y="0"/>
            <wp:positionH relativeFrom="column">
              <wp:posOffset>-910053</wp:posOffset>
            </wp:positionH>
            <wp:positionV relativeFrom="paragraph">
              <wp:posOffset>2860089</wp:posOffset>
            </wp:positionV>
            <wp:extent cx="5486400" cy="3812344"/>
            <wp:effectExtent l="0" t="0" r="0" b="0"/>
            <wp:wrapNone/>
            <wp:docPr id="27" name="Afbeelding 27" descr="http://www.indonesie.nl/addimages/2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onesie.nl/addimages/21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15C50" wp14:editId="0C3F4048">
                <wp:simplePos x="0" y="0"/>
                <wp:positionH relativeFrom="column">
                  <wp:posOffset>481965</wp:posOffset>
                </wp:positionH>
                <wp:positionV relativeFrom="paragraph">
                  <wp:posOffset>4884420</wp:posOffset>
                </wp:positionV>
                <wp:extent cx="0" cy="1402715"/>
                <wp:effectExtent l="38100" t="0" r="38100" b="6985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271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384.6pt" to="37.9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1CE1D" wp14:editId="019D2513">
                <wp:simplePos x="0" y="0"/>
                <wp:positionH relativeFrom="column">
                  <wp:posOffset>467995</wp:posOffset>
                </wp:positionH>
                <wp:positionV relativeFrom="paragraph">
                  <wp:posOffset>6288405</wp:posOffset>
                </wp:positionV>
                <wp:extent cx="8454390" cy="3810"/>
                <wp:effectExtent l="0" t="38100" r="3810" b="5334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439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495.15pt" to="702.5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A40B2B" wp14:editId="244D2C1E">
                <wp:simplePos x="0" y="0"/>
                <wp:positionH relativeFrom="column">
                  <wp:posOffset>467995</wp:posOffset>
                </wp:positionH>
                <wp:positionV relativeFrom="paragraph">
                  <wp:posOffset>4884420</wp:posOffset>
                </wp:positionV>
                <wp:extent cx="2278380" cy="635"/>
                <wp:effectExtent l="0" t="38100" r="7620" b="565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384.6pt" to="216.2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xjFw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A2426A" wp14:editId="4EDAA9F2">
                <wp:simplePos x="0" y="0"/>
                <wp:positionH relativeFrom="column">
                  <wp:posOffset>6953250</wp:posOffset>
                </wp:positionH>
                <wp:positionV relativeFrom="paragraph">
                  <wp:posOffset>271145</wp:posOffset>
                </wp:positionV>
                <wp:extent cx="1969135" cy="0"/>
                <wp:effectExtent l="0" t="38100" r="12065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pt,21.35pt" to="702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H+FQIAACo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8B5F" wp14:editId="370D88EA">
                <wp:simplePos x="0" y="0"/>
                <wp:positionH relativeFrom="column">
                  <wp:posOffset>8923264</wp:posOffset>
                </wp:positionH>
                <wp:positionV relativeFrom="paragraph">
                  <wp:posOffset>271633</wp:posOffset>
                </wp:positionV>
                <wp:extent cx="0" cy="6034357"/>
                <wp:effectExtent l="38100" t="0" r="38100" b="508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4357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6pt,21.4pt" to="702.6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4A44D6" wp14:editId="453F98B0">
                <wp:simplePos x="0" y="0"/>
                <wp:positionH relativeFrom="column">
                  <wp:posOffset>5039995</wp:posOffset>
                </wp:positionH>
                <wp:positionV relativeFrom="paragraph">
                  <wp:posOffset>2184400</wp:posOffset>
                </wp:positionV>
                <wp:extent cx="1912620" cy="0"/>
                <wp:effectExtent l="0" t="38100" r="1143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5pt,172pt" to="547.4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dV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D174B3" wp14:editId="0576CBED">
                <wp:simplePos x="0" y="0"/>
                <wp:positionH relativeFrom="column">
                  <wp:posOffset>6953250</wp:posOffset>
                </wp:positionH>
                <wp:positionV relativeFrom="paragraph">
                  <wp:posOffset>271145</wp:posOffset>
                </wp:positionV>
                <wp:extent cx="0" cy="1912620"/>
                <wp:effectExtent l="38100" t="0" r="38100" b="1143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pt,21.35pt" to="547.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79EEDB" wp14:editId="15CD2466">
                <wp:simplePos x="0" y="0"/>
                <wp:positionH relativeFrom="column">
                  <wp:posOffset>2747010</wp:posOffset>
                </wp:positionH>
                <wp:positionV relativeFrom="paragraph">
                  <wp:posOffset>3295650</wp:posOffset>
                </wp:positionV>
                <wp:extent cx="2292985" cy="0"/>
                <wp:effectExtent l="0" t="38100" r="12065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259.5pt" to="396.8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T1FAIAACoEAAAOAAAAZHJzL2Uyb0RvYy54bWysU8uu2yAQ3VfqPyD2iR/1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FA128D" wp14:editId="09A69F97">
                <wp:simplePos x="0" y="0"/>
                <wp:positionH relativeFrom="column">
                  <wp:posOffset>5029835</wp:posOffset>
                </wp:positionH>
                <wp:positionV relativeFrom="paragraph">
                  <wp:posOffset>2152650</wp:posOffset>
                </wp:positionV>
                <wp:extent cx="0" cy="1143000"/>
                <wp:effectExtent l="38100" t="0" r="3810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05pt,169.5pt" to="396.0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" strokeweight="6pt"/>
            </w:pict>
          </mc:Fallback>
        </mc:AlternateContent>
      </w:r>
      <w:r w:rsidR="0032375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451AC7" wp14:editId="6E212399">
                <wp:simplePos x="0" y="0"/>
                <wp:positionH relativeFrom="column">
                  <wp:posOffset>2747010</wp:posOffset>
                </wp:positionH>
                <wp:positionV relativeFrom="paragraph">
                  <wp:posOffset>3295650</wp:posOffset>
                </wp:positionV>
                <wp:extent cx="0" cy="1588770"/>
                <wp:effectExtent l="38100" t="0" r="38100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887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259.5pt" to="216.3pt,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16973"/>
    <w:rsid w:val="00272B3E"/>
    <w:rsid w:val="00323751"/>
    <w:rsid w:val="00522029"/>
    <w:rsid w:val="008F0187"/>
    <w:rsid w:val="00935992"/>
    <w:rsid w:val="00B3439D"/>
    <w:rsid w:val="00B5657D"/>
    <w:rsid w:val="00D343D6"/>
    <w:rsid w:val="00E72CA0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56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56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74453302</Template>
  <TotalTime>0</TotalTime>
  <Pages>2</Pages>
  <Words>69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2012-10-09T12:57:00Z</cp:lastPrinted>
  <dcterms:created xsi:type="dcterms:W3CDTF">2012-10-09T12:59:00Z</dcterms:created>
  <dcterms:modified xsi:type="dcterms:W3CDTF">2012-10-09T12:59:00Z</dcterms:modified>
</cp:coreProperties>
</file>