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C" w:rsidRDefault="00CB53EC">
      <w:pPr>
        <w:rPr>
          <w:noProof/>
        </w:rPr>
      </w:pPr>
    </w:p>
    <w:p w:rsidR="00CB53EC" w:rsidRPr="00CB53EC" w:rsidRDefault="00CB53EC" w:rsidP="00CB53EC">
      <w:pPr>
        <w:rPr>
          <w:b/>
          <w:noProof/>
          <w:sz w:val="40"/>
          <w:szCs w:val="40"/>
        </w:rPr>
      </w:pPr>
      <w:r w:rsidRPr="002557BD">
        <w:rPr>
          <w:b/>
          <w:noProof/>
          <w:sz w:val="52"/>
          <w:szCs w:val="52"/>
        </w:rPr>
        <w:t>De Tornado</w:t>
      </w:r>
      <w:r w:rsidR="002557BD">
        <w:rPr>
          <w:b/>
          <w:noProof/>
          <w:sz w:val="40"/>
          <w:szCs w:val="40"/>
        </w:rPr>
        <w:t xml:space="preserve"> = Zeer krachtige ronddraaiende wind</w:t>
      </w:r>
    </w:p>
    <w:p w:rsidR="00CB53EC" w:rsidRPr="00CB53EC" w:rsidRDefault="00CB53EC" w:rsidP="00CB53EC">
      <w:pPr>
        <w:rPr>
          <w:b/>
          <w:noProof/>
          <w:sz w:val="40"/>
          <w:szCs w:val="40"/>
        </w:rPr>
      </w:pPr>
      <w:r w:rsidRPr="002557BD">
        <w:rPr>
          <w:b/>
          <w:noProof/>
          <w:sz w:val="52"/>
          <w:szCs w:val="52"/>
        </w:rPr>
        <w:t>De wervelwind</w:t>
      </w:r>
      <w:r w:rsidR="002557BD">
        <w:rPr>
          <w:b/>
          <w:noProof/>
          <w:sz w:val="40"/>
          <w:szCs w:val="40"/>
        </w:rPr>
        <w:t xml:space="preserve">= ander woord voor tornado </w:t>
      </w:r>
      <w:r w:rsidRPr="00CB53EC">
        <w:rPr>
          <w:b/>
          <w:noProof/>
          <w:sz w:val="40"/>
          <w:szCs w:val="40"/>
        </w:rPr>
        <w:t xml:space="preserve"> </w:t>
      </w:r>
    </w:p>
    <w:p w:rsidR="00CB53EC" w:rsidRPr="00CB53EC" w:rsidRDefault="00CB53EC" w:rsidP="00CB53EC">
      <w:pPr>
        <w:rPr>
          <w:b/>
          <w:sz w:val="40"/>
          <w:szCs w:val="40"/>
        </w:rPr>
      </w:pPr>
      <w:r w:rsidRPr="002557BD">
        <w:rPr>
          <w:b/>
          <w:sz w:val="52"/>
          <w:szCs w:val="52"/>
        </w:rPr>
        <w:t>De trechter</w:t>
      </w:r>
      <w:r w:rsidR="002557BD">
        <w:rPr>
          <w:b/>
          <w:sz w:val="40"/>
          <w:szCs w:val="40"/>
        </w:rPr>
        <w:t xml:space="preserve"> = een in een punt weglopend figuur</w:t>
      </w:r>
    </w:p>
    <w:p w:rsidR="00CB53EC" w:rsidRPr="00CB53EC" w:rsidRDefault="00CB53EC" w:rsidP="00CB53EC">
      <w:pPr>
        <w:rPr>
          <w:b/>
          <w:sz w:val="40"/>
          <w:szCs w:val="40"/>
        </w:rPr>
      </w:pPr>
      <w:r w:rsidRPr="002557BD">
        <w:rPr>
          <w:b/>
          <w:sz w:val="52"/>
          <w:szCs w:val="52"/>
        </w:rPr>
        <w:t>De windsnelheden</w:t>
      </w:r>
      <w:r w:rsidR="002557BD">
        <w:rPr>
          <w:b/>
          <w:sz w:val="40"/>
          <w:szCs w:val="40"/>
        </w:rPr>
        <w:t xml:space="preserve"> = de snelheid die de wind heeft in km/u</w:t>
      </w:r>
    </w:p>
    <w:p w:rsidR="00CB53EC" w:rsidRPr="00CB53EC" w:rsidRDefault="00CB53EC" w:rsidP="00CB53EC">
      <w:pPr>
        <w:rPr>
          <w:b/>
          <w:noProof/>
          <w:sz w:val="40"/>
          <w:szCs w:val="40"/>
        </w:rPr>
      </w:pPr>
      <w:r w:rsidRPr="002557BD">
        <w:rPr>
          <w:b/>
          <w:sz w:val="52"/>
          <w:szCs w:val="52"/>
        </w:rPr>
        <w:t>Gepaard gaan met</w:t>
      </w:r>
      <w:r w:rsidRPr="00CB53EC">
        <w:rPr>
          <w:b/>
          <w:noProof/>
          <w:sz w:val="40"/>
          <w:szCs w:val="40"/>
        </w:rPr>
        <w:t xml:space="preserve"> </w:t>
      </w:r>
      <w:r w:rsidR="002557BD">
        <w:rPr>
          <w:b/>
          <w:noProof/>
          <w:sz w:val="40"/>
          <w:szCs w:val="40"/>
        </w:rPr>
        <w:t>= Alle zaken die er nog meer bij voorkomen.</w:t>
      </w:r>
    </w:p>
    <w:p w:rsidR="00CB53EC" w:rsidRPr="00CB53EC" w:rsidRDefault="00CB53EC" w:rsidP="00CB53EC">
      <w:pPr>
        <w:rPr>
          <w:b/>
          <w:noProof/>
          <w:sz w:val="40"/>
          <w:szCs w:val="40"/>
        </w:rPr>
      </w:pPr>
      <w:r w:rsidRPr="002557BD">
        <w:rPr>
          <w:b/>
          <w:sz w:val="52"/>
          <w:szCs w:val="52"/>
        </w:rPr>
        <w:t xml:space="preserve">De schaal van </w:t>
      </w:r>
      <w:proofErr w:type="spellStart"/>
      <w:r w:rsidRPr="002557BD">
        <w:rPr>
          <w:b/>
          <w:sz w:val="52"/>
          <w:szCs w:val="52"/>
        </w:rPr>
        <w:t>Fujita</w:t>
      </w:r>
      <w:proofErr w:type="spellEnd"/>
      <w:r w:rsidRPr="00CB53EC">
        <w:rPr>
          <w:b/>
          <w:noProof/>
          <w:sz w:val="40"/>
          <w:szCs w:val="40"/>
        </w:rPr>
        <w:t xml:space="preserve"> </w:t>
      </w:r>
      <w:r w:rsidR="002557BD">
        <w:rPr>
          <w:b/>
          <w:noProof/>
          <w:sz w:val="40"/>
          <w:szCs w:val="40"/>
        </w:rPr>
        <w:t>= hiermee wordt de kracht van de Tornado gemeten</w:t>
      </w:r>
    </w:p>
    <w:p w:rsidR="00CB53EC" w:rsidRPr="00CB53EC" w:rsidRDefault="00CB53EC" w:rsidP="00CB53EC">
      <w:pPr>
        <w:rPr>
          <w:b/>
          <w:sz w:val="40"/>
          <w:szCs w:val="40"/>
        </w:rPr>
      </w:pPr>
      <w:r w:rsidRPr="002557BD">
        <w:rPr>
          <w:b/>
          <w:sz w:val="52"/>
          <w:szCs w:val="52"/>
        </w:rPr>
        <w:t>De omvang en intensiteit</w:t>
      </w:r>
      <w:r w:rsidR="002557BD" w:rsidRPr="002557BD">
        <w:rPr>
          <w:b/>
          <w:sz w:val="52"/>
          <w:szCs w:val="52"/>
        </w:rPr>
        <w:t xml:space="preserve"> </w:t>
      </w:r>
      <w:r w:rsidR="002557BD">
        <w:rPr>
          <w:b/>
          <w:sz w:val="40"/>
          <w:szCs w:val="40"/>
        </w:rPr>
        <w:t>= hoe groot en hoe erg of intens iets is.</w:t>
      </w:r>
    </w:p>
    <w:p w:rsidR="00CB53EC" w:rsidRPr="00CB53EC" w:rsidRDefault="002557BD" w:rsidP="00CB53EC">
      <w:pPr>
        <w:rPr>
          <w:b/>
          <w:noProof/>
          <w:sz w:val="40"/>
          <w:szCs w:val="40"/>
        </w:rPr>
      </w:pPr>
      <w:r w:rsidRPr="002557BD">
        <w:rPr>
          <w:b/>
          <w:noProof/>
          <w:sz w:val="52"/>
          <w:szCs w:val="52"/>
        </w:rPr>
        <w:t>W</w:t>
      </w:r>
      <w:r w:rsidR="00CB53EC" w:rsidRPr="002557BD">
        <w:rPr>
          <w:b/>
          <w:noProof/>
          <w:sz w:val="52"/>
          <w:szCs w:val="52"/>
        </w:rPr>
        <w:t>egvagen</w:t>
      </w:r>
      <w:r>
        <w:rPr>
          <w:b/>
          <w:noProof/>
          <w:sz w:val="40"/>
          <w:szCs w:val="40"/>
        </w:rPr>
        <w:t>= Alles laten verdwijnen met kracht</w:t>
      </w:r>
      <w:bookmarkStart w:id="0" w:name="_GoBack"/>
      <w:bookmarkEnd w:id="0"/>
      <w:r w:rsidR="00CB53EC" w:rsidRPr="00CB53EC">
        <w:rPr>
          <w:b/>
          <w:noProof/>
          <w:sz w:val="40"/>
          <w:szCs w:val="40"/>
        </w:rPr>
        <w:br w:type="page"/>
      </w:r>
    </w:p>
    <w:p w:rsidR="001803B8" w:rsidRDefault="00CB53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2EA83" wp14:editId="2E0B8034">
                <wp:simplePos x="0" y="0"/>
                <wp:positionH relativeFrom="column">
                  <wp:posOffset>1149985</wp:posOffset>
                </wp:positionH>
                <wp:positionV relativeFrom="paragraph">
                  <wp:posOffset>3080385</wp:posOffset>
                </wp:positionV>
                <wp:extent cx="1238885" cy="318770"/>
                <wp:effectExtent l="19050" t="19050" r="18415" b="2413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885" cy="318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5pt,242.55pt" to="188.1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211DA" wp14:editId="23B38C33">
                <wp:simplePos x="0" y="0"/>
                <wp:positionH relativeFrom="column">
                  <wp:posOffset>3076938</wp:posOffset>
                </wp:positionH>
                <wp:positionV relativeFrom="paragraph">
                  <wp:posOffset>1484358</wp:posOffset>
                </wp:positionV>
                <wp:extent cx="541020" cy="783771"/>
                <wp:effectExtent l="19050" t="19050" r="30480" b="1651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78377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116.9pt" to="284.9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63640" wp14:editId="012C1829">
                <wp:simplePos x="0" y="0"/>
                <wp:positionH relativeFrom="column">
                  <wp:posOffset>76926</wp:posOffset>
                </wp:positionH>
                <wp:positionV relativeFrom="paragraph">
                  <wp:posOffset>685800</wp:posOffset>
                </wp:positionV>
                <wp:extent cx="4920343" cy="798195"/>
                <wp:effectExtent l="0" t="0" r="71120" b="781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343" cy="798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787BA9" w:rsidRDefault="00787BA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787BA9">
                              <w:rPr>
                                <w:b/>
                                <w:sz w:val="96"/>
                                <w:szCs w:val="96"/>
                              </w:rPr>
                              <w:t>windsnelheden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.05pt;margin-top:54pt;width:387.45pt;height:6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" fillcolor="#c6d9f1 [671]" stroked="f">
                <v:shadow on="t" opacity=".5" offset="6pt,6pt"/>
                <v:textbox>
                  <w:txbxContent>
                    <w:p w:rsidR="001803B8" w:rsidRPr="00787BA9" w:rsidRDefault="00787BA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787BA9">
                        <w:rPr>
                          <w:b/>
                          <w:sz w:val="96"/>
                          <w:szCs w:val="96"/>
                        </w:rPr>
                        <w:t>windsnelheden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A78762" wp14:editId="1D016DB5">
            <wp:simplePos x="0" y="0"/>
            <wp:positionH relativeFrom="column">
              <wp:posOffset>7077075</wp:posOffset>
            </wp:positionH>
            <wp:positionV relativeFrom="paragraph">
              <wp:posOffset>2388235</wp:posOffset>
            </wp:positionV>
            <wp:extent cx="18573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89" y="21273"/>
                <wp:lineTo x="21489" y="0"/>
                <wp:lineTo x="0" y="0"/>
              </wp:wrapPolygon>
            </wp:wrapThrough>
            <wp:docPr id="17" name="irc_mi" descr="http://library.thinkquest.org/03oct/01424/instru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rary.thinkquest.org/03oct/01424/instru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ADA7316" wp14:editId="097DE947">
            <wp:simplePos x="0" y="0"/>
            <wp:positionH relativeFrom="column">
              <wp:posOffset>-664210</wp:posOffset>
            </wp:positionH>
            <wp:positionV relativeFrom="paragraph">
              <wp:posOffset>1570990</wp:posOffset>
            </wp:positionV>
            <wp:extent cx="2713990" cy="1683385"/>
            <wp:effectExtent l="0" t="0" r="0" b="0"/>
            <wp:wrapThrough wrapText="bothSides">
              <wp:wrapPolygon edited="0">
                <wp:start x="0" y="0"/>
                <wp:lineTo x="0" y="21266"/>
                <wp:lineTo x="21378" y="21266"/>
                <wp:lineTo x="21378" y="0"/>
                <wp:lineTo x="0" y="0"/>
              </wp:wrapPolygon>
            </wp:wrapThrough>
            <wp:docPr id="16" name="Afbeelding 16" descr="https://encrypted-tbn0.gstatic.com/images?q=tbn:ANd9GcQwR3gtkD_uFuFCOAZZqfoxaA-ddkWn3ct5nh_5EZ6vG0ndRDfl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R3gtkD_uFuFCOAZZqfoxaA-ddkWn3ct5nh_5EZ6vG0ndRDfl5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6AEF28" wp14:editId="2765AB5F">
            <wp:simplePos x="0" y="0"/>
            <wp:positionH relativeFrom="column">
              <wp:posOffset>2092325</wp:posOffset>
            </wp:positionH>
            <wp:positionV relativeFrom="paragraph">
              <wp:posOffset>-708025</wp:posOffset>
            </wp:positionV>
            <wp:extent cx="1306195" cy="1306195"/>
            <wp:effectExtent l="0" t="0" r="8255" b="825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5" name="irc_mi" descr="http://www.horecamerkenshop.nl/media/catalog/product/cache/4/image/800x800/9df78eab33525d08d6e5fb8d27136e95/B/r/Bravilor_Trechter_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ecamerkenshop.nl/media/catalog/product/cache/4/image/800x800/9df78eab33525d08d6e5fb8d27136e95/B/r/Bravilor_Trechter_w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3EC">
        <w:rPr>
          <w:noProof/>
        </w:rPr>
        <w:t xml:space="preserve"> </w:t>
      </w:r>
      <w:r w:rsidR="00787BA9">
        <w:rPr>
          <w:noProof/>
        </w:rPr>
        <w:drawing>
          <wp:anchor distT="0" distB="0" distL="114300" distR="114300" simplePos="0" relativeHeight="251664384" behindDoc="1" locked="0" layoutInCell="1" allowOverlap="1" wp14:anchorId="026C2D30" wp14:editId="0B0E3D78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2368179" cy="7750629"/>
            <wp:effectExtent l="0" t="0" r="0" b="3175"/>
            <wp:wrapNone/>
            <wp:docPr id="14" name="irc_mi" descr="http://1.bp.blogspot.com/-GClR27O2d8k/T2B6zQe59hI/AAAAAAAAbwQ/n40jh3u0xJQ/s1600/Mooie-tornado-achtergronden-hd-tornado-wallpapers-f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GClR27O2d8k/T2B6zQe59hI/AAAAAAAAbwQ/n40jh3u0xJQ/s1600/Mooie-tornado-achtergronden-hd-tornado-wallpapers-foto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811" cy="77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58CC75" wp14:editId="35A88740">
                <wp:simplePos x="0" y="0"/>
                <wp:positionH relativeFrom="column">
                  <wp:posOffset>5427980</wp:posOffset>
                </wp:positionH>
                <wp:positionV relativeFrom="paragraph">
                  <wp:posOffset>3849370</wp:posOffset>
                </wp:positionV>
                <wp:extent cx="1077595" cy="715645"/>
                <wp:effectExtent l="19050" t="19050" r="27305" b="273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715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4pt,303.1pt" to="512.25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" strokeweight="2.25pt"/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97C3E" wp14:editId="0D000FC6">
                <wp:simplePos x="0" y="0"/>
                <wp:positionH relativeFrom="column">
                  <wp:posOffset>3080385</wp:posOffset>
                </wp:positionH>
                <wp:positionV relativeFrom="paragraph">
                  <wp:posOffset>3849370</wp:posOffset>
                </wp:positionV>
                <wp:extent cx="812800" cy="1517015"/>
                <wp:effectExtent l="19050" t="19050" r="25400" b="2603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1517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03.1pt" to="306.55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" strokeweight="2.25pt"/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C9B6" wp14:editId="336C4075">
                <wp:simplePos x="0" y="0"/>
                <wp:positionH relativeFrom="column">
                  <wp:posOffset>-779690</wp:posOffset>
                </wp:positionH>
                <wp:positionV relativeFrom="paragraph">
                  <wp:posOffset>3399971</wp:posOffset>
                </wp:positionV>
                <wp:extent cx="2873737" cy="914400"/>
                <wp:effectExtent l="0" t="0" r="79375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737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787BA9" w:rsidRDefault="00787BA9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87BA9">
                              <w:rPr>
                                <w:b/>
                                <w:sz w:val="96"/>
                                <w:szCs w:val="96"/>
                              </w:rPr>
                              <w:t>wegvagen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61.4pt;margin-top:267.7pt;width:226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" fillcolor="#c6d9f1 [671]" stroked="f">
                <v:shadow on="t" opacity=".5" offset="6pt,6pt"/>
                <v:textbox>
                  <w:txbxContent>
                    <w:p w:rsidR="00802DB1" w:rsidRPr="00787BA9" w:rsidRDefault="00787BA9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87BA9">
                        <w:rPr>
                          <w:b/>
                          <w:sz w:val="96"/>
                          <w:szCs w:val="96"/>
                        </w:rPr>
                        <w:t>wegvagen</w:t>
                      </w:r>
                    </w:p>
                  </w:txbxContent>
                </v:textbox>
              </v:shape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8D36" wp14:editId="7FC3401B">
                <wp:simplePos x="0" y="0"/>
                <wp:positionH relativeFrom="column">
                  <wp:posOffset>1310186</wp:posOffset>
                </wp:positionH>
                <wp:positionV relativeFrom="paragraph">
                  <wp:posOffset>4822644</wp:posOffset>
                </wp:positionV>
                <wp:extent cx="4117975" cy="1538514"/>
                <wp:effectExtent l="0" t="0" r="73025" b="8128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5385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787BA9" w:rsidRDefault="00787BA9" w:rsidP="00787BA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o</w:t>
                            </w:r>
                            <w:r w:rsidRPr="00787BA9">
                              <w:rPr>
                                <w:b/>
                                <w:sz w:val="96"/>
                                <w:szCs w:val="96"/>
                              </w:rPr>
                              <w:t>mvang en intensiteit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03.15pt;margin-top:379.75pt;width:324.25pt;height:1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" fillcolor="#c6d9f1 [671]" stroked="f">
                <v:shadow on="t" opacity=".5" offset="6pt,6pt"/>
                <v:textbox>
                  <w:txbxContent>
                    <w:p w:rsidR="00393998" w:rsidRPr="00787BA9" w:rsidRDefault="00787BA9" w:rsidP="00787BA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o</w:t>
                      </w:r>
                      <w:r w:rsidRPr="00787BA9">
                        <w:rPr>
                          <w:b/>
                          <w:sz w:val="96"/>
                          <w:szCs w:val="96"/>
                        </w:rPr>
                        <w:t>mvang en intensiteit</w:t>
                      </w:r>
                    </w:p>
                  </w:txbxContent>
                </v:textbox>
              </v:shape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F56CE" wp14:editId="3031CE37">
                <wp:simplePos x="0" y="0"/>
                <wp:positionH relativeFrom="column">
                  <wp:posOffset>6404520</wp:posOffset>
                </wp:positionH>
                <wp:positionV relativeFrom="paragraph">
                  <wp:posOffset>3849733</wp:posOffset>
                </wp:positionV>
                <wp:extent cx="3033486" cy="1770743"/>
                <wp:effectExtent l="0" t="0" r="71755" b="774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486" cy="17707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787BA9" w:rsidRDefault="00787BA9" w:rsidP="00787BA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</w:t>
                            </w:r>
                            <w:r w:rsidRPr="00787BA9">
                              <w:rPr>
                                <w:b/>
                                <w:sz w:val="96"/>
                                <w:szCs w:val="96"/>
                              </w:rPr>
                              <w:t>chaal van Fujita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04.3pt;margin-top:303.15pt;width:238.85pt;height:1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" fillcolor="#c6d9f1 [671]" stroked="f">
                <v:shadow on="t" opacity=".5" offset="6pt,6pt"/>
                <v:textbox>
                  <w:txbxContent>
                    <w:p w:rsidR="001803B8" w:rsidRPr="00787BA9" w:rsidRDefault="00787BA9" w:rsidP="00787BA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</w:t>
                      </w:r>
                      <w:r w:rsidRPr="00787BA9">
                        <w:rPr>
                          <w:b/>
                          <w:sz w:val="96"/>
                          <w:szCs w:val="96"/>
                        </w:rPr>
                        <w:t>chaal van Fujita</w:t>
                      </w:r>
                    </w:p>
                  </w:txbxContent>
                </v:textbox>
              </v:shape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0E25C" wp14:editId="5FB8A23F">
                <wp:simplePos x="0" y="0"/>
                <wp:positionH relativeFrom="column">
                  <wp:posOffset>6172472</wp:posOffset>
                </wp:positionH>
                <wp:positionV relativeFrom="paragraph">
                  <wp:posOffset>453843</wp:posOffset>
                </wp:positionV>
                <wp:extent cx="3033486" cy="1697717"/>
                <wp:effectExtent l="0" t="0" r="71755" b="7429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486" cy="16977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787BA9" w:rsidRDefault="00787BA9" w:rsidP="00787BA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87BA9">
                              <w:rPr>
                                <w:b/>
                                <w:sz w:val="96"/>
                                <w:szCs w:val="96"/>
                              </w:rPr>
                              <w:t>Gepaard gaan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86pt;margin-top:35.75pt;width:238.85pt;height:1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" fillcolor="#c6d9f1 [671]" stroked="f">
                <v:shadow on="t" opacity=".5" offset="6pt,6pt"/>
                <v:textbox>
                  <w:txbxContent>
                    <w:p w:rsidR="001803B8" w:rsidRPr="00787BA9" w:rsidRDefault="00787BA9" w:rsidP="00787BA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87BA9">
                        <w:rPr>
                          <w:b/>
                          <w:sz w:val="96"/>
                          <w:szCs w:val="96"/>
                        </w:rPr>
                        <w:t>Gepaard gaan met</w:t>
                      </w:r>
                    </w:p>
                  </w:txbxContent>
                </v:textbox>
              </v:shape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543A3" wp14:editId="1B7096DD">
                <wp:simplePos x="0" y="0"/>
                <wp:positionH relativeFrom="column">
                  <wp:posOffset>3501299</wp:posOffset>
                </wp:positionH>
                <wp:positionV relativeFrom="paragraph">
                  <wp:posOffset>-562156</wp:posOffset>
                </wp:positionV>
                <wp:extent cx="3236595" cy="685800"/>
                <wp:effectExtent l="0" t="0" r="78105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787BA9" w:rsidRDefault="00787BA9" w:rsidP="00107B6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87BA9">
                              <w:rPr>
                                <w:b/>
                                <w:sz w:val="96"/>
                                <w:szCs w:val="96"/>
                              </w:rPr>
                              <w:t>De trechter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75.7pt;margin-top:-44.25pt;width:254.8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" fillcolor="#c6d9f1 [671]" stroked="f">
                <v:shadow on="t" opacity=".5" offset="6pt,6pt"/>
                <v:textbox>
                  <w:txbxContent>
                    <w:p w:rsidR="00107B6A" w:rsidRPr="00787BA9" w:rsidRDefault="00787BA9" w:rsidP="00107B6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87BA9">
                        <w:rPr>
                          <w:b/>
                          <w:sz w:val="96"/>
                          <w:szCs w:val="96"/>
                        </w:rPr>
                        <w:t>De trechter</w:t>
                      </w:r>
                    </w:p>
                  </w:txbxContent>
                </v:textbox>
              </v:shape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85D2C" wp14:editId="5DFB465C">
                <wp:simplePos x="0" y="0"/>
                <wp:positionH relativeFrom="column">
                  <wp:posOffset>4953272</wp:posOffset>
                </wp:positionH>
                <wp:positionV relativeFrom="paragraph">
                  <wp:posOffset>94615</wp:posOffset>
                </wp:positionV>
                <wp:extent cx="261257" cy="2061029"/>
                <wp:effectExtent l="19050" t="19050" r="24765" b="1587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257" cy="206102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7.45pt" to="410.5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" strokeweight="2.25pt"/>
            </w:pict>
          </mc:Fallback>
        </mc:AlternateContent>
      </w:r>
      <w:r w:rsidR="00787BA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33CBFE" wp14:editId="3D25C67C">
                <wp:simplePos x="0" y="0"/>
                <wp:positionH relativeFrom="column">
                  <wp:posOffset>2398395</wp:posOffset>
                </wp:positionH>
                <wp:positionV relativeFrom="paragraph">
                  <wp:posOffset>2180590</wp:posOffset>
                </wp:positionV>
                <wp:extent cx="3584575" cy="1668780"/>
                <wp:effectExtent l="38100" t="38100" r="34925" b="457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668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03B8" w:rsidRPr="00787BA9" w:rsidRDefault="00CB53EC" w:rsidP="00787BA9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787BA9" w:rsidRPr="00787BA9">
                              <w:rPr>
                                <w:b/>
                                <w:sz w:val="110"/>
                                <w:szCs w:val="110"/>
                              </w:rPr>
                              <w:t>Tornado</w:t>
                            </w:r>
                          </w:p>
                          <w:p w:rsidR="00787BA9" w:rsidRPr="00787BA9" w:rsidRDefault="00CB53EC" w:rsidP="00CB53E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B5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3EC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87BA9" w:rsidRPr="00787BA9">
                              <w:rPr>
                                <w:b/>
                                <w:sz w:val="72"/>
                                <w:szCs w:val="72"/>
                              </w:rPr>
                              <w:t>wervelwind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8.85pt;margin-top:171.7pt;width:282.25pt;height:13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" fillcolor="#c6d9f1 [671]" strokeweight="6pt">
                <v:textbox>
                  <w:txbxContent>
                    <w:p w:rsidR="001803B8" w:rsidRPr="00787BA9" w:rsidRDefault="00CB53EC" w:rsidP="00787BA9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787BA9" w:rsidRPr="00787BA9">
                        <w:rPr>
                          <w:b/>
                          <w:sz w:val="110"/>
                          <w:szCs w:val="110"/>
                        </w:rPr>
                        <w:t>Tornado</w:t>
                      </w:r>
                    </w:p>
                    <w:p w:rsidR="00787BA9" w:rsidRPr="00787BA9" w:rsidRDefault="00CB53EC" w:rsidP="00CB53E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B53E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B53EC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87BA9" w:rsidRPr="00787BA9">
                        <w:rPr>
                          <w:b/>
                          <w:sz w:val="72"/>
                          <w:szCs w:val="72"/>
                        </w:rPr>
                        <w:t>wervelwind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38FF9" wp14:editId="4576F7C2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557BD"/>
    <w:rsid w:val="00393998"/>
    <w:rsid w:val="00442EAF"/>
    <w:rsid w:val="00612290"/>
    <w:rsid w:val="00787BA9"/>
    <w:rsid w:val="00802DB1"/>
    <w:rsid w:val="00CB53E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7B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7B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DC515A6C</Template>
  <TotalTime>1</TotalTime>
  <Pages>2</Pages>
  <Words>78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2013-05-21T13:13:00Z</dcterms:created>
  <dcterms:modified xsi:type="dcterms:W3CDTF">2013-05-21T13:13:00Z</dcterms:modified>
</cp:coreProperties>
</file>