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F8" w:rsidRDefault="00B24FF8" w:rsidP="00C51778">
      <w:bookmarkStart w:id="0" w:name="_GoBack"/>
      <w:bookmarkEnd w:id="0"/>
    </w:p>
    <w:p w:rsidR="00B24FF8" w:rsidRDefault="00B24FF8" w:rsidP="00B24FF8">
      <w:pPr>
        <w:rPr>
          <w:b/>
          <w:sz w:val="52"/>
          <w:szCs w:val="52"/>
        </w:rPr>
      </w:pPr>
      <w:r>
        <w:rPr>
          <w:b/>
          <w:sz w:val="52"/>
          <w:szCs w:val="52"/>
        </w:rPr>
        <w:t>Geschiedenis: les 10</w:t>
      </w:r>
    </w:p>
    <w:p w:rsidR="00B24FF8" w:rsidRDefault="00B24FF8" w:rsidP="00B24FF8">
      <w:pPr>
        <w:rPr>
          <w:b/>
          <w:sz w:val="52"/>
          <w:szCs w:val="52"/>
        </w:rPr>
      </w:pPr>
    </w:p>
    <w:p w:rsidR="00B24FF8" w:rsidRDefault="00B24FF8" w:rsidP="00B24FF8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Het draaiorgel: </w:t>
      </w:r>
      <w:r>
        <w:rPr>
          <w:sz w:val="52"/>
          <w:szCs w:val="52"/>
        </w:rPr>
        <w:t>een orgel op wielen dat muziek maakt als er aan een slinger gedraaid wordt.</w:t>
      </w:r>
    </w:p>
    <w:p w:rsidR="00B24FF8" w:rsidRPr="00483693" w:rsidRDefault="00B24FF8" w:rsidP="00B24FF8">
      <w:pPr>
        <w:rPr>
          <w:sz w:val="52"/>
          <w:szCs w:val="52"/>
        </w:rPr>
      </w:pPr>
    </w:p>
    <w:p w:rsidR="00B24FF8" w:rsidRDefault="00B24FF8" w:rsidP="00B24FF8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orgelmuziek: </w:t>
      </w:r>
      <w:r>
        <w:rPr>
          <w:sz w:val="52"/>
          <w:szCs w:val="52"/>
        </w:rPr>
        <w:t>de muziek die door een draaiorgel gespeeld wordt.</w:t>
      </w:r>
    </w:p>
    <w:p w:rsidR="00B24FF8" w:rsidRPr="00483693" w:rsidRDefault="00B24FF8" w:rsidP="00B24FF8">
      <w:pPr>
        <w:rPr>
          <w:sz w:val="52"/>
          <w:szCs w:val="52"/>
        </w:rPr>
      </w:pPr>
    </w:p>
    <w:p w:rsidR="00B24FF8" w:rsidRDefault="00B24FF8" w:rsidP="00B24FF8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orgelman: </w:t>
      </w:r>
      <w:r>
        <w:rPr>
          <w:sz w:val="52"/>
          <w:szCs w:val="52"/>
        </w:rPr>
        <w:t>de man die het draaiorgel laat spelen door aan de slinger te draaien.</w:t>
      </w:r>
    </w:p>
    <w:p w:rsidR="00B24FF8" w:rsidRPr="00483693" w:rsidRDefault="00B24FF8" w:rsidP="00B24FF8">
      <w:pPr>
        <w:rPr>
          <w:sz w:val="52"/>
          <w:szCs w:val="52"/>
        </w:rPr>
      </w:pPr>
    </w:p>
    <w:p w:rsidR="00B24FF8" w:rsidRPr="00483693" w:rsidRDefault="00B24FF8" w:rsidP="00B24FF8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Het geldbakje: </w:t>
      </w:r>
      <w:r>
        <w:rPr>
          <w:sz w:val="52"/>
          <w:szCs w:val="52"/>
        </w:rPr>
        <w:t>een ijzeren bakje waarmee de orgelman</w:t>
      </w:r>
      <w:r w:rsidR="00060F16">
        <w:rPr>
          <w:sz w:val="52"/>
          <w:szCs w:val="52"/>
        </w:rPr>
        <w:t xml:space="preserve"> geld ophaalt bij de mensen die</w:t>
      </w:r>
      <w:r>
        <w:rPr>
          <w:sz w:val="52"/>
          <w:szCs w:val="52"/>
        </w:rPr>
        <w:t xml:space="preserve"> luisteren naar het draaiorgel.</w:t>
      </w:r>
    </w:p>
    <w:p w:rsidR="00C51778" w:rsidRPr="00C51778" w:rsidRDefault="00B24FF8" w:rsidP="00C51778">
      <w:pPr>
        <w:rPr>
          <w:vanish/>
        </w:rPr>
      </w:pPr>
      <w:r>
        <w:br w:type="page"/>
      </w:r>
      <w:r w:rsidR="0054438D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6436995</wp:posOffset>
            </wp:positionH>
            <wp:positionV relativeFrom="margin">
              <wp:posOffset>1188720</wp:posOffset>
            </wp:positionV>
            <wp:extent cx="3024505" cy="2771140"/>
            <wp:effectExtent l="0" t="0" r="4445" b="0"/>
            <wp:wrapSquare wrapText="bothSides"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778" w:rsidRPr="00C51778" w:rsidRDefault="0054438D" w:rsidP="00C51778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2234565</wp:posOffset>
                </wp:positionH>
                <wp:positionV relativeFrom="margin">
                  <wp:posOffset>4651375</wp:posOffset>
                </wp:positionV>
                <wp:extent cx="4356735" cy="845185"/>
                <wp:effectExtent l="0" t="3175" r="76200" b="75565"/>
                <wp:wrapSquare wrapText="bothSides"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845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FF8" w:rsidRPr="00440B9F" w:rsidRDefault="00B24FF8" w:rsidP="00B24FF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geldbakje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75.95pt;margin-top:366.25pt;width:343.05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B24FF8" w:rsidRPr="00440B9F" w:rsidRDefault="00B24FF8" w:rsidP="00B24FF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geldbakje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4248785</wp:posOffset>
            </wp:positionV>
            <wp:extent cx="2306955" cy="2306955"/>
            <wp:effectExtent l="0" t="0" r="0" b="0"/>
            <wp:wrapSquare wrapText="bothSides"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5443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356735" cy="845185"/>
                <wp:effectExtent l="3175" t="0" r="78740" b="78740"/>
                <wp:wrapSquare wrapText="bothSides"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845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FF8" w:rsidRPr="00440B9F" w:rsidRDefault="00B24FF8" w:rsidP="00B24FF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draaiorgel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0;margin-top:0;width:343.05pt;height:66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" fillcolor="#cff" stroked="f">
                <v:shadow on="t" opacity=".5" offset="6pt,6pt"/>
                <v:textbox>
                  <w:txbxContent>
                    <w:p w:rsidR="00B24FF8" w:rsidRPr="00440B9F" w:rsidRDefault="00B24FF8" w:rsidP="00B24FF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draaiorgel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-815975</wp:posOffset>
            </wp:positionH>
            <wp:positionV relativeFrom="margin">
              <wp:posOffset>1674495</wp:posOffset>
            </wp:positionV>
            <wp:extent cx="2701290" cy="1800860"/>
            <wp:effectExtent l="0" t="0" r="3810" b="8890"/>
            <wp:wrapSquare wrapText="bothSides"/>
            <wp:docPr id="1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3198495</wp:posOffset>
                </wp:positionV>
                <wp:extent cx="0" cy="1452880"/>
                <wp:effectExtent l="14605" t="17145" r="23495" b="1587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4pt,251.85pt" to="309.4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3758565" cy="845185"/>
                <wp:effectExtent l="0" t="0" r="80010" b="7874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565" cy="845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B9F" w:rsidRPr="00440B9F" w:rsidRDefault="00440B9F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orgelman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18pt;width:295.95pt;height:6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440B9F" w:rsidRPr="00440B9F" w:rsidRDefault="00440B9F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orgelman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228600</wp:posOffset>
                </wp:positionV>
                <wp:extent cx="4356735" cy="845185"/>
                <wp:effectExtent l="3175" t="0" r="78740" b="787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845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B9F" w:rsidRPr="00440B9F" w:rsidRDefault="00440B9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orgelmuziek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9.25pt;margin-top:18pt;width:343.05pt;height:6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440B9F" w:rsidRPr="00440B9F" w:rsidRDefault="00440B9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orgelmuziek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bV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D5KZbV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60F16"/>
    <w:rsid w:val="000A5CAB"/>
    <w:rsid w:val="001803B8"/>
    <w:rsid w:val="00440B9F"/>
    <w:rsid w:val="0054438D"/>
    <w:rsid w:val="0077757A"/>
    <w:rsid w:val="00786CD0"/>
    <w:rsid w:val="0092215E"/>
    <w:rsid w:val="00B24FF8"/>
    <w:rsid w:val="00C5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44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44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125EE54B</Template>
  <TotalTime>1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2012-12-03T12:52:00Z</dcterms:created>
  <dcterms:modified xsi:type="dcterms:W3CDTF">2012-12-03T12:52:00Z</dcterms:modified>
</cp:coreProperties>
</file>