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FFF" w:rsidRDefault="00A12D4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2566670</wp:posOffset>
            </wp:positionH>
            <wp:positionV relativeFrom="paragraph">
              <wp:posOffset>-791210</wp:posOffset>
            </wp:positionV>
            <wp:extent cx="2878455" cy="2166620"/>
            <wp:effectExtent l="0" t="0" r="0" b="5080"/>
            <wp:wrapTight wrapText="bothSides">
              <wp:wrapPolygon edited="0">
                <wp:start x="0" y="0"/>
                <wp:lineTo x="0" y="21461"/>
                <wp:lineTo x="21443" y="21461"/>
                <wp:lineTo x="21443" y="0"/>
                <wp:lineTo x="0" y="0"/>
              </wp:wrapPolygon>
            </wp:wrapTight>
            <wp:docPr id="28" name="Afbeelding 27" descr="http://www.keukenwarenhuis.nl/DownFile.aspx?fileid=6dfcc844-7d3e-4e7d-816d-410856f9ff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7" descr="http://www.keukenwarenhuis.nl/DownFile.aspx?fileid=6dfcc844-7d3e-4e7d-816d-410856f9ffa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33" r="7086" b="1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216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FFF" w:rsidRPr="00274FFF" w:rsidRDefault="00274FFF" w:rsidP="00274FFF"/>
    <w:p w:rsidR="00274FFF" w:rsidRPr="00274FFF" w:rsidRDefault="00274FFF" w:rsidP="00274FFF"/>
    <w:p w:rsidR="00274FFF" w:rsidRPr="00274FFF" w:rsidRDefault="00274FFF" w:rsidP="00274FFF"/>
    <w:p w:rsidR="00274FFF" w:rsidRPr="00274FFF" w:rsidRDefault="00A12D4E" w:rsidP="00274FFF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991235</wp:posOffset>
            </wp:positionH>
            <wp:positionV relativeFrom="paragraph">
              <wp:posOffset>27940</wp:posOffset>
            </wp:positionV>
            <wp:extent cx="6172200" cy="1957070"/>
            <wp:effectExtent l="0" t="0" r="0" b="508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FFF" w:rsidRPr="00274FFF" w:rsidRDefault="00274FFF" w:rsidP="00274FFF"/>
    <w:p w:rsidR="00274FFF" w:rsidRPr="00274FFF" w:rsidRDefault="00274FFF" w:rsidP="00274FFF"/>
    <w:p w:rsidR="00274FFF" w:rsidRPr="00274FFF" w:rsidRDefault="00A12D4E" w:rsidP="00274FFF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2566670</wp:posOffset>
                </wp:positionH>
                <wp:positionV relativeFrom="paragraph">
                  <wp:posOffset>148590</wp:posOffset>
                </wp:positionV>
                <wp:extent cx="2953385" cy="914400"/>
                <wp:effectExtent l="24130" t="23495" r="99060" b="10033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338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F14C9" w:rsidRDefault="005F14C9" w:rsidP="007B5BCE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de pannen</w:t>
                            </w:r>
                          </w:p>
                          <w:p w:rsidR="005F14C9" w:rsidRPr="0047680D" w:rsidRDefault="005F14C9" w:rsidP="00274FF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02.1pt;margin-top:11.7pt;width:232.55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" strokeweight="3pt">
                <v:shadow on="t" opacity=".5" offset="6pt,6pt"/>
                <v:textbox>
                  <w:txbxContent>
                    <w:p w:rsidR="005F14C9" w:rsidRDefault="005F14C9" w:rsidP="007B5BCE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de pannen</w:t>
                      </w:r>
                    </w:p>
                    <w:p w:rsidR="005F14C9" w:rsidRPr="0047680D" w:rsidRDefault="005F14C9" w:rsidP="00274FFF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4FFF" w:rsidRPr="00274FFF" w:rsidRDefault="00274FFF" w:rsidP="00274FFF"/>
    <w:p w:rsidR="00274FFF" w:rsidRPr="00274FFF" w:rsidRDefault="00274FFF" w:rsidP="00274FFF"/>
    <w:p w:rsidR="00274FFF" w:rsidRPr="00274FFF" w:rsidRDefault="00274FFF" w:rsidP="00274FFF"/>
    <w:p w:rsidR="00274FFF" w:rsidRPr="00274FFF" w:rsidRDefault="00274FFF" w:rsidP="00274FFF"/>
    <w:p w:rsidR="00274FFF" w:rsidRPr="00274FFF" w:rsidRDefault="00274FFF" w:rsidP="00274FFF"/>
    <w:p w:rsidR="00274FFF" w:rsidRPr="00274FFF" w:rsidRDefault="00A12D4E" w:rsidP="00274FF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5444854</wp:posOffset>
                </wp:positionH>
                <wp:positionV relativeFrom="paragraph">
                  <wp:posOffset>153451</wp:posOffset>
                </wp:positionV>
                <wp:extent cx="74930" cy="1865651"/>
                <wp:effectExtent l="19050" t="19050" r="20320" b="1270"/>
                <wp:wrapNone/>
                <wp:docPr id="1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30" cy="1865651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.75pt,12.1pt" to="434.65pt,1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" strokeweight="3pt"/>
            </w:pict>
          </mc:Fallback>
        </mc:AlternateContent>
      </w:r>
    </w:p>
    <w:p w:rsidR="00274FFF" w:rsidRPr="00274FFF" w:rsidRDefault="00A12D4E" w:rsidP="00274FFF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60960</wp:posOffset>
                </wp:positionV>
                <wp:extent cx="584200" cy="1356360"/>
                <wp:effectExtent l="19685" t="19685" r="19050" b="23495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4200" cy="13563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95pt,4.8pt" to="89.95pt,1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2704465</wp:posOffset>
                </wp:positionH>
                <wp:positionV relativeFrom="paragraph">
                  <wp:posOffset>60960</wp:posOffset>
                </wp:positionV>
                <wp:extent cx="0" cy="1790700"/>
                <wp:effectExtent l="19050" t="19685" r="19050" b="27940"/>
                <wp:wrapNone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07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95pt,4.8pt" to="212.95pt,1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6990715</wp:posOffset>
                </wp:positionH>
                <wp:positionV relativeFrom="paragraph">
                  <wp:posOffset>60960</wp:posOffset>
                </wp:positionV>
                <wp:extent cx="1002665" cy="1356360"/>
                <wp:effectExtent l="19050" t="19685" r="26035" b="24130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2665" cy="13563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0.45pt,4.8pt" to="629.4pt,1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" strokeweight="3pt"/>
            </w:pict>
          </mc:Fallback>
        </mc:AlternateContent>
      </w:r>
    </w:p>
    <w:p w:rsidR="00274FFF" w:rsidRPr="00274FFF" w:rsidRDefault="00274FFF" w:rsidP="00274FFF"/>
    <w:p w:rsidR="00274FFF" w:rsidRPr="00274FFF" w:rsidRDefault="00274FFF" w:rsidP="00274FFF"/>
    <w:p w:rsidR="00274FFF" w:rsidRPr="00274FFF" w:rsidRDefault="00274FFF" w:rsidP="00274FFF"/>
    <w:p w:rsidR="00274FFF" w:rsidRPr="00274FFF" w:rsidRDefault="00A12D4E" w:rsidP="00274FFF">
      <w:r>
        <w:rPr>
          <w:noProof/>
        </w:rPr>
        <w:drawing>
          <wp:anchor distT="0" distB="0" distL="114300" distR="114300" simplePos="0" relativeHeight="251670528" behindDoc="1" locked="0" layoutInCell="1" allowOverlap="1" wp14:anchorId="6FB0FF7B" wp14:editId="74461149">
            <wp:simplePos x="0" y="0"/>
            <wp:positionH relativeFrom="column">
              <wp:posOffset>7163435</wp:posOffset>
            </wp:positionH>
            <wp:positionV relativeFrom="paragraph">
              <wp:posOffset>121920</wp:posOffset>
            </wp:positionV>
            <wp:extent cx="2623185" cy="1738630"/>
            <wp:effectExtent l="0" t="0" r="5715" b="0"/>
            <wp:wrapNone/>
            <wp:docPr id="24" name="Afbeelding 16" descr="https://encrypted-tbn2.gstatic.com/images?q=tbn:ANd9GcTnAdCeS-eCDq5lY-c7MV4u3nEaWJERr0_4m4pIkN0vrn43tgyi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6" descr="https://encrypted-tbn2.gstatic.com/images?q=tbn:ANd9GcTnAdCeS-eCDq5lY-c7MV4u3nEaWJERr0_4m4pIkN0vrn43tgyit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FFF" w:rsidRPr="00274FFF" w:rsidRDefault="009235DC" w:rsidP="0071786A">
      <w:pPr>
        <w:tabs>
          <w:tab w:val="left" w:pos="12323"/>
        </w:tabs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697DB3DB" wp14:editId="1669C32F">
            <wp:simplePos x="0" y="0"/>
            <wp:positionH relativeFrom="column">
              <wp:posOffset>4279296</wp:posOffset>
            </wp:positionH>
            <wp:positionV relativeFrom="paragraph">
              <wp:posOffset>135661</wp:posOffset>
            </wp:positionV>
            <wp:extent cx="2708910" cy="2113280"/>
            <wp:effectExtent l="0" t="0" r="0" b="1270"/>
            <wp:wrapNone/>
            <wp:docPr id="7" name="Afbeelding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05" t="9164" r="15869" b="41561"/>
                    <a:stretch/>
                  </pic:blipFill>
                  <pic:spPr bwMode="auto">
                    <a:xfrm>
                      <a:off x="0" y="0"/>
                      <a:ext cx="2708910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D4E">
        <w:rPr>
          <w:noProof/>
        </w:rPr>
        <w:drawing>
          <wp:anchor distT="0" distB="0" distL="114300" distR="114300" simplePos="0" relativeHeight="251664384" behindDoc="1" locked="0" layoutInCell="1" allowOverlap="1" wp14:anchorId="68C33EAE" wp14:editId="254880B0">
            <wp:simplePos x="0" y="0"/>
            <wp:positionH relativeFrom="column">
              <wp:posOffset>-866140</wp:posOffset>
            </wp:positionH>
            <wp:positionV relativeFrom="paragraph">
              <wp:posOffset>138430</wp:posOffset>
            </wp:positionV>
            <wp:extent cx="2428240" cy="1305560"/>
            <wp:effectExtent l="0" t="0" r="0" b="8890"/>
            <wp:wrapNone/>
            <wp:docPr id="6" name="Afbeelding 25" descr="http://images.blokker.nl/products/1000_1000/VB_2101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5" descr="http://images.blokker.nl/products/1000_1000/VB_21019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06" b="24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13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86A">
        <w:tab/>
      </w:r>
    </w:p>
    <w:p w:rsidR="00274FFF" w:rsidRPr="00274FFF" w:rsidRDefault="00274FFF" w:rsidP="00274FFF"/>
    <w:p w:rsidR="00274FFF" w:rsidRPr="00274FFF" w:rsidRDefault="00274FFF" w:rsidP="00274FFF"/>
    <w:p w:rsidR="00274FFF" w:rsidRPr="00274FFF" w:rsidRDefault="00274FFF" w:rsidP="00274FFF"/>
    <w:p w:rsidR="00274FFF" w:rsidRDefault="00A12D4E" w:rsidP="00274FFF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1641475</wp:posOffset>
            </wp:positionH>
            <wp:positionV relativeFrom="paragraph">
              <wp:posOffset>70485</wp:posOffset>
            </wp:positionV>
            <wp:extent cx="2541270" cy="1508760"/>
            <wp:effectExtent l="0" t="0" r="0" b="0"/>
            <wp:wrapNone/>
            <wp:docPr id="5" name="Afbeelding 20" descr="http://robertstevenson.files.wordpress.com/2010/05/w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0" descr="http://robertstevenson.files.wordpress.com/2010/05/wo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74" b="26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FFF" w:rsidRPr="00274FFF" w:rsidRDefault="00274FFF" w:rsidP="00274FFF"/>
    <w:p w:rsidR="00274FFF" w:rsidRDefault="00274FFF" w:rsidP="00274FFF"/>
    <w:p w:rsidR="00274FFF" w:rsidRDefault="00274FFF" w:rsidP="00274FFF"/>
    <w:p w:rsidR="00274FFF" w:rsidRDefault="00A12D4E" w:rsidP="00274FFF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1845310</wp:posOffset>
                </wp:positionH>
                <wp:positionV relativeFrom="paragraph">
                  <wp:posOffset>878205</wp:posOffset>
                </wp:positionV>
                <wp:extent cx="2067560" cy="647065"/>
                <wp:effectExtent l="26670" t="19050" r="96520" b="9588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560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F14C9" w:rsidRPr="007C49C2" w:rsidRDefault="005F14C9" w:rsidP="007C49C2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7C49C2">
                              <w:rPr>
                                <w:sz w:val="56"/>
                                <w:szCs w:val="56"/>
                              </w:rPr>
                              <w:t>de</w:t>
                            </w:r>
                            <w:proofErr w:type="gramEnd"/>
                            <w:r w:rsidRPr="007C49C2">
                              <w:rPr>
                                <w:sz w:val="56"/>
                                <w:szCs w:val="56"/>
                              </w:rPr>
                              <w:t xml:space="preserve"> wok</w:t>
                            </w:r>
                          </w:p>
                          <w:p w:rsidR="005F14C9" w:rsidRPr="00014D26" w:rsidRDefault="005F14C9" w:rsidP="00274FF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145.3pt;margin-top:69.15pt;width:162.8pt;height:5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" strokeweight="3pt">
                <v:shadow on="t" opacity=".5" offset="6pt,6pt"/>
                <v:textbox>
                  <w:txbxContent>
                    <w:p w:rsidR="005F14C9" w:rsidRPr="007C49C2" w:rsidRDefault="005F14C9" w:rsidP="007C49C2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proofErr w:type="gramStart"/>
                      <w:r w:rsidRPr="007C49C2">
                        <w:rPr>
                          <w:sz w:val="56"/>
                          <w:szCs w:val="56"/>
                        </w:rPr>
                        <w:t>de</w:t>
                      </w:r>
                      <w:proofErr w:type="gramEnd"/>
                      <w:r w:rsidRPr="007C49C2">
                        <w:rPr>
                          <w:sz w:val="56"/>
                          <w:szCs w:val="56"/>
                        </w:rPr>
                        <w:t xml:space="preserve"> wok</w:t>
                      </w:r>
                    </w:p>
                    <w:p w:rsidR="005F14C9" w:rsidRPr="00014D26" w:rsidRDefault="005F14C9" w:rsidP="00274FF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-775335</wp:posOffset>
                </wp:positionH>
                <wp:positionV relativeFrom="paragraph">
                  <wp:posOffset>85090</wp:posOffset>
                </wp:positionV>
                <wp:extent cx="2256155" cy="556895"/>
                <wp:effectExtent l="25400" t="26035" r="99695" b="10287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F14C9" w:rsidRPr="007C49C2" w:rsidRDefault="005F14C9" w:rsidP="007C49C2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sz w:val="56"/>
                                <w:szCs w:val="56"/>
                              </w:rPr>
                              <w:t>d</w:t>
                            </w:r>
                            <w:r w:rsidRPr="007C49C2">
                              <w:rPr>
                                <w:sz w:val="56"/>
                                <w:szCs w:val="56"/>
                              </w:rPr>
                              <w:t>e</w:t>
                            </w:r>
                            <w:proofErr w:type="gramEnd"/>
                            <w:r w:rsidRPr="007C49C2">
                              <w:rPr>
                                <w:sz w:val="56"/>
                                <w:szCs w:val="56"/>
                              </w:rPr>
                              <w:t xml:space="preserve"> steelpan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-61.05pt;margin-top:6.7pt;width:177.65pt;height:43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" strokeweight="3pt">
                <v:shadow on="t" opacity=".5" offset="6pt,6pt"/>
                <v:textbox>
                  <w:txbxContent>
                    <w:p w:rsidR="005F14C9" w:rsidRPr="007C49C2" w:rsidRDefault="005F14C9" w:rsidP="007C49C2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sz w:val="56"/>
                          <w:szCs w:val="56"/>
                        </w:rPr>
                        <w:t>d</w:t>
                      </w:r>
                      <w:r w:rsidRPr="007C49C2">
                        <w:rPr>
                          <w:sz w:val="56"/>
                          <w:szCs w:val="56"/>
                        </w:rPr>
                        <w:t>e</w:t>
                      </w:r>
                      <w:proofErr w:type="gramEnd"/>
                      <w:r w:rsidRPr="007C49C2">
                        <w:rPr>
                          <w:sz w:val="56"/>
                          <w:szCs w:val="56"/>
                        </w:rPr>
                        <w:t xml:space="preserve"> steelpan</w:t>
                      </w:r>
                    </w:p>
                  </w:txbxContent>
                </v:textbox>
              </v:shape>
            </w:pict>
          </mc:Fallback>
        </mc:AlternateContent>
      </w:r>
    </w:p>
    <w:p w:rsidR="006920FF" w:rsidRDefault="00271B68" w:rsidP="007C49C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070F2C" wp14:editId="5EDDECEA">
                <wp:simplePos x="0" y="0"/>
                <wp:positionH relativeFrom="column">
                  <wp:posOffset>4796790</wp:posOffset>
                </wp:positionH>
                <wp:positionV relativeFrom="paragraph">
                  <wp:posOffset>712616</wp:posOffset>
                </wp:positionV>
                <wp:extent cx="2089785" cy="647065"/>
                <wp:effectExtent l="19050" t="19050" r="100965" b="9588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785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F14C9" w:rsidRPr="007C49C2" w:rsidRDefault="005F14C9" w:rsidP="00274FF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sz w:val="56"/>
                                <w:szCs w:val="56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sz w:val="56"/>
                                <w:szCs w:val="56"/>
                              </w:rPr>
                              <w:t xml:space="preserve"> t</w:t>
                            </w:r>
                            <w:r w:rsidRPr="007C49C2">
                              <w:rPr>
                                <w:sz w:val="56"/>
                                <w:szCs w:val="56"/>
                              </w:rPr>
                              <w:t>ajine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377.7pt;margin-top:56.1pt;width:164.55pt;height:5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" strokeweight="3pt">
                <v:shadow on="t" opacity=".5" offset="6pt,6pt"/>
                <v:textbox>
                  <w:txbxContent>
                    <w:p w:rsidR="005F14C9" w:rsidRPr="007C49C2" w:rsidRDefault="005F14C9" w:rsidP="00274FFF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sz w:val="56"/>
                          <w:szCs w:val="56"/>
                        </w:rPr>
                        <w:t>de</w:t>
                      </w:r>
                      <w:proofErr w:type="gramEnd"/>
                      <w:r>
                        <w:rPr>
                          <w:sz w:val="56"/>
                          <w:szCs w:val="56"/>
                        </w:rPr>
                        <w:t xml:space="preserve"> t</w:t>
                      </w:r>
                      <w:r w:rsidRPr="007C49C2">
                        <w:rPr>
                          <w:sz w:val="56"/>
                          <w:szCs w:val="56"/>
                        </w:rPr>
                        <w:t>ajine</w:t>
                      </w:r>
                    </w:p>
                  </w:txbxContent>
                </v:textbox>
              </v:shape>
            </w:pict>
          </mc:Fallback>
        </mc:AlternateContent>
      </w:r>
      <w:r w:rsidR="00A12D4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FBFA64" wp14:editId="6DC1A5EB">
                <wp:simplePos x="0" y="0"/>
                <wp:positionH relativeFrom="column">
                  <wp:posOffset>7238365</wp:posOffset>
                </wp:positionH>
                <wp:positionV relativeFrom="paragraph">
                  <wp:posOffset>55880</wp:posOffset>
                </wp:positionV>
                <wp:extent cx="2261870" cy="647065"/>
                <wp:effectExtent l="19050" t="19685" r="100330" b="9525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870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F14C9" w:rsidRPr="007C49C2" w:rsidRDefault="005F14C9" w:rsidP="00274FF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7C49C2">
                              <w:rPr>
                                <w:sz w:val="56"/>
                                <w:szCs w:val="56"/>
                              </w:rPr>
                              <w:t>de</w:t>
                            </w:r>
                            <w:proofErr w:type="gramEnd"/>
                            <w:r w:rsidRPr="007C49C2">
                              <w:rPr>
                                <w:sz w:val="56"/>
                                <w:szCs w:val="56"/>
                              </w:rPr>
                              <w:t xml:space="preserve"> koekenpan</w:t>
                            </w:r>
                          </w:p>
                          <w:p w:rsidR="005F14C9" w:rsidRPr="00014D26" w:rsidRDefault="005F14C9" w:rsidP="00274FF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569.95pt;margin-top:4.4pt;width:178.1pt;height:5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" strokeweight="3pt">
                <v:shadow on="t" opacity=".5" offset="6pt,6pt"/>
                <v:textbox>
                  <w:txbxContent>
                    <w:p w:rsidR="005F14C9" w:rsidRPr="007C49C2" w:rsidRDefault="005F14C9" w:rsidP="00274FFF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proofErr w:type="gramStart"/>
                      <w:r w:rsidRPr="007C49C2">
                        <w:rPr>
                          <w:sz w:val="56"/>
                          <w:szCs w:val="56"/>
                        </w:rPr>
                        <w:t>de</w:t>
                      </w:r>
                      <w:proofErr w:type="gramEnd"/>
                      <w:r w:rsidRPr="007C49C2">
                        <w:rPr>
                          <w:sz w:val="56"/>
                          <w:szCs w:val="56"/>
                        </w:rPr>
                        <w:t xml:space="preserve"> koekenpan</w:t>
                      </w:r>
                    </w:p>
                    <w:p w:rsidR="005F14C9" w:rsidRPr="00014D26" w:rsidRDefault="005F14C9" w:rsidP="00274FF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4FFF">
        <w:br w:type="page"/>
      </w:r>
    </w:p>
    <w:p w:rsidR="006920FF" w:rsidRDefault="006920FF" w:rsidP="006920FF">
      <w:pPr>
        <w:jc w:val="right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lastRenderedPageBreak/>
        <w:t xml:space="preserve">Eetsmakelijk </w:t>
      </w:r>
    </w:p>
    <w:p w:rsidR="006920FF" w:rsidRPr="006920FF" w:rsidRDefault="006920FF" w:rsidP="006920FF">
      <w:pPr>
        <w:jc w:val="right"/>
        <w:rPr>
          <w:color w:val="FF0000"/>
          <w:sz w:val="52"/>
          <w:szCs w:val="52"/>
        </w:rPr>
      </w:pPr>
    </w:p>
    <w:p w:rsidR="007C49C2" w:rsidRPr="007C49C2" w:rsidRDefault="00A12D4E" w:rsidP="007C49C2">
      <w:pPr>
        <w:rPr>
          <w:sz w:val="52"/>
          <w:szCs w:val="52"/>
        </w:rPr>
      </w:pPr>
      <w:r>
        <w:rPr>
          <w:sz w:val="52"/>
          <w:szCs w:val="52"/>
        </w:rPr>
        <w:t xml:space="preserve">In een pan kun je eten </w:t>
      </w:r>
      <w:r w:rsidR="00E94DDA">
        <w:rPr>
          <w:sz w:val="52"/>
          <w:szCs w:val="52"/>
        </w:rPr>
        <w:t>koken of bakken</w:t>
      </w:r>
      <w:r>
        <w:rPr>
          <w:sz w:val="52"/>
          <w:szCs w:val="52"/>
        </w:rPr>
        <w:t xml:space="preserve">. </w:t>
      </w:r>
    </w:p>
    <w:p w:rsidR="00A12D4E" w:rsidRDefault="00A12D4E" w:rsidP="007C49C2">
      <w:pPr>
        <w:rPr>
          <w:sz w:val="52"/>
          <w:szCs w:val="52"/>
        </w:rPr>
      </w:pPr>
    </w:p>
    <w:p w:rsidR="007C49C2" w:rsidRPr="007C49C2" w:rsidRDefault="00EF50E1" w:rsidP="007C49C2">
      <w:pPr>
        <w:rPr>
          <w:sz w:val="52"/>
          <w:szCs w:val="52"/>
        </w:rPr>
      </w:pPr>
      <w:r>
        <w:rPr>
          <w:sz w:val="52"/>
          <w:szCs w:val="52"/>
        </w:rPr>
        <w:t>De steelpan</w:t>
      </w:r>
      <w:r w:rsidR="007C49C2" w:rsidRPr="007C49C2">
        <w:rPr>
          <w:sz w:val="52"/>
          <w:szCs w:val="52"/>
        </w:rPr>
        <w:t xml:space="preserve"> is een kleine, diepe pan met een steel. </w:t>
      </w:r>
    </w:p>
    <w:p w:rsidR="00A12D4E" w:rsidRDefault="00A12D4E" w:rsidP="007C49C2">
      <w:pPr>
        <w:rPr>
          <w:sz w:val="52"/>
          <w:szCs w:val="52"/>
        </w:rPr>
      </w:pPr>
    </w:p>
    <w:p w:rsidR="007C49C2" w:rsidRPr="007C49C2" w:rsidRDefault="00EF50E1" w:rsidP="007C49C2">
      <w:pPr>
        <w:rPr>
          <w:sz w:val="52"/>
          <w:szCs w:val="52"/>
        </w:rPr>
      </w:pPr>
      <w:r>
        <w:rPr>
          <w:sz w:val="52"/>
          <w:szCs w:val="52"/>
        </w:rPr>
        <w:t>De wok</w:t>
      </w:r>
      <w:r w:rsidR="007C49C2" w:rsidRPr="007C49C2">
        <w:rPr>
          <w:sz w:val="52"/>
          <w:szCs w:val="52"/>
        </w:rPr>
        <w:t xml:space="preserve"> is een halfronde holle pan </w:t>
      </w:r>
    </w:p>
    <w:p w:rsidR="00A12D4E" w:rsidRDefault="00A12D4E" w:rsidP="007C49C2">
      <w:pPr>
        <w:rPr>
          <w:sz w:val="52"/>
          <w:szCs w:val="52"/>
        </w:rPr>
      </w:pPr>
    </w:p>
    <w:p w:rsidR="00B73150" w:rsidRDefault="005F14C9" w:rsidP="007C49C2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d</w:t>
      </w:r>
      <w:r w:rsidR="007C49C2">
        <w:rPr>
          <w:sz w:val="52"/>
          <w:szCs w:val="52"/>
        </w:rPr>
        <w:t>e</w:t>
      </w:r>
      <w:proofErr w:type="gramEnd"/>
      <w:r w:rsidR="007C49C2">
        <w:rPr>
          <w:sz w:val="52"/>
          <w:szCs w:val="52"/>
        </w:rPr>
        <w:t xml:space="preserve"> t</w:t>
      </w:r>
      <w:r w:rsidR="007C49C2" w:rsidRPr="007C49C2">
        <w:rPr>
          <w:sz w:val="52"/>
          <w:szCs w:val="52"/>
        </w:rPr>
        <w:t xml:space="preserve">ajine: een stoofpan. Het bestaat uit een schaal met een </w:t>
      </w:r>
      <w:proofErr w:type="gramStart"/>
      <w:r w:rsidR="007C49C2" w:rsidRPr="007C49C2">
        <w:rPr>
          <w:sz w:val="52"/>
          <w:szCs w:val="52"/>
        </w:rPr>
        <w:t>ho</w:t>
      </w:r>
      <w:r>
        <w:rPr>
          <w:sz w:val="52"/>
          <w:szCs w:val="52"/>
        </w:rPr>
        <w:t>og</w:t>
      </w:r>
      <w:r w:rsidR="007C49C2" w:rsidRPr="007C49C2">
        <w:rPr>
          <w:sz w:val="52"/>
          <w:szCs w:val="52"/>
        </w:rPr>
        <w:t xml:space="preserve"> </w:t>
      </w:r>
      <w:r w:rsidR="00B73150">
        <w:rPr>
          <w:sz w:val="52"/>
          <w:szCs w:val="52"/>
        </w:rPr>
        <w:t xml:space="preserve">        </w:t>
      </w:r>
      <w:proofErr w:type="gramEnd"/>
    </w:p>
    <w:p w:rsidR="007C49C2" w:rsidRPr="007C49C2" w:rsidRDefault="007C49C2" w:rsidP="007C49C2">
      <w:pPr>
        <w:rPr>
          <w:sz w:val="52"/>
          <w:szCs w:val="52"/>
        </w:rPr>
      </w:pPr>
      <w:proofErr w:type="gramStart"/>
      <w:r w:rsidRPr="007C49C2">
        <w:rPr>
          <w:sz w:val="52"/>
          <w:szCs w:val="52"/>
        </w:rPr>
        <w:t>deksel</w:t>
      </w:r>
      <w:proofErr w:type="gramEnd"/>
      <w:r w:rsidRPr="007C49C2">
        <w:rPr>
          <w:sz w:val="52"/>
          <w:szCs w:val="52"/>
        </w:rPr>
        <w:t>.</w:t>
      </w:r>
    </w:p>
    <w:p w:rsidR="00A12D4E" w:rsidRDefault="00A12D4E" w:rsidP="007C49C2">
      <w:pPr>
        <w:rPr>
          <w:sz w:val="52"/>
          <w:szCs w:val="52"/>
        </w:rPr>
      </w:pPr>
    </w:p>
    <w:p w:rsidR="00B73150" w:rsidRDefault="007C49C2" w:rsidP="007C49C2">
      <w:pPr>
        <w:rPr>
          <w:sz w:val="52"/>
          <w:szCs w:val="52"/>
        </w:rPr>
      </w:pPr>
      <w:r>
        <w:rPr>
          <w:sz w:val="52"/>
          <w:szCs w:val="52"/>
        </w:rPr>
        <w:t>De k</w:t>
      </w:r>
      <w:r w:rsidR="00EF50E1">
        <w:rPr>
          <w:sz w:val="52"/>
          <w:szCs w:val="52"/>
        </w:rPr>
        <w:t>oekenpan</w:t>
      </w:r>
      <w:r w:rsidRPr="007C49C2">
        <w:rPr>
          <w:sz w:val="52"/>
          <w:szCs w:val="52"/>
        </w:rPr>
        <w:t xml:space="preserve"> is een platte pan met een lang handvat. Je bakt </w:t>
      </w:r>
      <w:r w:rsidR="00E94DDA" w:rsidRPr="007C49C2">
        <w:rPr>
          <w:sz w:val="52"/>
          <w:szCs w:val="52"/>
        </w:rPr>
        <w:t xml:space="preserve">je </w:t>
      </w:r>
    </w:p>
    <w:p w:rsidR="006033C4" w:rsidRPr="00271B68" w:rsidRDefault="00B73150" w:rsidP="007F761F">
      <w:pPr>
        <w:rPr>
          <w:sz w:val="52"/>
          <w:szCs w:val="52"/>
        </w:rPr>
      </w:pPr>
      <w:r>
        <w:rPr>
          <w:sz w:val="52"/>
          <w:szCs w:val="52"/>
        </w:rPr>
        <w:t xml:space="preserve">      </w:t>
      </w:r>
      <w:r w:rsidR="007C49C2" w:rsidRPr="007C49C2">
        <w:rPr>
          <w:sz w:val="52"/>
          <w:szCs w:val="52"/>
        </w:rPr>
        <w:t xml:space="preserve">eieren </w:t>
      </w:r>
      <w:r w:rsidR="00E94DDA">
        <w:rPr>
          <w:sz w:val="52"/>
          <w:szCs w:val="52"/>
        </w:rPr>
        <w:t xml:space="preserve">of pannenkoeken </w:t>
      </w:r>
      <w:r w:rsidR="007C49C2" w:rsidRPr="007C49C2">
        <w:rPr>
          <w:sz w:val="52"/>
          <w:szCs w:val="52"/>
        </w:rPr>
        <w:t>er in.</w:t>
      </w:r>
    </w:p>
    <w:p w:rsidR="006033C4" w:rsidRPr="007F761F" w:rsidRDefault="006033C4" w:rsidP="007F761F">
      <w:pPr>
        <w:rPr>
          <w:sz w:val="56"/>
          <w:szCs w:val="56"/>
        </w:rPr>
      </w:pPr>
    </w:p>
    <w:sectPr w:rsidR="006033C4" w:rsidRPr="007F761F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1C17CF"/>
    <w:rsid w:val="00271B68"/>
    <w:rsid w:val="00274FFF"/>
    <w:rsid w:val="004321D5"/>
    <w:rsid w:val="0047680D"/>
    <w:rsid w:val="004B102E"/>
    <w:rsid w:val="00573C12"/>
    <w:rsid w:val="005F14C9"/>
    <w:rsid w:val="005F6C7F"/>
    <w:rsid w:val="006033C4"/>
    <w:rsid w:val="006051A4"/>
    <w:rsid w:val="006920FF"/>
    <w:rsid w:val="006D4CC0"/>
    <w:rsid w:val="0071786A"/>
    <w:rsid w:val="007B5BCE"/>
    <w:rsid w:val="007C49C2"/>
    <w:rsid w:val="007F761F"/>
    <w:rsid w:val="009235DC"/>
    <w:rsid w:val="009A49F7"/>
    <w:rsid w:val="009F6633"/>
    <w:rsid w:val="00A018A3"/>
    <w:rsid w:val="00A12D4E"/>
    <w:rsid w:val="00B73150"/>
    <w:rsid w:val="00C24E13"/>
    <w:rsid w:val="00D14DF2"/>
    <w:rsid w:val="00D158A3"/>
    <w:rsid w:val="00DE1206"/>
    <w:rsid w:val="00E26E88"/>
    <w:rsid w:val="00E94DDA"/>
    <w:rsid w:val="00EF50E1"/>
    <w:rsid w:val="00F9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DD219F7D</Template>
  <TotalTime>0</TotalTime>
  <Pages>2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Lucienne Klinkenberg</cp:lastModifiedBy>
  <cp:revision>2</cp:revision>
  <cp:lastPrinted>2009-12-07T08:25:00Z</cp:lastPrinted>
  <dcterms:created xsi:type="dcterms:W3CDTF">2013-11-18T10:06:00Z</dcterms:created>
  <dcterms:modified xsi:type="dcterms:W3CDTF">2013-11-18T10:06:00Z</dcterms:modified>
</cp:coreProperties>
</file>