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F3" w:rsidRDefault="006E67F3"/>
    <w:p w:rsidR="006E67F3" w:rsidRPr="00474665" w:rsidRDefault="006E67F3">
      <w:pPr>
        <w:rPr>
          <w:sz w:val="72"/>
          <w:szCs w:val="72"/>
        </w:rPr>
      </w:pPr>
      <w:r w:rsidRPr="00474665">
        <w:rPr>
          <w:b/>
          <w:sz w:val="72"/>
          <w:szCs w:val="72"/>
        </w:rPr>
        <w:t>Het vak</w:t>
      </w:r>
      <w:r w:rsidRPr="00474665">
        <w:rPr>
          <w:sz w:val="72"/>
          <w:szCs w:val="72"/>
        </w:rPr>
        <w:t xml:space="preserve">= </w:t>
      </w:r>
      <w:r w:rsidRPr="00474665">
        <w:rPr>
          <w:b/>
          <w:sz w:val="72"/>
          <w:szCs w:val="72"/>
        </w:rPr>
        <w:t>het beroep</w:t>
      </w:r>
      <w:r w:rsidRPr="00474665">
        <w:rPr>
          <w:sz w:val="72"/>
          <w:szCs w:val="72"/>
        </w:rPr>
        <w:t xml:space="preserve"> = het werk dat iemand doet om geld te verdienen</w:t>
      </w:r>
    </w:p>
    <w:p w:rsidR="00585CAC" w:rsidRPr="00474665" w:rsidRDefault="00585CAC">
      <w:pPr>
        <w:rPr>
          <w:sz w:val="72"/>
          <w:szCs w:val="72"/>
        </w:rPr>
      </w:pPr>
    </w:p>
    <w:p w:rsidR="006E67F3" w:rsidRPr="00474665" w:rsidRDefault="006E67F3">
      <w:pPr>
        <w:rPr>
          <w:sz w:val="72"/>
          <w:szCs w:val="72"/>
        </w:rPr>
      </w:pPr>
      <w:r w:rsidRPr="00474665">
        <w:rPr>
          <w:b/>
          <w:sz w:val="72"/>
          <w:szCs w:val="72"/>
        </w:rPr>
        <w:t>De detective</w:t>
      </w:r>
      <w:r w:rsidRPr="00474665">
        <w:rPr>
          <w:sz w:val="72"/>
          <w:szCs w:val="72"/>
        </w:rPr>
        <w:t>= iemand die uitzoekt wie iets heeft gedaan wat niet mag (een misdaad) en ook uitzoekt waarom.</w:t>
      </w:r>
    </w:p>
    <w:p w:rsidR="00585CAC" w:rsidRPr="00474665" w:rsidRDefault="00585CAC">
      <w:pPr>
        <w:rPr>
          <w:sz w:val="72"/>
          <w:szCs w:val="72"/>
        </w:rPr>
      </w:pPr>
    </w:p>
    <w:p w:rsidR="006E67F3" w:rsidRPr="00474665" w:rsidRDefault="006E67F3">
      <w:pPr>
        <w:rPr>
          <w:sz w:val="72"/>
          <w:szCs w:val="72"/>
        </w:rPr>
      </w:pPr>
      <w:r w:rsidRPr="00474665">
        <w:rPr>
          <w:b/>
          <w:sz w:val="72"/>
          <w:szCs w:val="72"/>
        </w:rPr>
        <w:t>De conducteur</w:t>
      </w:r>
      <w:r w:rsidRPr="00474665">
        <w:rPr>
          <w:sz w:val="72"/>
          <w:szCs w:val="72"/>
        </w:rPr>
        <w:t xml:space="preserve"> = iemand die in een trein of tram de kaartjes controleert</w:t>
      </w:r>
    </w:p>
    <w:p w:rsidR="00585CAC" w:rsidRPr="00474665" w:rsidRDefault="00585CAC">
      <w:pPr>
        <w:rPr>
          <w:sz w:val="72"/>
          <w:szCs w:val="72"/>
        </w:rPr>
      </w:pPr>
    </w:p>
    <w:p w:rsidR="0047680D" w:rsidRDefault="006E67F3">
      <w:r w:rsidRPr="00474665">
        <w:rPr>
          <w:b/>
          <w:sz w:val="72"/>
          <w:szCs w:val="72"/>
        </w:rPr>
        <w:t>De machinist</w:t>
      </w:r>
      <w:r w:rsidRPr="00474665">
        <w:rPr>
          <w:sz w:val="72"/>
          <w:szCs w:val="72"/>
        </w:rPr>
        <w:t>= de bestuurder van de trein</w:t>
      </w:r>
      <w:r>
        <w:br w:type="page"/>
      </w:r>
      <w:bookmarkStart w:id="0" w:name="_GoBack"/>
      <w:bookmarkEnd w:id="0"/>
      <w:r w:rsidR="006E7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-462915</wp:posOffset>
                </wp:positionV>
                <wp:extent cx="4710430" cy="850900"/>
                <wp:effectExtent l="26035" t="24765" r="102235" b="958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6E67F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vak= het beroep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7pt;margin-top:-36.45pt;width:370.9pt;height:6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47680D" w:rsidRDefault="006E67F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vak= het beroep</w:t>
                      </w:r>
                    </w:p>
                  </w:txbxContent>
                </v:textbox>
              </v:shape>
            </w:pict>
          </mc:Fallback>
        </mc:AlternateContent>
      </w:r>
      <w:r w:rsidR="006E70C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3183890</wp:posOffset>
            </wp:positionH>
            <wp:positionV relativeFrom="margin">
              <wp:posOffset>4057015</wp:posOffset>
            </wp:positionV>
            <wp:extent cx="3076575" cy="2312035"/>
            <wp:effectExtent l="0" t="0" r="9525" b="0"/>
            <wp:wrapSquare wrapText="bothSides"/>
            <wp:docPr id="20" name="Picture 1" descr="Description: http://www.radiofreak.nl/afbeeldingen/afbeelding-gielgerardcondu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radiofreak.nl/afbeeldingen/afbeelding-gielgerardconducte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C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6556375</wp:posOffset>
            </wp:positionH>
            <wp:positionV relativeFrom="margin">
              <wp:posOffset>3987165</wp:posOffset>
            </wp:positionV>
            <wp:extent cx="3037840" cy="2477135"/>
            <wp:effectExtent l="0" t="0" r="0" b="0"/>
            <wp:wrapSquare wrapText="bothSides"/>
            <wp:docPr id="21" name="Picture 2" descr="Description: http://www.penoactueel.nl/image/350x260/treinmachinisten-oefenen-in-levensechte-simulatoren-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penoactueel.nl/image/350x260/treinmachinisten-oefenen-in-levensechte-simulatoren-4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C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-850900</wp:posOffset>
            </wp:positionH>
            <wp:positionV relativeFrom="margin">
              <wp:posOffset>3891280</wp:posOffset>
            </wp:positionV>
            <wp:extent cx="3051810" cy="2286000"/>
            <wp:effectExtent l="0" t="0" r="0" b="0"/>
            <wp:wrapSquare wrapText="bothSides"/>
            <wp:docPr id="22" name="Picture 3" descr="Description: http://headlines.nos.nl/documents/6a/f6/6af62cdd1e987d3360c5d2c26055159f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headlines.nos.nl/documents/6a/f6/6af62cdd1e987d3360c5d2c26055159f.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C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3091180</wp:posOffset>
                </wp:positionV>
                <wp:extent cx="2086610" cy="800100"/>
                <wp:effectExtent l="27305" t="24130" r="95885" b="996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E67F3" w:rsidRDefault="006E67F3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E67F3">
                              <w:rPr>
                                <w:b/>
                                <w:sz w:val="52"/>
                                <w:szCs w:val="52"/>
                              </w:rPr>
                              <w:t>De detective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6.35pt;margin-top:243.4pt;width:164.3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" strokeweight="3pt">
                <v:shadow on="t" opacity=".5" offset="6pt,6pt"/>
                <v:textbox>
                  <w:txbxContent>
                    <w:p w:rsidR="0047680D" w:rsidRPr="006E67F3" w:rsidRDefault="006E67F3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6E67F3">
                        <w:rPr>
                          <w:b/>
                          <w:sz w:val="52"/>
                          <w:szCs w:val="52"/>
                        </w:rPr>
                        <w:t>De detective</w:t>
                      </w:r>
                    </w:p>
                  </w:txbxContent>
                </v:textbox>
              </v:shape>
            </w:pict>
          </mc:Fallback>
        </mc:AlternateContent>
      </w:r>
      <w:r w:rsidR="006E70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1823085</wp:posOffset>
                </wp:positionV>
                <wp:extent cx="457200" cy="1268095"/>
                <wp:effectExtent l="22225" t="22860" r="25400" b="2349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680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5pt,143.55pt" to="358.7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XgFwIAAC8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" strokeweight="3pt"/>
            </w:pict>
          </mc:Fallback>
        </mc:AlternateContent>
      </w:r>
      <w:r w:rsidR="006E70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3187065</wp:posOffset>
                </wp:positionV>
                <wp:extent cx="2381250" cy="800100"/>
                <wp:effectExtent l="24130" t="24765" r="99695" b="9906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6E67F3" w:rsidRDefault="006E67F3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E67F3">
                              <w:rPr>
                                <w:b/>
                                <w:sz w:val="52"/>
                                <w:szCs w:val="52"/>
                              </w:rPr>
                              <w:t>De conducteur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56.15pt;margin-top:250.95pt;width:187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9A49F7" w:rsidRPr="006E67F3" w:rsidRDefault="006E67F3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6E67F3">
                        <w:rPr>
                          <w:b/>
                          <w:sz w:val="52"/>
                          <w:szCs w:val="52"/>
                        </w:rPr>
                        <w:t>De conducteur</w:t>
                      </w:r>
                    </w:p>
                  </w:txbxContent>
                </v:textbox>
              </v:shape>
            </w:pict>
          </mc:Fallback>
        </mc:AlternateContent>
      </w:r>
      <w:r w:rsidR="006E70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1823085</wp:posOffset>
                </wp:positionV>
                <wp:extent cx="53340" cy="1485900"/>
                <wp:effectExtent l="20320" t="22860" r="21590" b="2476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6pt,143.55pt" to="539.8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" strokeweight="3pt"/>
            </w:pict>
          </mc:Fallback>
        </mc:AlternateContent>
      </w:r>
      <w:r w:rsidR="006E70C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3187065</wp:posOffset>
                </wp:positionV>
                <wp:extent cx="2392045" cy="800100"/>
                <wp:effectExtent l="27940" t="24765" r="104140" b="990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6E67F3" w:rsidRDefault="006E67F3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E67F3">
                              <w:rPr>
                                <w:b/>
                                <w:sz w:val="52"/>
                                <w:szCs w:val="52"/>
                              </w:rPr>
                              <w:t>De machinist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76.2pt;margin-top:250.95pt;width:188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" strokeweight="3pt">
                <v:shadow on="t" opacity=".5" offset="6pt,6pt"/>
                <v:textbox>
                  <w:txbxContent>
                    <w:p w:rsidR="009A49F7" w:rsidRPr="006E67F3" w:rsidRDefault="006E67F3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6E67F3">
                        <w:rPr>
                          <w:b/>
                          <w:sz w:val="52"/>
                          <w:szCs w:val="52"/>
                        </w:rPr>
                        <w:t>De machinist</w:t>
                      </w:r>
                    </w:p>
                  </w:txbxContent>
                </v:textbox>
              </v:shape>
            </w:pict>
          </mc:Fallback>
        </mc:AlternateContent>
      </w:r>
      <w:r w:rsidR="006E70C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1738630</wp:posOffset>
                </wp:positionV>
                <wp:extent cx="457200" cy="1485900"/>
                <wp:effectExtent l="19050" t="24130" r="19050" b="234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6.9pt" to="117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ex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" strokeweight="3pt"/>
            </w:pict>
          </mc:Fallback>
        </mc:AlternateContent>
      </w:r>
      <w:r w:rsidR="006E70C8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100965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4665">
      <w:pgSz w:w="16838" w:h="11906" w:orient="landscape"/>
      <w:pgMar w:top="851" w:right="1411" w:bottom="567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60FA0"/>
    <w:rsid w:val="004321D5"/>
    <w:rsid w:val="00474665"/>
    <w:rsid w:val="0047680D"/>
    <w:rsid w:val="004B102E"/>
    <w:rsid w:val="00573C12"/>
    <w:rsid w:val="00585CAC"/>
    <w:rsid w:val="005C27B9"/>
    <w:rsid w:val="006E67F3"/>
    <w:rsid w:val="006E70C8"/>
    <w:rsid w:val="00895CDF"/>
    <w:rsid w:val="008A2F45"/>
    <w:rsid w:val="009A49F7"/>
    <w:rsid w:val="00AD637A"/>
    <w:rsid w:val="00D158A3"/>
    <w:rsid w:val="00D93E11"/>
    <w:rsid w:val="00DC5ECC"/>
    <w:rsid w:val="00E26E88"/>
    <w:rsid w:val="00E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2011-09-06T11:51:00Z</cp:lastPrinted>
  <dcterms:created xsi:type="dcterms:W3CDTF">2012-10-29T10:23:00Z</dcterms:created>
  <dcterms:modified xsi:type="dcterms:W3CDTF">2012-10-29T10:23:00Z</dcterms:modified>
</cp:coreProperties>
</file>