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5A" w:rsidRDefault="00C6565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7.7pt;margin-top:171pt;width:384.3pt;height:94.85pt;z-index:251655680" fillcolor="#cff" strokeweight="6pt">
            <v:shadow on="t" opacity=".5" offset="6pt,6pt"/>
            <v:textbox style="mso-next-textbox:#_x0000_s1028">
              <w:txbxContent>
                <w:p w:rsidR="001803B8" w:rsidRPr="001803B8" w:rsidRDefault="00C6565A" w:rsidP="00C6565A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een</w:t>
                  </w:r>
                  <w:r w:rsidRPr="00C6565A">
                    <w:rPr>
                      <w:b/>
                      <w:sz w:val="72"/>
                      <w:szCs w:val="72"/>
                    </w:rPr>
                    <w:t xml:space="preserve"> excuus</w:t>
                  </w:r>
                  <w:r>
                    <w:rPr>
                      <w:sz w:val="72"/>
                      <w:szCs w:val="72"/>
                    </w:rPr>
                    <w:t xml:space="preserve"> om iets niet te doen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line id="_x0000_s1031" style="position:absolute;flip:x y;z-index:251656704" from="117pt,1in" to="189pt,171pt" strokeweight="2.25pt"/>
        </w:pict>
      </w:r>
    </w:p>
    <w:p w:rsidR="00C6565A" w:rsidRPr="00C6565A" w:rsidRDefault="00C6565A" w:rsidP="00C6565A">
      <w:r>
        <w:rPr>
          <w:noProof/>
        </w:rPr>
        <w:pict>
          <v:shape id="_x0000_s1036" type="#_x0000_t202" style="position:absolute;margin-left:45pt;margin-top:4.2pt;width:212.65pt;height:54pt;z-index:251658752" fillcolor="#cff" stroked="f">
            <v:shadow on="t" opacity=".5" offset="6pt,6pt"/>
            <v:textbox>
              <w:txbxContent>
                <w:p w:rsidR="006B650F" w:rsidRPr="00C6565A" w:rsidRDefault="006B650F" w:rsidP="006B650F">
                  <w:pPr>
                    <w:jc w:val="center"/>
                    <w:rPr>
                      <w:sz w:val="56"/>
                      <w:szCs w:val="56"/>
                    </w:rPr>
                  </w:pPr>
                  <w:r w:rsidRPr="00C6565A">
                    <w:rPr>
                      <w:sz w:val="56"/>
                      <w:szCs w:val="56"/>
                    </w:rPr>
                    <w:t>een smoesje</w:t>
                  </w:r>
                </w:p>
                <w:p w:rsidR="001803B8" w:rsidRPr="00C6565A" w:rsidRDefault="001803B8" w:rsidP="00C6565A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C6565A" w:rsidRPr="00C6565A" w:rsidRDefault="00C6565A" w:rsidP="00C6565A"/>
    <w:p w:rsidR="00C6565A" w:rsidRPr="00C6565A" w:rsidRDefault="00C6565A" w:rsidP="00C6565A"/>
    <w:p w:rsidR="00C6565A" w:rsidRDefault="00C6565A" w:rsidP="00C6565A"/>
    <w:p w:rsidR="00C6565A" w:rsidRDefault="00C6565A" w:rsidP="00C6565A">
      <w:pPr>
        <w:ind w:firstLine="708"/>
      </w:pPr>
    </w:p>
    <w:p w:rsidR="00C6565A" w:rsidRDefault="00C6565A" w:rsidP="00C6565A">
      <w:pPr>
        <w:tabs>
          <w:tab w:val="left" w:pos="9923"/>
        </w:tabs>
      </w:pPr>
      <w:r>
        <w:rPr>
          <w:noProof/>
        </w:rPr>
        <w:pict>
          <v:shape id="_x0000_s1040" type="#_x0000_t202" style="position:absolute;margin-left:423pt;margin-top:277.2pt;width:202.85pt;height:54pt;z-index:251659776" fillcolor="#cff" stroked="f">
            <v:shadow on="t" opacity=".5" offset="6pt,6pt"/>
            <v:textbox>
              <w:txbxContent>
                <w:p w:rsidR="001803B8" w:rsidRPr="00C6565A" w:rsidRDefault="00C6565A" w:rsidP="00C6565A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e</w:t>
                  </w:r>
                  <w:r w:rsidRPr="00C6565A">
                    <w:rPr>
                      <w:sz w:val="56"/>
                      <w:szCs w:val="56"/>
                    </w:rPr>
                    <w:t>en verzinsel</w:t>
                  </w:r>
                </w:p>
              </w:txbxContent>
            </v:textbox>
          </v:shape>
        </w:pict>
      </w:r>
      <w:r>
        <w:tab/>
      </w:r>
    </w:p>
    <w:p w:rsidR="00C6565A" w:rsidRPr="00C6565A" w:rsidRDefault="00C6565A" w:rsidP="00C6565A"/>
    <w:p w:rsidR="00C6565A" w:rsidRPr="00C6565A" w:rsidRDefault="00C6565A" w:rsidP="00C6565A"/>
    <w:p w:rsidR="00C6565A" w:rsidRPr="00C6565A" w:rsidRDefault="00C6565A" w:rsidP="00C6565A"/>
    <w:p w:rsidR="00C6565A" w:rsidRPr="00C6565A" w:rsidRDefault="00C6565A" w:rsidP="00C6565A"/>
    <w:p w:rsidR="00C6565A" w:rsidRPr="00C6565A" w:rsidRDefault="00C6565A" w:rsidP="00C6565A"/>
    <w:p w:rsidR="00C6565A" w:rsidRPr="00C6565A" w:rsidRDefault="00C6565A" w:rsidP="00C6565A"/>
    <w:p w:rsidR="00C6565A" w:rsidRPr="00C6565A" w:rsidRDefault="00C6565A" w:rsidP="00C6565A"/>
    <w:p w:rsidR="00C6565A" w:rsidRPr="00C6565A" w:rsidRDefault="00C6565A" w:rsidP="00C6565A"/>
    <w:p w:rsidR="00C6565A" w:rsidRPr="00C6565A" w:rsidRDefault="00C6565A" w:rsidP="00C6565A"/>
    <w:p w:rsidR="00C6565A" w:rsidRPr="00C6565A" w:rsidRDefault="00C6565A" w:rsidP="00C6565A"/>
    <w:p w:rsidR="00C6565A" w:rsidRPr="00C6565A" w:rsidRDefault="00C6565A" w:rsidP="00C6565A"/>
    <w:p w:rsidR="00C6565A" w:rsidRPr="00C6565A" w:rsidRDefault="00C6565A" w:rsidP="00C6565A"/>
    <w:p w:rsidR="00C6565A" w:rsidRDefault="006B650F" w:rsidP="00C6565A">
      <w:r>
        <w:rPr>
          <w:noProof/>
        </w:rPr>
        <w:pict>
          <v:line id="_x0000_s1032" style="position:absolute;z-index:251657728" from="452.95pt,3.65pt" to="513pt,97.8pt" strokeweight="2.25pt"/>
        </w:pict>
      </w:r>
    </w:p>
    <w:p w:rsidR="00C6565A" w:rsidRPr="00C6565A" w:rsidRDefault="00C6565A" w:rsidP="00C6565A"/>
    <w:p w:rsidR="00C6565A" w:rsidRDefault="00C6565A" w:rsidP="00C6565A"/>
    <w:p w:rsidR="001803B8" w:rsidRDefault="001803B8" w:rsidP="00C6565A"/>
    <w:p w:rsidR="00C6565A" w:rsidRDefault="00C6565A" w:rsidP="00C6565A"/>
    <w:p w:rsidR="00C6565A" w:rsidRDefault="00C6565A" w:rsidP="00C6565A"/>
    <w:p w:rsidR="00C6565A" w:rsidRDefault="00C6565A" w:rsidP="00C6565A"/>
    <w:p w:rsidR="00C6565A" w:rsidRDefault="00C6565A" w:rsidP="00C6565A"/>
    <w:p w:rsidR="00C6565A" w:rsidRDefault="00C6565A" w:rsidP="00C6565A"/>
    <w:p w:rsidR="00C6565A" w:rsidRDefault="00C6565A" w:rsidP="00C6565A"/>
    <w:p w:rsidR="00C6565A" w:rsidRDefault="00C6565A" w:rsidP="00C6565A"/>
    <w:p w:rsidR="00C6565A" w:rsidRDefault="00C6565A" w:rsidP="00C6565A"/>
    <w:p w:rsidR="00C6565A" w:rsidRDefault="00C6565A" w:rsidP="00C6565A"/>
    <w:p w:rsidR="00C6565A" w:rsidRDefault="00C6565A" w:rsidP="00C6565A"/>
    <w:p w:rsidR="00C6565A" w:rsidRDefault="00C6565A" w:rsidP="00C6565A"/>
    <w:p w:rsidR="00C6565A" w:rsidRPr="00C6565A" w:rsidRDefault="00C6565A" w:rsidP="00C6565A">
      <w:pPr>
        <w:rPr>
          <w:b/>
        </w:rPr>
      </w:pPr>
      <w:r w:rsidRPr="00C6565A">
        <w:rPr>
          <w:b/>
        </w:rPr>
        <w:t>Een excuus</w:t>
      </w:r>
    </w:p>
    <w:p w:rsidR="00C6565A" w:rsidRPr="00C6565A" w:rsidRDefault="00C6565A" w:rsidP="00C6565A"/>
    <w:p w:rsidR="00C6565A" w:rsidRPr="00C6565A" w:rsidRDefault="00C6565A" w:rsidP="00C6565A">
      <w:pPr>
        <w:rPr>
          <w:b/>
        </w:rPr>
      </w:pPr>
      <w:r w:rsidRPr="00C6565A">
        <w:rPr>
          <w:b/>
        </w:rPr>
        <w:t>Een smoesje</w:t>
      </w:r>
    </w:p>
    <w:p w:rsidR="00C6565A" w:rsidRPr="00C6565A" w:rsidRDefault="00C6565A" w:rsidP="00C6565A">
      <w:r w:rsidRPr="00C6565A">
        <w:t>Een smoesje is een leugentje. Je verzint een smoesje als je ergens geen zin in hebt of als je iets verkeerd gedaan hebt. Maar je wilt niet dat het uitkomt.</w:t>
      </w:r>
    </w:p>
    <w:p w:rsidR="00C6565A" w:rsidRPr="00C6565A" w:rsidRDefault="00C6565A" w:rsidP="00C6565A">
      <w:pPr>
        <w:rPr>
          <w:b/>
        </w:rPr>
      </w:pPr>
    </w:p>
    <w:p w:rsidR="00C6565A" w:rsidRDefault="00C6565A" w:rsidP="00C6565A">
      <w:pPr>
        <w:rPr>
          <w:b/>
        </w:rPr>
      </w:pPr>
      <w:r w:rsidRPr="00C6565A">
        <w:rPr>
          <w:b/>
        </w:rPr>
        <w:t>Een verzinsel</w:t>
      </w:r>
    </w:p>
    <w:p w:rsidR="00C6565A" w:rsidRPr="00C6565A" w:rsidRDefault="00C6565A" w:rsidP="00C6565A"/>
    <w:p w:rsidR="00C6565A" w:rsidRPr="006B650F" w:rsidRDefault="00C6565A" w:rsidP="006B650F">
      <w:pPr>
        <w:ind w:firstLine="708"/>
      </w:pPr>
    </w:p>
    <w:sectPr w:rsidR="00C6565A" w:rsidRPr="006B650F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1803B8"/>
    <w:rsid w:val="002F6544"/>
    <w:rsid w:val="006B650F"/>
    <w:rsid w:val="0077757A"/>
    <w:rsid w:val="0092215E"/>
    <w:rsid w:val="009D34CF"/>
    <w:rsid w:val="00C6565A"/>
    <w:rsid w:val="00E163B0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EBF17008</Template>
  <TotalTime>0</TotalTime>
  <Pages>2</Pages>
  <Words>36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2012-10-08T12:50:00Z</dcterms:created>
  <dcterms:modified xsi:type="dcterms:W3CDTF">2012-10-08T12:50:00Z</dcterms:modified>
</cp:coreProperties>
</file>