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30" w:rsidRDefault="00802DB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4pt;margin-top:5in;width:162pt;height:54pt;z-index:251658752" fillcolor="#cff" stroked="f">
            <v:shadow on="t" opacity=".5" offset="6pt,6pt"/>
            <v:textbox>
              <w:txbxContent>
                <w:p w:rsidR="000E1C30" w:rsidRPr="001803B8" w:rsidRDefault="000E1C30" w:rsidP="00802DB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Het jeugdjournaal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1" style="position:absolute;flip:x;z-index:251657728" from="117pt,243pt" to="189pt,5in" strokeweight="2.25pt"/>
        </w:pict>
      </w:r>
      <w:r w:rsidR="001803B8">
        <w:rPr>
          <w:noProof/>
        </w:rPr>
        <w:pict>
          <v:shape id="_x0000_s1039" type="#_x0000_t202" style="position:absolute;margin-left:441pt;margin-top:18pt;width:162pt;height:54pt;z-index:251655680" fillcolor="#cff" stroked="f">
            <v:shadow on="t" opacity=".5" offset="6pt,6pt"/>
            <v:textbox>
              <w:txbxContent>
                <w:p w:rsidR="000E1C30" w:rsidRPr="001803B8" w:rsidRDefault="000E1C30" w:rsidP="001803B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Het dagblad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shape id="_x0000_s1036" type="#_x0000_t202" style="position:absolute;margin-left:45pt;margin-top:18pt;width:162pt;height:54pt;z-index:251654656" fillcolor="#cff" stroked="f">
            <v:shadow on="t" opacity=".5" offset="6pt,6pt"/>
            <v:textbox>
              <w:txbxContent>
                <w:p w:rsidR="000E1C30" w:rsidRDefault="000E1C3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Het journaal </w:t>
                  </w:r>
                </w:p>
                <w:p w:rsidR="000E1C30" w:rsidRPr="001803B8" w:rsidRDefault="000E1C3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3632" from="441pt,1in" to="522pt,171pt" strokeweight="2.25pt"/>
        </w:pict>
      </w:r>
      <w:r w:rsidR="001803B8">
        <w:rPr>
          <w:noProof/>
        </w:rPr>
        <w:pict>
          <v:line id="_x0000_s1032" style="position:absolute;z-index:251652608" from="441pt,243pt" to="513pt,5in" strokeweight="2.25pt"/>
        </w:pict>
      </w:r>
      <w:r w:rsidR="001803B8">
        <w:rPr>
          <w:noProof/>
        </w:rPr>
        <w:pict>
          <v:line id="_x0000_s1031" style="position:absolute;flip:x y;z-index:251651584" from="117pt,1in" to="189pt,171pt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0560" fillcolor="#cff" strokeweight="6pt">
            <v:shadow on="t" opacity=".5" offset="6pt,6pt"/>
            <v:textbox style="mso-next-textbox:#_x0000_s1028">
              <w:txbxContent>
                <w:p w:rsidR="000E1C30" w:rsidRPr="001803B8" w:rsidRDefault="000E1C30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De actualiteit</w:t>
                  </w:r>
                </w:p>
              </w:txbxContent>
            </v:textbox>
          </v:shape>
        </w:pict>
      </w:r>
      <w:r w:rsidR="00B479F3">
        <w:t xml:space="preserve"> </w:t>
      </w:r>
    </w:p>
    <w:p w:rsidR="000E1C30" w:rsidRPr="000E1C30" w:rsidRDefault="000E1C30" w:rsidP="000E1C30"/>
    <w:p w:rsidR="000E1C30" w:rsidRPr="000E1C30" w:rsidRDefault="000E1C30" w:rsidP="000E1C30"/>
    <w:p w:rsidR="000E1C30" w:rsidRPr="000E1C30" w:rsidRDefault="000E1C30" w:rsidP="000E1C30"/>
    <w:p w:rsidR="000E1C30" w:rsidRPr="000E1C30" w:rsidRDefault="000E1C30" w:rsidP="000E1C3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32.45pt;margin-top:59.4pt;width:167.25pt;height:105.25pt;z-index:251659776;mso-position-horizontal-relative:margin;mso-position-vertical-relative:margin">
            <v:imagedata r:id="rId6" o:title="1185056739119"/>
            <w10:wrap type="square" anchorx="margin" anchory="margin"/>
          </v:shape>
        </w:pict>
      </w:r>
    </w:p>
    <w:p w:rsidR="000E1C30" w:rsidRPr="000E1C30" w:rsidRDefault="000E1C30" w:rsidP="000E1C30"/>
    <w:p w:rsidR="000E1C30" w:rsidRDefault="000E1C30" w:rsidP="000E1C30">
      <w:r>
        <w:rPr>
          <w:noProof/>
        </w:rPr>
        <w:pict>
          <v:shape id="_x0000_s1046" type="#_x0000_t75" style="position:absolute;margin-left:488.2pt;margin-top:87.8pt;width:215.45pt;height:136.7pt;z-index:251660800;mso-position-horizontal-relative:margin;mso-position-vertical-relative:margin">
            <v:imagedata r:id="rId7" o:title="kranten2"/>
            <w10:wrap type="square" anchorx="margin" anchory="margin"/>
          </v:shape>
        </w:pict>
      </w:r>
    </w:p>
    <w:p w:rsidR="000E1C30" w:rsidRDefault="000E1C30" w:rsidP="000E1C30"/>
    <w:p w:rsidR="000E1C30" w:rsidRDefault="000E1C30" w:rsidP="000E1C30">
      <w:pPr>
        <w:tabs>
          <w:tab w:val="left" w:pos="11210"/>
        </w:tabs>
      </w:pPr>
      <w:r>
        <w:tab/>
      </w:r>
    </w:p>
    <w:p w:rsidR="000E1C30" w:rsidRPr="000E1C30" w:rsidRDefault="000E1C30" w:rsidP="000E1C30"/>
    <w:p w:rsidR="000E1C30" w:rsidRPr="000E1C30" w:rsidRDefault="000E1C30" w:rsidP="000E1C30"/>
    <w:p w:rsidR="000E1C30" w:rsidRPr="000E1C30" w:rsidRDefault="000E1C30" w:rsidP="000E1C30"/>
    <w:p w:rsidR="000E1C30" w:rsidRPr="000E1C30" w:rsidRDefault="000E1C30" w:rsidP="000E1C30"/>
    <w:p w:rsidR="000E1C30" w:rsidRPr="000E1C30" w:rsidRDefault="000E1C30" w:rsidP="000E1C30"/>
    <w:p w:rsidR="000E1C30" w:rsidRPr="000E1C30" w:rsidRDefault="000E1C30" w:rsidP="000E1C30"/>
    <w:p w:rsidR="000E1C30" w:rsidRPr="000E1C30" w:rsidRDefault="000E1C30" w:rsidP="000E1C30"/>
    <w:p w:rsidR="000E1C30" w:rsidRPr="000E1C30" w:rsidRDefault="000E1C30" w:rsidP="000E1C30"/>
    <w:p w:rsidR="000E1C30" w:rsidRPr="000E1C30" w:rsidRDefault="000E1C30" w:rsidP="000E1C30"/>
    <w:p w:rsidR="000E1C30" w:rsidRPr="000E1C30" w:rsidRDefault="000E1C30" w:rsidP="000E1C30">
      <w:r>
        <w:rPr>
          <w:noProof/>
        </w:rPr>
        <w:pict>
          <v:shape id="_x0000_s1048" type="#_x0000_t75" style="position:absolute;margin-left:482.25pt;margin-top:254.35pt;width:109.65pt;height:109.65pt;z-index:251662848;mso-position-horizontal-relative:margin;mso-position-vertical-relative:margin">
            <v:imagedata r:id="rId8" o:title="hyves_logo"/>
            <w10:wrap type="square" anchorx="margin" anchory="margin"/>
          </v:shape>
        </w:pict>
      </w:r>
    </w:p>
    <w:p w:rsidR="000E1C30" w:rsidRPr="000E1C30" w:rsidRDefault="0021082E" w:rsidP="000E1C30">
      <w:r>
        <w:rPr>
          <w:noProof/>
        </w:rPr>
        <w:pict>
          <v:shape id="_x0000_s1050" type="#_x0000_t75" style="position:absolute;margin-left:-33pt;margin-top:273.3pt;width:197.15pt;height:69.8pt;z-index:251664896;mso-position-horizontal-relative:margin;mso-position-vertical-relative:margin">
            <v:imagedata r:id="rId9" o:title="Jeugdjournaal"/>
            <w10:wrap type="square" anchorx="margin" anchory="margin"/>
          </v:shape>
        </w:pict>
      </w:r>
    </w:p>
    <w:p w:rsidR="000E1C30" w:rsidRPr="000E1C30" w:rsidRDefault="0021082E" w:rsidP="000E1C30">
      <w:r>
        <w:rPr>
          <w:noProof/>
        </w:rPr>
        <w:pict>
          <v:shape id="_x0000_s1047" type="#_x0000_t75" style="position:absolute;margin-left:321.55pt;margin-top:286.15pt;width:113.9pt;height:91.3pt;z-index:251661824;mso-position-horizontal-relative:margin;mso-position-vertical-relative:margin">
            <v:imagedata r:id="rId10" o:title="facebook"/>
            <w10:wrap type="square" anchorx="margin" anchory="margin"/>
          </v:shape>
        </w:pict>
      </w:r>
    </w:p>
    <w:p w:rsidR="000E1C30" w:rsidRPr="000E1C30" w:rsidRDefault="000E1C30" w:rsidP="000E1C30"/>
    <w:p w:rsidR="000E1C30" w:rsidRPr="000E1C30" w:rsidRDefault="000E1C30" w:rsidP="000E1C30"/>
    <w:p w:rsidR="000E1C30" w:rsidRPr="000E1C30" w:rsidRDefault="0021082E" w:rsidP="000E1C30">
      <w:r>
        <w:rPr>
          <w:noProof/>
        </w:rPr>
        <w:pict>
          <v:shape id="_x0000_s1049" type="#_x0000_t75" style="position:absolute;margin-left:74.1pt;margin-top:0;width:114.1pt;height:114.1pt;z-index:251663872;mso-position-horizontal:right;mso-position-horizontal-relative:margin;mso-position-vertical:bottom;mso-position-vertical-relative:margin">
            <v:imagedata r:id="rId11" o:title="twitter-recruitment"/>
            <w10:wrap type="square" anchorx="margin" anchory="margin"/>
          </v:shape>
        </w:pict>
      </w:r>
    </w:p>
    <w:p w:rsidR="000E1C30" w:rsidRPr="000E1C30" w:rsidRDefault="000E1C30" w:rsidP="000E1C30"/>
    <w:p w:rsidR="000E1C30" w:rsidRPr="000E1C30" w:rsidRDefault="000E1C30" w:rsidP="000E1C30">
      <w:pPr>
        <w:tabs>
          <w:tab w:val="left" w:pos="12362"/>
        </w:tabs>
      </w:pPr>
      <w:r>
        <w:rPr>
          <w:noProof/>
        </w:rPr>
        <w:pict>
          <v:shape id="_x0000_s1040" type="#_x0000_t202" style="position:absolute;margin-left:423pt;margin-top:1.25pt;width:90pt;height:54pt;z-index:251656704" fillcolor="#cff" stroked="f">
            <v:shadow on="t" opacity=".5" offset="6pt,6pt"/>
            <v:textbox style="mso-next-textbox:#_x0000_s1040">
              <w:txbxContent>
                <w:p w:rsidR="000E1C30" w:rsidRPr="001803B8" w:rsidRDefault="000E1C30" w:rsidP="001803B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Het internet</w:t>
                  </w:r>
                  <w:r>
                    <w:pict>
                      <v:shape id="_x0000_i1025" type="#_x0000_t75" style="width:124.35pt;height:124.35pt">
                        <v:imagedata r:id="rId8" o:title="hyves_logo"/>
                      </v:shape>
                    </w:pict>
                  </w:r>
                </w:p>
              </w:txbxContent>
            </v:textbox>
          </v:shape>
        </w:pict>
      </w:r>
      <w:r>
        <w:tab/>
      </w:r>
    </w:p>
    <w:p w:rsidR="000E1C30" w:rsidRPr="000E1C30" w:rsidRDefault="000E1C30" w:rsidP="000E1C30"/>
    <w:p w:rsidR="000E1C30" w:rsidRDefault="000E1C30" w:rsidP="000E1C30"/>
    <w:p w:rsidR="000E1C30" w:rsidRPr="000E1C30" w:rsidRDefault="000E1C30" w:rsidP="000E1C30"/>
    <w:p w:rsidR="000E1C30" w:rsidRDefault="000E1C30" w:rsidP="000E1C30"/>
    <w:p w:rsidR="00B479F3" w:rsidRDefault="00B479F3" w:rsidP="000E1C30">
      <w:pPr>
        <w:tabs>
          <w:tab w:val="left" w:pos="8263"/>
        </w:tabs>
        <w:rPr>
          <w:b/>
          <w:sz w:val="72"/>
          <w:szCs w:val="72"/>
        </w:rPr>
      </w:pPr>
    </w:p>
    <w:p w:rsidR="00B479F3" w:rsidRDefault="00B479F3" w:rsidP="000E1C30">
      <w:pPr>
        <w:tabs>
          <w:tab w:val="left" w:pos="8263"/>
        </w:tabs>
        <w:rPr>
          <w:b/>
          <w:sz w:val="72"/>
          <w:szCs w:val="72"/>
        </w:rPr>
      </w:pPr>
    </w:p>
    <w:p w:rsidR="0021082E" w:rsidRDefault="0021082E" w:rsidP="000E1C30">
      <w:pPr>
        <w:tabs>
          <w:tab w:val="left" w:pos="8263"/>
        </w:tabs>
        <w:rPr>
          <w:sz w:val="72"/>
          <w:szCs w:val="72"/>
        </w:rPr>
      </w:pPr>
      <w:r w:rsidRPr="00B479F3">
        <w:rPr>
          <w:b/>
          <w:sz w:val="72"/>
          <w:szCs w:val="72"/>
        </w:rPr>
        <w:lastRenderedPageBreak/>
        <w:t>De actualiteit</w:t>
      </w:r>
      <w:r w:rsidRPr="00B479F3">
        <w:rPr>
          <w:sz w:val="72"/>
          <w:szCs w:val="72"/>
        </w:rPr>
        <w:t>: de gebeurtenis van de dag</w:t>
      </w:r>
    </w:p>
    <w:p w:rsidR="00B479F3" w:rsidRPr="00B479F3" w:rsidRDefault="00B479F3" w:rsidP="000E1C30">
      <w:pPr>
        <w:tabs>
          <w:tab w:val="left" w:pos="8263"/>
        </w:tabs>
        <w:rPr>
          <w:sz w:val="72"/>
          <w:szCs w:val="72"/>
        </w:rPr>
      </w:pPr>
    </w:p>
    <w:p w:rsidR="0021082E" w:rsidRDefault="0021082E" w:rsidP="000E1C30">
      <w:pPr>
        <w:tabs>
          <w:tab w:val="left" w:pos="8263"/>
        </w:tabs>
        <w:rPr>
          <w:sz w:val="72"/>
          <w:szCs w:val="72"/>
        </w:rPr>
      </w:pPr>
      <w:r w:rsidRPr="00B479F3">
        <w:rPr>
          <w:b/>
          <w:sz w:val="72"/>
          <w:szCs w:val="72"/>
        </w:rPr>
        <w:t>Het journaal</w:t>
      </w:r>
      <w:r w:rsidRPr="00B479F3">
        <w:rPr>
          <w:sz w:val="72"/>
          <w:szCs w:val="72"/>
        </w:rPr>
        <w:t>: dagelijks programma met nieuws uit de wereld</w:t>
      </w:r>
    </w:p>
    <w:p w:rsidR="00B479F3" w:rsidRPr="00B479F3" w:rsidRDefault="00B479F3" w:rsidP="000E1C30">
      <w:pPr>
        <w:tabs>
          <w:tab w:val="left" w:pos="8263"/>
        </w:tabs>
        <w:rPr>
          <w:sz w:val="72"/>
          <w:szCs w:val="72"/>
        </w:rPr>
      </w:pPr>
    </w:p>
    <w:p w:rsidR="0021082E" w:rsidRDefault="0021082E" w:rsidP="000E1C30">
      <w:pPr>
        <w:tabs>
          <w:tab w:val="left" w:pos="8263"/>
        </w:tabs>
        <w:rPr>
          <w:sz w:val="72"/>
          <w:szCs w:val="72"/>
        </w:rPr>
      </w:pPr>
      <w:r w:rsidRPr="00B479F3">
        <w:rPr>
          <w:b/>
          <w:sz w:val="72"/>
          <w:szCs w:val="72"/>
        </w:rPr>
        <w:t>Het dagblad</w:t>
      </w:r>
      <w:r w:rsidRPr="00B479F3">
        <w:rPr>
          <w:sz w:val="72"/>
          <w:szCs w:val="72"/>
        </w:rPr>
        <w:t>: een krant</w:t>
      </w:r>
    </w:p>
    <w:p w:rsidR="00B479F3" w:rsidRPr="00B479F3" w:rsidRDefault="00B479F3" w:rsidP="000E1C30">
      <w:pPr>
        <w:tabs>
          <w:tab w:val="left" w:pos="8263"/>
        </w:tabs>
        <w:rPr>
          <w:sz w:val="72"/>
          <w:szCs w:val="72"/>
        </w:rPr>
      </w:pPr>
    </w:p>
    <w:p w:rsidR="0021082E" w:rsidRDefault="0021082E" w:rsidP="000E1C30">
      <w:pPr>
        <w:tabs>
          <w:tab w:val="left" w:pos="8263"/>
        </w:tabs>
        <w:rPr>
          <w:sz w:val="72"/>
          <w:szCs w:val="72"/>
        </w:rPr>
      </w:pPr>
      <w:r w:rsidRPr="00B479F3">
        <w:rPr>
          <w:b/>
          <w:sz w:val="72"/>
          <w:szCs w:val="72"/>
        </w:rPr>
        <w:t>Het jeugdjournaal</w:t>
      </w:r>
      <w:r w:rsidRPr="00B479F3">
        <w:rPr>
          <w:sz w:val="72"/>
          <w:szCs w:val="72"/>
        </w:rPr>
        <w:t>: nieuws voor kinderen</w:t>
      </w:r>
    </w:p>
    <w:p w:rsidR="00B479F3" w:rsidRPr="00B479F3" w:rsidRDefault="00B479F3" w:rsidP="000E1C30">
      <w:pPr>
        <w:tabs>
          <w:tab w:val="left" w:pos="8263"/>
        </w:tabs>
        <w:rPr>
          <w:sz w:val="72"/>
          <w:szCs w:val="72"/>
        </w:rPr>
      </w:pPr>
    </w:p>
    <w:p w:rsidR="001803B8" w:rsidRPr="000E1C30" w:rsidRDefault="0021082E" w:rsidP="000E1C30">
      <w:pPr>
        <w:tabs>
          <w:tab w:val="left" w:pos="8263"/>
        </w:tabs>
      </w:pPr>
      <w:r w:rsidRPr="00B479F3">
        <w:rPr>
          <w:b/>
          <w:sz w:val="72"/>
          <w:szCs w:val="72"/>
        </w:rPr>
        <w:t>Het internet</w:t>
      </w:r>
      <w:r w:rsidRPr="00B479F3">
        <w:rPr>
          <w:sz w:val="72"/>
          <w:szCs w:val="72"/>
        </w:rPr>
        <w:t>: netwerk van computers over de wereld</w:t>
      </w:r>
      <w:r w:rsidR="000E1C30">
        <w:tab/>
      </w:r>
    </w:p>
    <w:sectPr w:rsidR="001803B8" w:rsidRPr="000E1C30" w:rsidSect="00B479F3">
      <w:pgSz w:w="16838" w:h="11906" w:orient="landscape"/>
      <w:pgMar w:top="1411" w:right="678" w:bottom="426" w:left="12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F0" w:rsidRDefault="009C66F0" w:rsidP="000E1C30">
      <w:r>
        <w:separator/>
      </w:r>
    </w:p>
  </w:endnote>
  <w:endnote w:type="continuationSeparator" w:id="0">
    <w:p w:rsidR="009C66F0" w:rsidRDefault="009C66F0" w:rsidP="000E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F0" w:rsidRDefault="009C66F0" w:rsidP="000E1C30">
      <w:r>
        <w:separator/>
      </w:r>
    </w:p>
  </w:footnote>
  <w:footnote w:type="continuationSeparator" w:id="0">
    <w:p w:rsidR="009C66F0" w:rsidRDefault="009C66F0" w:rsidP="000E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0E1C30"/>
    <w:rsid w:val="001803B8"/>
    <w:rsid w:val="0021082E"/>
    <w:rsid w:val="00323FBF"/>
    <w:rsid w:val="0060753D"/>
    <w:rsid w:val="00797C44"/>
    <w:rsid w:val="00802DB1"/>
    <w:rsid w:val="009C66F0"/>
    <w:rsid w:val="00A45AD5"/>
    <w:rsid w:val="00A9490E"/>
    <w:rsid w:val="00B479F3"/>
    <w:rsid w:val="00C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E1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E1C30"/>
    <w:rPr>
      <w:sz w:val="24"/>
      <w:szCs w:val="24"/>
    </w:rPr>
  </w:style>
  <w:style w:type="paragraph" w:styleId="Voettekst">
    <w:name w:val="footer"/>
    <w:basedOn w:val="Standaard"/>
    <w:link w:val="VoettekstChar"/>
    <w:rsid w:val="000E1C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E1C30"/>
    <w:rPr>
      <w:sz w:val="24"/>
      <w:szCs w:val="24"/>
    </w:rPr>
  </w:style>
  <w:style w:type="paragraph" w:styleId="Ballontekst">
    <w:name w:val="Balloon Text"/>
    <w:basedOn w:val="Standaard"/>
    <w:link w:val="BallontekstChar"/>
    <w:rsid w:val="00B479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47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5FCBDD60</Template>
  <TotalTime>0</TotalTime>
  <Pages>2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2011-09-20T07:53:00Z</cp:lastPrinted>
  <dcterms:created xsi:type="dcterms:W3CDTF">2012-06-28T09:34:00Z</dcterms:created>
  <dcterms:modified xsi:type="dcterms:W3CDTF">2012-06-28T09:34:00Z</dcterms:modified>
</cp:coreProperties>
</file>