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E3" w:rsidRDefault="00F752E3">
      <w:pPr>
        <w:rPr>
          <w:b/>
          <w:sz w:val="144"/>
          <w:szCs w:val="144"/>
          <w:u w:val="single"/>
        </w:rPr>
      </w:pPr>
      <w:proofErr w:type="gramStart"/>
      <w:r>
        <w:rPr>
          <w:b/>
          <w:sz w:val="144"/>
          <w:szCs w:val="144"/>
          <w:u w:val="single"/>
        </w:rPr>
        <w:t>o.a.</w:t>
      </w:r>
      <w:proofErr w:type="gramEnd"/>
      <w:r>
        <w:rPr>
          <w:b/>
          <w:sz w:val="144"/>
          <w:szCs w:val="144"/>
          <w:u w:val="single"/>
        </w:rPr>
        <w:t>=</w:t>
      </w:r>
    </w:p>
    <w:p w:rsidR="00F752E3" w:rsidRPr="00F752E3" w:rsidRDefault="00F752E3">
      <w:pPr>
        <w:rPr>
          <w:sz w:val="80"/>
          <w:szCs w:val="80"/>
        </w:rPr>
      </w:pPr>
      <w:r w:rsidRPr="00F752E3">
        <w:rPr>
          <w:sz w:val="80"/>
          <w:szCs w:val="80"/>
        </w:rPr>
        <w:t xml:space="preserve">O.a. is de afkorting van: </w:t>
      </w:r>
      <w:r w:rsidRPr="006B421A">
        <w:rPr>
          <w:b/>
          <w:sz w:val="80"/>
          <w:szCs w:val="80"/>
        </w:rPr>
        <w:t>onder andere(n).</w:t>
      </w:r>
      <w:r w:rsidRPr="00F752E3">
        <w:rPr>
          <w:sz w:val="80"/>
          <w:szCs w:val="80"/>
        </w:rPr>
        <w:t xml:space="preserve"> </w:t>
      </w:r>
      <w:bookmarkStart w:id="0" w:name="_GoBack"/>
      <w:bookmarkEnd w:id="0"/>
    </w:p>
    <w:p w:rsidR="00F324DC" w:rsidRPr="00F752E3" w:rsidRDefault="00F752E3">
      <w:pPr>
        <w:rPr>
          <w:sz w:val="80"/>
          <w:szCs w:val="80"/>
        </w:rPr>
      </w:pPr>
      <w:r w:rsidRPr="00F752E3">
        <w:rPr>
          <w:sz w:val="80"/>
          <w:szCs w:val="80"/>
        </w:rPr>
        <w:t xml:space="preserve">Dat betekent dat er dingen </w:t>
      </w:r>
      <w:proofErr w:type="gramStart"/>
      <w:r w:rsidRPr="00F752E3">
        <w:rPr>
          <w:sz w:val="80"/>
          <w:szCs w:val="80"/>
        </w:rPr>
        <w:t>of</w:t>
      </w:r>
      <w:proofErr w:type="gramEnd"/>
      <w:r w:rsidRPr="00F752E3">
        <w:rPr>
          <w:sz w:val="80"/>
          <w:szCs w:val="80"/>
        </w:rPr>
        <w:t xml:space="preserve"> mensen opgenoemd worden, maar niet allemaal. </w:t>
      </w:r>
    </w:p>
    <w:p w:rsidR="00F752E3" w:rsidRDefault="00F752E3">
      <w:pPr>
        <w:rPr>
          <w:i/>
          <w:sz w:val="56"/>
          <w:szCs w:val="56"/>
        </w:rPr>
      </w:pPr>
      <w:r w:rsidRPr="00F752E3">
        <w:rPr>
          <w:i/>
          <w:sz w:val="56"/>
          <w:szCs w:val="56"/>
        </w:rPr>
        <w:t>Op school leer je o.a. rekenen en taal.</w:t>
      </w:r>
    </w:p>
    <w:p w:rsidR="00F752E3" w:rsidRPr="00F752E3" w:rsidRDefault="00F752E3">
      <w:pPr>
        <w:rPr>
          <w:i/>
          <w:sz w:val="56"/>
          <w:szCs w:val="56"/>
        </w:rPr>
      </w:pPr>
      <w:r w:rsidRPr="00F752E3">
        <w:rPr>
          <w:i/>
          <w:noProof/>
          <w:sz w:val="56"/>
          <w:szCs w:val="56"/>
          <w:lang w:eastAsia="nl-NL"/>
        </w:rPr>
        <w:drawing>
          <wp:inline distT="0" distB="0" distL="0" distR="0" wp14:anchorId="7A7F8DEF" wp14:editId="0A74FBCB">
            <wp:extent cx="5753100" cy="2028825"/>
            <wp:effectExtent l="0" t="0" r="0" b="9525"/>
            <wp:docPr id="1" name="Afbeelding 1" descr="http://acweb.nl/sites/default/files/uploads/user3/Rekenen%20en%20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web.nl/sites/default/files/uploads/user3/Rekenen%20en%20ta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2E3" w:rsidRPr="00F7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DC"/>
    <w:rsid w:val="00560548"/>
    <w:rsid w:val="006B421A"/>
    <w:rsid w:val="00F2145A"/>
    <w:rsid w:val="00F324DC"/>
    <w:rsid w:val="00F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283C72F4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Merve.Kucuksungur</dc:creator>
  <cp:keywords/>
  <dc:description/>
  <cp:lastModifiedBy>Maite.Weber</cp:lastModifiedBy>
  <cp:revision>3</cp:revision>
  <dcterms:created xsi:type="dcterms:W3CDTF">2013-01-21T14:58:00Z</dcterms:created>
  <dcterms:modified xsi:type="dcterms:W3CDTF">2013-04-15T13:55:00Z</dcterms:modified>
</cp:coreProperties>
</file>