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16" w:rsidRDefault="004F3A16" w:rsidP="00237E57">
      <w:pPr>
        <w:rPr>
          <w:vanish/>
        </w:rPr>
      </w:pPr>
      <w:bookmarkStart w:id="0" w:name="_GoBack"/>
      <w:bookmarkEnd w:id="0"/>
    </w:p>
    <w:p w:rsidR="004F3A16" w:rsidRDefault="004F3A16" w:rsidP="004F3A16">
      <w:pPr>
        <w:pStyle w:val="Tek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het ballet – de danseres – de danser – de voorstelling</w:t>
      </w:r>
    </w:p>
    <w:p w:rsidR="004F3A16" w:rsidRDefault="004F3A16" w:rsidP="004F3A16"/>
    <w:p w:rsidR="004F3A16" w:rsidRDefault="004F3A16" w:rsidP="004F3A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het ballet = </w:t>
      </w:r>
      <w:r w:rsidRPr="00885671">
        <w:rPr>
          <w:sz w:val="32"/>
          <w:szCs w:val="32"/>
        </w:rPr>
        <w:t>De kunst van het dansen</w:t>
      </w:r>
      <w:r>
        <w:rPr>
          <w:b/>
          <w:sz w:val="32"/>
          <w:szCs w:val="32"/>
        </w:rPr>
        <w:t>.</w:t>
      </w:r>
    </w:p>
    <w:p w:rsidR="004F3A16" w:rsidRPr="00885671" w:rsidRDefault="004F3A16" w:rsidP="004F3A1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de danseres = </w:t>
      </w:r>
      <w:r w:rsidRPr="00885671">
        <w:rPr>
          <w:sz w:val="32"/>
          <w:szCs w:val="32"/>
        </w:rPr>
        <w:t>Een meisje of vrouw die mooie passen maakt</w:t>
      </w:r>
      <w:r>
        <w:rPr>
          <w:b/>
          <w:sz w:val="32"/>
          <w:szCs w:val="32"/>
        </w:rPr>
        <w:t xml:space="preserve"> </w:t>
      </w:r>
      <w:r w:rsidRPr="00885671">
        <w:rPr>
          <w:sz w:val="32"/>
          <w:szCs w:val="32"/>
        </w:rPr>
        <w:t>op de maat van de muziek.</w:t>
      </w:r>
    </w:p>
    <w:p w:rsidR="004F3A16" w:rsidRDefault="004F3A16" w:rsidP="004F3A1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de danser = </w:t>
      </w:r>
      <w:r>
        <w:rPr>
          <w:sz w:val="32"/>
          <w:szCs w:val="32"/>
        </w:rPr>
        <w:t>Een jongen of man die mooie passen maakt op de maat van de muziek.</w:t>
      </w:r>
    </w:p>
    <w:p w:rsidR="004F3A16" w:rsidRDefault="004F3A16" w:rsidP="004F3A1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de voorstelling = </w:t>
      </w:r>
      <w:r>
        <w:rPr>
          <w:sz w:val="32"/>
          <w:szCs w:val="32"/>
        </w:rPr>
        <w:t>Bij een voorstelling wordt de kunst van het dansen vertoond. Je kunt dan naar de dansers en danseressen kijken.</w:t>
      </w:r>
    </w:p>
    <w:p w:rsidR="00237E57" w:rsidRPr="004F3A16" w:rsidRDefault="004F3A16" w:rsidP="004F3A16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vanish/>
        </w:rPr>
        <w:lastRenderedPageBreak/>
        <w:br w:type="page"/>
      </w:r>
    </w:p>
    <w:p w:rsidR="00237E57" w:rsidRPr="00237E57" w:rsidRDefault="00237E57" w:rsidP="00237E57">
      <w:pPr>
        <w:rPr>
          <w:vanish/>
        </w:rPr>
      </w:pPr>
    </w:p>
    <w:p w:rsidR="001803B8" w:rsidRDefault="00E0171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535555" cy="2785745"/>
            <wp:effectExtent l="0" t="0" r="0" b="0"/>
            <wp:wrapSquare wrapText="bothSides"/>
            <wp:docPr id="1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1485900</wp:posOffset>
            </wp:positionH>
            <wp:positionV relativeFrom="margin">
              <wp:posOffset>3841115</wp:posOffset>
            </wp:positionV>
            <wp:extent cx="2926080" cy="1927225"/>
            <wp:effectExtent l="0" t="0" r="7620" b="0"/>
            <wp:wrapSquare wrapText="bothSides"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-548640</wp:posOffset>
            </wp:positionH>
            <wp:positionV relativeFrom="margin">
              <wp:posOffset>1583055</wp:posOffset>
            </wp:positionV>
            <wp:extent cx="1730375" cy="2602230"/>
            <wp:effectExtent l="0" t="0" r="3175" b="7620"/>
            <wp:wrapSquare wrapText="bothSides"/>
            <wp:docPr id="1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4234180</wp:posOffset>
                </wp:positionV>
                <wp:extent cx="4079875" cy="975360"/>
                <wp:effectExtent l="0" t="0" r="76835" b="768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9753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B8E" w:rsidRPr="00F26FB6" w:rsidRDefault="00EF2B8E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26FB6">
                              <w:rPr>
                                <w:b/>
                                <w:sz w:val="96"/>
                                <w:szCs w:val="96"/>
                              </w:rPr>
                              <w:t>de voorstelling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6.95pt;margin-top:333.4pt;width:321.2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EF2B8E" w:rsidRPr="00F26FB6" w:rsidRDefault="00EF2B8E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F26FB6">
                        <w:rPr>
                          <w:b/>
                          <w:sz w:val="96"/>
                          <w:szCs w:val="96"/>
                        </w:rPr>
                        <w:t>de voorstelling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228600</wp:posOffset>
                </wp:positionV>
                <wp:extent cx="2771140" cy="685800"/>
                <wp:effectExtent l="4445" t="0" r="7239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B8E" w:rsidRPr="00F26FB6" w:rsidRDefault="00EF2B8E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26FB6">
                              <w:rPr>
                                <w:b/>
                                <w:sz w:val="96"/>
                                <w:szCs w:val="96"/>
                              </w:rPr>
                              <w:t>de danser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83.6pt;margin-top:18pt;width:218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EF2B8E" w:rsidRPr="00F26FB6" w:rsidRDefault="00EF2B8E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F26FB6">
                        <w:rPr>
                          <w:b/>
                          <w:sz w:val="96"/>
                          <w:szCs w:val="96"/>
                        </w:rPr>
                        <w:t>de danser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313055</wp:posOffset>
                </wp:positionV>
                <wp:extent cx="3615055" cy="685800"/>
                <wp:effectExtent l="3810" t="0" r="76835" b="774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B8E" w:rsidRPr="00F26FB6" w:rsidRDefault="00EF2B8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26FB6">
                              <w:rPr>
                                <w:b/>
                                <w:sz w:val="96"/>
                                <w:szCs w:val="96"/>
                              </w:rPr>
                              <w:t>de danseres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0.7pt;margin-top:24.65pt;width:284.6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EF2B8E" w:rsidRPr="00F26FB6" w:rsidRDefault="00EF2B8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F26FB6">
                        <w:rPr>
                          <w:b/>
                          <w:sz w:val="96"/>
                          <w:szCs w:val="96"/>
                        </w:rPr>
                        <w:t>de danseres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B8E" w:rsidRPr="00F26FB6" w:rsidRDefault="00EF2B8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26FB6">
                              <w:rPr>
                                <w:b/>
                                <w:sz w:val="96"/>
                                <w:szCs w:val="96"/>
                              </w:rPr>
                              <w:t>het ballet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cI+SaX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EF2B8E" w:rsidRPr="00F26FB6" w:rsidRDefault="00EF2B8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F26FB6">
                        <w:rPr>
                          <w:b/>
                          <w:sz w:val="96"/>
                          <w:szCs w:val="96"/>
                        </w:rPr>
                        <w:t>het ballet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94" w:rsidRDefault="00C81194" w:rsidP="00F26FB6">
      <w:r>
        <w:separator/>
      </w:r>
    </w:p>
  </w:endnote>
  <w:endnote w:type="continuationSeparator" w:id="0">
    <w:p w:rsidR="00C81194" w:rsidRDefault="00C81194" w:rsidP="00F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94" w:rsidRDefault="00C81194" w:rsidP="00F26FB6">
      <w:r>
        <w:separator/>
      </w:r>
    </w:p>
  </w:footnote>
  <w:footnote w:type="continuationSeparator" w:id="0">
    <w:p w:rsidR="00C81194" w:rsidRDefault="00C81194" w:rsidP="00F26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F68D1"/>
    <w:rsid w:val="001803B8"/>
    <w:rsid w:val="00237E57"/>
    <w:rsid w:val="004F3A16"/>
    <w:rsid w:val="0077757A"/>
    <w:rsid w:val="0092215E"/>
    <w:rsid w:val="00C81194"/>
    <w:rsid w:val="00E01715"/>
    <w:rsid w:val="00EF2B8E"/>
    <w:rsid w:val="00F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F26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Koptekst">
    <w:name w:val="header"/>
    <w:basedOn w:val="Standaard"/>
    <w:link w:val="KoptekstChar"/>
    <w:rsid w:val="00F26F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26FB6"/>
    <w:rPr>
      <w:sz w:val="24"/>
      <w:szCs w:val="24"/>
    </w:rPr>
  </w:style>
  <w:style w:type="paragraph" w:styleId="Voettekst">
    <w:name w:val="footer"/>
    <w:basedOn w:val="Standaard"/>
    <w:link w:val="VoettekstChar"/>
    <w:rsid w:val="00F26F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26FB6"/>
    <w:rPr>
      <w:sz w:val="24"/>
      <w:szCs w:val="24"/>
    </w:rPr>
  </w:style>
  <w:style w:type="paragraph" w:customStyle="1" w:styleId="Tekst">
    <w:name w:val="Tekst"/>
    <w:rsid w:val="004F3A16"/>
    <w:pPr>
      <w:spacing w:after="60"/>
    </w:pPr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F26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Koptekst">
    <w:name w:val="header"/>
    <w:basedOn w:val="Standaard"/>
    <w:link w:val="KoptekstChar"/>
    <w:rsid w:val="00F26F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26FB6"/>
    <w:rPr>
      <w:sz w:val="24"/>
      <w:szCs w:val="24"/>
    </w:rPr>
  </w:style>
  <w:style w:type="paragraph" w:styleId="Voettekst">
    <w:name w:val="footer"/>
    <w:basedOn w:val="Standaard"/>
    <w:link w:val="VoettekstChar"/>
    <w:rsid w:val="00F26F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26FB6"/>
    <w:rPr>
      <w:sz w:val="24"/>
      <w:szCs w:val="24"/>
    </w:rPr>
  </w:style>
  <w:style w:type="paragraph" w:customStyle="1" w:styleId="Tekst">
    <w:name w:val="Tekst"/>
    <w:rsid w:val="004F3A16"/>
    <w:pPr>
      <w:spacing w:after="60"/>
    </w:pPr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2F48B51F</Template>
  <TotalTime>0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2013-03-25T09:51:00Z</dcterms:created>
  <dcterms:modified xsi:type="dcterms:W3CDTF">2013-03-25T09:51:00Z</dcterms:modified>
</cp:coreProperties>
</file>