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B5" w:rsidRPr="00E47BB5" w:rsidRDefault="00042C84" w:rsidP="00A313D7">
      <w:pPr>
        <w:ind w:left="-284" w:right="-142"/>
        <w:jc w:val="center"/>
        <w:rPr>
          <w:b/>
          <w:sz w:val="72"/>
          <w:szCs w:val="72"/>
          <w:u w:val="single"/>
        </w:rPr>
      </w:pPr>
      <w:bookmarkStart w:id="0" w:name="_GoBack"/>
      <w:bookmarkEnd w:id="0"/>
      <w:r>
        <w:rPr>
          <w:b/>
          <w:sz w:val="144"/>
          <w:szCs w:val="144"/>
          <w:u w:val="single"/>
        </w:rPr>
        <w:t>Het voorstel</w:t>
      </w:r>
      <w:r w:rsidR="00E47BB5" w:rsidRPr="00E47BB5">
        <w:rPr>
          <w:b/>
          <w:sz w:val="72"/>
          <w:szCs w:val="72"/>
          <w:u w:val="single"/>
        </w:rPr>
        <w:t xml:space="preserve">= </w:t>
      </w:r>
    </w:p>
    <w:p w:rsidR="00E47BB5" w:rsidRDefault="00042C84" w:rsidP="004031CA">
      <w:pPr>
        <w:rPr>
          <w:sz w:val="96"/>
          <w:szCs w:val="96"/>
        </w:rPr>
      </w:pPr>
      <w:r>
        <w:rPr>
          <w:sz w:val="96"/>
          <w:szCs w:val="96"/>
        </w:rPr>
        <w:t>Je hebt een idee of plan. Dit vertel je aan anderen.</w:t>
      </w:r>
    </w:p>
    <w:p w:rsidR="00042C84" w:rsidRDefault="00042C84" w:rsidP="00042C84">
      <w:pPr>
        <w:jc w:val="center"/>
        <w:rPr>
          <w:sz w:val="96"/>
          <w:szCs w:val="96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1424305</wp:posOffset>
            </wp:positionH>
            <wp:positionV relativeFrom="paragraph">
              <wp:posOffset>-3810</wp:posOffset>
            </wp:positionV>
            <wp:extent cx="2914650" cy="4114800"/>
            <wp:effectExtent l="0" t="0" r="0" b="0"/>
            <wp:wrapNone/>
            <wp:docPr id="4" name="il_fi" descr="http://safetycorporation.files.wordpress.com/2009/06/id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afetycorporation.files.wordpress.com/2009/06/ide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C84" w:rsidRPr="00042C84" w:rsidRDefault="00042C84" w:rsidP="00042C84">
      <w:pPr>
        <w:jc w:val="center"/>
        <w:rPr>
          <w:sz w:val="96"/>
          <w:szCs w:val="96"/>
        </w:rPr>
      </w:pPr>
    </w:p>
    <w:sectPr w:rsidR="00042C84" w:rsidRPr="0004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B5"/>
    <w:rsid w:val="00042C84"/>
    <w:rsid w:val="00343346"/>
    <w:rsid w:val="004031CA"/>
    <w:rsid w:val="00A313D7"/>
    <w:rsid w:val="00AA24EC"/>
    <w:rsid w:val="00DA43EA"/>
    <w:rsid w:val="00E47BB5"/>
    <w:rsid w:val="00EA5BFF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4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7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4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7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87FF6A3E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Maite.Weber</dc:creator>
  <cp:keywords/>
  <dc:description/>
  <cp:lastModifiedBy>Lucienne Klinkenberg</cp:lastModifiedBy>
  <cp:revision>2</cp:revision>
  <cp:lastPrinted>2013-01-07T12:08:00Z</cp:lastPrinted>
  <dcterms:created xsi:type="dcterms:W3CDTF">2013-05-27T08:59:00Z</dcterms:created>
  <dcterms:modified xsi:type="dcterms:W3CDTF">2013-05-27T08:59:00Z</dcterms:modified>
</cp:coreProperties>
</file>