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BB" w:rsidRDefault="00EC55BB">
      <w:bookmarkStart w:id="0" w:name="_GoBack"/>
      <w:bookmarkEnd w:id="0"/>
    </w:p>
    <w:p w:rsidR="00463AE1" w:rsidRDefault="00463AE1">
      <w:pPr>
        <w:rPr>
          <w:sz w:val="72"/>
          <w:szCs w:val="72"/>
        </w:rPr>
      </w:pPr>
      <w:r>
        <w:rPr>
          <w:sz w:val="72"/>
          <w:szCs w:val="72"/>
        </w:rPr>
        <w:t>Natuur 5.2</w:t>
      </w:r>
    </w:p>
    <w:p w:rsidR="00463AE1" w:rsidRDefault="00463AE1">
      <w:pPr>
        <w:rPr>
          <w:sz w:val="72"/>
          <w:szCs w:val="72"/>
        </w:rPr>
      </w:pPr>
    </w:p>
    <w:p w:rsidR="00EC55BB" w:rsidRPr="00EC55BB" w:rsidRDefault="00EC55BB">
      <w:pPr>
        <w:rPr>
          <w:sz w:val="72"/>
          <w:szCs w:val="72"/>
        </w:rPr>
      </w:pPr>
      <w:r w:rsidRPr="00EC55BB">
        <w:rPr>
          <w:sz w:val="72"/>
          <w:szCs w:val="72"/>
        </w:rPr>
        <w:t>Het orgaan= een deel van het lichaam van een mens of een dier.</w:t>
      </w:r>
    </w:p>
    <w:p w:rsidR="00EC55BB" w:rsidRPr="00EC55BB" w:rsidRDefault="00EC55BB">
      <w:pPr>
        <w:rPr>
          <w:sz w:val="72"/>
          <w:szCs w:val="72"/>
        </w:rPr>
      </w:pPr>
      <w:r w:rsidRPr="00EC55BB">
        <w:rPr>
          <w:sz w:val="72"/>
          <w:szCs w:val="72"/>
        </w:rPr>
        <w:t>De zintuigen= je kan ermee horen, zien, ruiken, proeven en voelen.</w:t>
      </w:r>
    </w:p>
    <w:p w:rsidR="0047680D" w:rsidRDefault="00EC55BB">
      <w:r w:rsidRPr="00EC55BB">
        <w:rPr>
          <w:sz w:val="72"/>
          <w:szCs w:val="72"/>
        </w:rPr>
        <w:t xml:space="preserve">Ingewanden: delen van </w:t>
      </w:r>
      <w:r>
        <w:rPr>
          <w:sz w:val="72"/>
          <w:szCs w:val="72"/>
        </w:rPr>
        <w:t>het</w:t>
      </w:r>
      <w:r w:rsidRPr="00EC55BB">
        <w:rPr>
          <w:sz w:val="72"/>
          <w:szCs w:val="72"/>
        </w:rPr>
        <w:t xml:space="preserve"> lichaam die in je buik zitten.</w:t>
      </w:r>
      <w:r>
        <w:br w:type="page"/>
      </w:r>
      <w:r w:rsidR="00D2174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2514600</wp:posOffset>
                </wp:positionV>
                <wp:extent cx="180975" cy="800100"/>
                <wp:effectExtent l="19050" t="19050" r="19050" b="1905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75pt,198pt" to="549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" strokeweight="3pt"/>
            </w:pict>
          </mc:Fallback>
        </mc:AlternateContent>
      </w:r>
      <w:r w:rsidR="00D2174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3314700</wp:posOffset>
                </wp:positionV>
                <wp:extent cx="3559810" cy="800100"/>
                <wp:effectExtent l="24765" t="19050" r="101600" b="952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EC55BB" w:rsidRDefault="00EC55BB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C55BB">
                              <w:rPr>
                                <w:b/>
                                <w:sz w:val="72"/>
                                <w:szCs w:val="72"/>
                              </w:rPr>
                              <w:t>De ingewanden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38.45pt;margin-top:261pt;width:280.3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47680D" w:rsidRPr="00EC55BB" w:rsidRDefault="00EC55BB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C55BB">
                        <w:rPr>
                          <w:b/>
                          <w:sz w:val="72"/>
                          <w:szCs w:val="72"/>
                        </w:rPr>
                        <w:t>De ingewanden</w:t>
                      </w:r>
                    </w:p>
                  </w:txbxContent>
                </v:textbox>
              </v:shape>
            </w:pict>
          </mc:Fallback>
        </mc:AlternateContent>
      </w:r>
      <w:r w:rsidR="00D2174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3211830</wp:posOffset>
                </wp:positionV>
                <wp:extent cx="3108325" cy="800100"/>
                <wp:effectExtent l="22860" t="20955" r="97790" b="1028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EC55BB" w:rsidRDefault="00EC55BB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C55BB">
                              <w:rPr>
                                <w:b/>
                                <w:sz w:val="72"/>
                                <w:szCs w:val="72"/>
                              </w:rPr>
                              <w:t>De zintuigen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.05pt;margin-top:252.9pt;width:244.7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47680D" w:rsidRPr="00EC55BB" w:rsidRDefault="00EC55BB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C55BB">
                        <w:rPr>
                          <w:b/>
                          <w:sz w:val="72"/>
                          <w:szCs w:val="72"/>
                        </w:rPr>
                        <w:t>De zintuigen</w:t>
                      </w:r>
                    </w:p>
                  </w:txbxContent>
                </v:textbox>
              </v:shape>
            </w:pict>
          </mc:Fallback>
        </mc:AlternateContent>
      </w:r>
      <w:r w:rsidR="00D21744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6453505</wp:posOffset>
            </wp:positionH>
            <wp:positionV relativeFrom="margin">
              <wp:posOffset>-643255</wp:posOffset>
            </wp:positionV>
            <wp:extent cx="3128645" cy="1935480"/>
            <wp:effectExtent l="0" t="0" r="0" b="7620"/>
            <wp:wrapSquare wrapText="bothSides"/>
            <wp:docPr id="27" name="irc_mi" descr="Beschrijving: http://www.nrc.nl/W2/Lab/Profiel/Orgaandonatie/orga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nrc.nl/W2/Lab/Profiel/Orgaandonatie/organ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74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-699135</wp:posOffset>
                </wp:positionV>
                <wp:extent cx="5321935" cy="1384935"/>
                <wp:effectExtent l="23495" t="24765" r="102870" b="952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EC55BB" w:rsidRDefault="00EC55BB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C55BB">
                              <w:rPr>
                                <w:b/>
                                <w:sz w:val="96"/>
                                <w:szCs w:val="96"/>
                              </w:rPr>
                              <w:t>Het orgaan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: deel van een lichaam van een mens of dier.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1.35pt;margin-top:-55.05pt;width:419.05pt;height:10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" strokeweight="3pt">
                <v:shadow on="t" opacity=".5" offset="6pt,6pt"/>
                <v:textbox>
                  <w:txbxContent>
                    <w:p w:rsidR="0047680D" w:rsidRPr="00EC55BB" w:rsidRDefault="00EC55BB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EC55BB">
                        <w:rPr>
                          <w:b/>
                          <w:sz w:val="96"/>
                          <w:szCs w:val="96"/>
                        </w:rPr>
                        <w:t>Het orgaan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: deel van een lichaam van een mens of dier.</w:t>
                      </w:r>
                    </w:p>
                  </w:txbxContent>
                </v:textbox>
              </v:shape>
            </w:pict>
          </mc:Fallback>
        </mc:AlternateContent>
      </w:r>
      <w:r w:rsidR="00D21744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478155</wp:posOffset>
            </wp:positionH>
            <wp:positionV relativeFrom="margin">
              <wp:posOffset>4354830</wp:posOffset>
            </wp:positionV>
            <wp:extent cx="2606675" cy="2137410"/>
            <wp:effectExtent l="0" t="0" r="3175" b="0"/>
            <wp:wrapSquare wrapText="bothSides"/>
            <wp:docPr id="29" name="irc_mi" descr="Beschrijving: http://members.chello.nl/r.kuijt/images/nl_zintui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members.chello.nl/r.kuijt/images/nl_zintuig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74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2514600</wp:posOffset>
                </wp:positionV>
                <wp:extent cx="234950" cy="800100"/>
                <wp:effectExtent l="19050" t="19050" r="22225" b="1905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8pt" to="108.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" strokeweight="3pt"/>
            </w:pict>
          </mc:Fallback>
        </mc:AlternateContent>
      </w:r>
      <w:r w:rsidR="00D21744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6629400</wp:posOffset>
            </wp:positionH>
            <wp:positionV relativeFrom="margin">
              <wp:posOffset>4114800</wp:posOffset>
            </wp:positionV>
            <wp:extent cx="2096135" cy="2377440"/>
            <wp:effectExtent l="0" t="0" r="0" b="3810"/>
            <wp:wrapSquare wrapText="bothSides"/>
            <wp:docPr id="28" name="irc_mi" descr="Beschrijving: http://www.pauline-frijns.nl/files/images/orga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pauline-frijns.nl/files/images/organ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744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63AE1"/>
    <w:rsid w:val="0047680D"/>
    <w:rsid w:val="004B102E"/>
    <w:rsid w:val="005653C0"/>
    <w:rsid w:val="007D3ADE"/>
    <w:rsid w:val="00D149E7"/>
    <w:rsid w:val="00D21744"/>
    <w:rsid w:val="00E26E88"/>
    <w:rsid w:val="00E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BA5F843E</Template>
  <TotalTime>0</TotalTime>
  <Pages>2</Pages>
  <Words>32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Boudewijn.Rijkenberg</cp:lastModifiedBy>
  <cp:revision>2</cp:revision>
  <cp:lastPrinted>2009-12-07T09:25:00Z</cp:lastPrinted>
  <dcterms:created xsi:type="dcterms:W3CDTF">2013-01-30T09:05:00Z</dcterms:created>
  <dcterms:modified xsi:type="dcterms:W3CDTF">2013-01-30T09:05:00Z</dcterms:modified>
</cp:coreProperties>
</file>