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FB56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DD5" w:rsidRPr="0047680D" w:rsidRDefault="00E85DD5" w:rsidP="00E85DD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voertuigen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4.25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" strokeweight="3pt">
                <v:shadow on="t" opacity=".5" offset="6pt,6pt"/>
                <v:textbox>
                  <w:txbxContent>
                    <w:p w:rsidR="00E85DD5" w:rsidRPr="0047680D" w:rsidRDefault="00E85DD5" w:rsidP="00E85DD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voertuigen</w:t>
                      </w:r>
                    </w:p>
                  </w:txbxContent>
                </v:textbox>
              </v:shape>
            </w:pict>
          </mc:Fallback>
        </mc:AlternateContent>
      </w:r>
    </w:p>
    <w:p w:rsidR="00584638" w:rsidRDefault="00584638"/>
    <w:p w:rsidR="00584638" w:rsidRDefault="00584638"/>
    <w:p w:rsidR="00584638" w:rsidRDefault="00FB56C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160020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38" w:rsidRDefault="00584638"/>
    <w:p w:rsidR="00584638" w:rsidRDefault="00584638"/>
    <w:p w:rsidR="00584638" w:rsidRPr="00584638" w:rsidRDefault="00584638" w:rsidP="00584638"/>
    <w:p w:rsidR="00584638" w:rsidRPr="00584638" w:rsidRDefault="00584638" w:rsidP="00584638"/>
    <w:p w:rsidR="00584638" w:rsidRPr="00584638" w:rsidRDefault="00584638" w:rsidP="00584638"/>
    <w:p w:rsidR="00584638" w:rsidRPr="00584638" w:rsidRDefault="006A1037" w:rsidP="00584638">
      <w:r>
        <w:t xml:space="preserve"> </w:t>
      </w:r>
      <w:r>
        <w:tab/>
      </w:r>
      <w:r>
        <w:tab/>
      </w:r>
      <w:r>
        <w:tab/>
      </w:r>
      <w:r>
        <w:tab/>
      </w:r>
    </w:p>
    <w:p w:rsidR="00584638" w:rsidRPr="00584638" w:rsidRDefault="00584638" w:rsidP="00584638"/>
    <w:p w:rsidR="00584638" w:rsidRPr="00584638" w:rsidRDefault="00584638" w:rsidP="00584638"/>
    <w:p w:rsidR="00584638" w:rsidRPr="00584638" w:rsidRDefault="00584638" w:rsidP="00584638"/>
    <w:p w:rsidR="00584638" w:rsidRPr="00584638" w:rsidRDefault="00584638" w:rsidP="00584638"/>
    <w:p w:rsidR="00584638" w:rsidRPr="00584638" w:rsidRDefault="00FB56C9" w:rsidP="0058463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60960</wp:posOffset>
                </wp:positionV>
                <wp:extent cx="534035" cy="1138555"/>
                <wp:effectExtent l="24130" t="22860" r="22860" b="196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1138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4.8pt" to="112.2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60960</wp:posOffset>
                </wp:positionV>
                <wp:extent cx="196850" cy="1138555"/>
                <wp:effectExtent l="19685" t="22860" r="21590" b="196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11385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8pt,4.8pt" to="586.3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60960</wp:posOffset>
                </wp:positionV>
                <wp:extent cx="84455" cy="1238250"/>
                <wp:effectExtent l="19685" t="22860" r="19685" b="2476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1238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5pt,4.8pt" to="338.2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" strokeweight="3pt"/>
            </w:pict>
          </mc:Fallback>
        </mc:AlternateContent>
      </w:r>
    </w:p>
    <w:p w:rsidR="00584638" w:rsidRPr="00584638" w:rsidRDefault="00584638" w:rsidP="00584638"/>
    <w:p w:rsidR="00584638" w:rsidRPr="00584638" w:rsidRDefault="00584638" w:rsidP="00584638"/>
    <w:p w:rsidR="00584638" w:rsidRPr="00584638" w:rsidRDefault="00584638" w:rsidP="00584638"/>
    <w:p w:rsidR="00584638" w:rsidRPr="00584638" w:rsidRDefault="00584638" w:rsidP="00584638"/>
    <w:p w:rsidR="00584638" w:rsidRPr="00584638" w:rsidRDefault="00584638" w:rsidP="00584638"/>
    <w:p w:rsidR="00584638" w:rsidRPr="00584638" w:rsidRDefault="00FB56C9" w:rsidP="0058463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148590</wp:posOffset>
                </wp:positionV>
                <wp:extent cx="2171700" cy="800100"/>
                <wp:effectExtent l="19685" t="24765" r="104140" b="990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DD5" w:rsidRPr="00536DDC" w:rsidRDefault="00E85DD5" w:rsidP="00E85DD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36DDC">
                              <w:rPr>
                                <w:b/>
                                <w:sz w:val="56"/>
                                <w:szCs w:val="56"/>
                              </w:rPr>
                              <w:t>de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7.2pt;margin-top:11.7pt;width:17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" strokeweight="3pt">
                <v:shadow on="t" opacity=".5" offset="6pt,6pt"/>
                <v:textbox>
                  <w:txbxContent>
                    <w:p w:rsidR="00E85DD5" w:rsidRPr="00536DDC" w:rsidRDefault="00E85DD5" w:rsidP="00E85DD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36DDC">
                        <w:rPr>
                          <w:b/>
                          <w:sz w:val="56"/>
                          <w:szCs w:val="56"/>
                        </w:rPr>
                        <w:t>de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148590</wp:posOffset>
                </wp:positionV>
                <wp:extent cx="2171700" cy="800100"/>
                <wp:effectExtent l="21590" t="24765" r="102235" b="990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DD5" w:rsidRPr="00536DDC" w:rsidRDefault="00E85DD5" w:rsidP="00E85DD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36DDC">
                              <w:rPr>
                                <w:b/>
                                <w:sz w:val="56"/>
                                <w:szCs w:val="56"/>
                              </w:rPr>
                              <w:t>de scooter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00.45pt;margin-top:11.7pt;width:17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OAeAIAAAEFAAAOAAAAZHJzL2Uyb0RvYy54bWysVNtu1DAQfUfiHyy/0yTbyy6rZqvSUoRU&#10;LlKLePbaTmLheIzt3aR8PePJdrt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E85DD5" w:rsidRPr="00536DDC" w:rsidRDefault="00E85DD5" w:rsidP="00E85DD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36DDC">
                        <w:rPr>
                          <w:b/>
                          <w:sz w:val="56"/>
                          <w:szCs w:val="56"/>
                        </w:rPr>
                        <w:t>de scooter</w:t>
                      </w:r>
                    </w:p>
                  </w:txbxContent>
                </v:textbox>
              </v:shape>
            </w:pict>
          </mc:Fallback>
        </mc:AlternateContent>
      </w:r>
    </w:p>
    <w:p w:rsidR="00584638" w:rsidRPr="00584638" w:rsidRDefault="00FB56C9" w:rsidP="0058463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73025</wp:posOffset>
                </wp:positionV>
                <wp:extent cx="2171700" cy="577850"/>
                <wp:effectExtent l="24130" t="25400" r="99695" b="1016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DD5" w:rsidRPr="00536DDC" w:rsidRDefault="00E85DD5" w:rsidP="00E85DD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36DDC">
                              <w:rPr>
                                <w:b/>
                                <w:sz w:val="56"/>
                                <w:szCs w:val="56"/>
                              </w:rPr>
                              <w:t>de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5.9pt;margin-top:5.75pt;width:171pt;height:4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" strokeweight="3pt">
                <v:shadow on="t" opacity=".5" offset="6pt,6pt"/>
                <v:textbox>
                  <w:txbxContent>
                    <w:p w:rsidR="00E85DD5" w:rsidRPr="00536DDC" w:rsidRDefault="00E85DD5" w:rsidP="00E85DD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36DDC">
                        <w:rPr>
                          <w:b/>
                          <w:sz w:val="56"/>
                          <w:szCs w:val="56"/>
                        </w:rPr>
                        <w:t>de bus</w:t>
                      </w:r>
                    </w:p>
                  </w:txbxContent>
                </v:textbox>
              </v:shape>
            </w:pict>
          </mc:Fallback>
        </mc:AlternateContent>
      </w:r>
    </w:p>
    <w:p w:rsidR="00584638" w:rsidRPr="00584638" w:rsidRDefault="00584638" w:rsidP="00584638"/>
    <w:p w:rsidR="00584638" w:rsidRDefault="00584638" w:rsidP="00584638"/>
    <w:p w:rsidR="00584638" w:rsidRDefault="00584638" w:rsidP="00584638"/>
    <w:p w:rsidR="00584638" w:rsidRDefault="00FB56C9" w:rsidP="00584638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6454775</wp:posOffset>
            </wp:positionH>
            <wp:positionV relativeFrom="paragraph">
              <wp:posOffset>137160</wp:posOffset>
            </wp:positionV>
            <wp:extent cx="1922780" cy="1800225"/>
            <wp:effectExtent l="0" t="0" r="1270" b="9525"/>
            <wp:wrapTight wrapText="bothSides">
              <wp:wrapPolygon edited="0">
                <wp:start x="0" y="0"/>
                <wp:lineTo x="0" y="21486"/>
                <wp:lineTo x="21400" y="21486"/>
                <wp:lineTo x="21400" y="0"/>
                <wp:lineTo x="0" y="0"/>
              </wp:wrapPolygon>
            </wp:wrapTight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38" w:rsidRDefault="00584638" w:rsidP="00584638">
      <w:pPr>
        <w:tabs>
          <w:tab w:val="left" w:pos="12676"/>
        </w:tabs>
      </w:pPr>
      <w:r>
        <w:tab/>
      </w:r>
    </w:p>
    <w:p w:rsidR="00584638" w:rsidRDefault="00FB56C9" w:rsidP="00584638">
      <w:pPr>
        <w:tabs>
          <w:tab w:val="left" w:pos="12676"/>
        </w:tabs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84455</wp:posOffset>
            </wp:positionV>
            <wp:extent cx="2600325" cy="1440180"/>
            <wp:effectExtent l="0" t="0" r="9525" b="7620"/>
            <wp:wrapTight wrapText="bothSides">
              <wp:wrapPolygon edited="0">
                <wp:start x="0" y="0"/>
                <wp:lineTo x="0" y="21429"/>
                <wp:lineTo x="21521" y="21429"/>
                <wp:lineTo x="21521" y="0"/>
                <wp:lineTo x="0" y="0"/>
              </wp:wrapPolygon>
            </wp:wrapTight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84455</wp:posOffset>
            </wp:positionV>
            <wp:extent cx="2092960" cy="1440180"/>
            <wp:effectExtent l="0" t="0" r="2540" b="7620"/>
            <wp:wrapTight wrapText="bothSides">
              <wp:wrapPolygon edited="0">
                <wp:start x="0" y="0"/>
                <wp:lineTo x="0" y="21429"/>
                <wp:lineTo x="21430" y="21429"/>
                <wp:lineTo x="21430" y="0"/>
                <wp:lineTo x="0" y="0"/>
              </wp:wrapPolygon>
            </wp:wrapTight>
            <wp:docPr id="15" name="rg_hi" descr="Beschrijving: http://t1.gstatic.com/images?q=tbn:ANd9GcTigATltTUg8OgOQDKNckxgBmtKg02phqjfOs_ZtkIQN2oSnkbS1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TigATltTUg8OgOQDKNckxgBmtKg02phqjfOs_ZtkIQN2oSnkbS1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38" w:rsidRDefault="00584638" w:rsidP="00584638">
      <w:pPr>
        <w:tabs>
          <w:tab w:val="left" w:pos="12676"/>
        </w:tabs>
      </w:pPr>
    </w:p>
    <w:p w:rsidR="00584638" w:rsidRDefault="00584638" w:rsidP="00584638">
      <w:pPr>
        <w:tabs>
          <w:tab w:val="left" w:pos="12676"/>
        </w:tabs>
      </w:pPr>
    </w:p>
    <w:p w:rsidR="00584638" w:rsidRDefault="00584638" w:rsidP="00584638">
      <w:pPr>
        <w:tabs>
          <w:tab w:val="left" w:pos="12676"/>
        </w:tabs>
      </w:pPr>
    </w:p>
    <w:p w:rsidR="00584638" w:rsidRDefault="00584638" w:rsidP="00860D77">
      <w:pPr>
        <w:tabs>
          <w:tab w:val="left" w:pos="12676"/>
        </w:tabs>
        <w:jc w:val="center"/>
        <w:rPr>
          <w:sz w:val="48"/>
          <w:szCs w:val="48"/>
        </w:rPr>
      </w:pPr>
      <w:r w:rsidRPr="00536DDC">
        <w:rPr>
          <w:b/>
          <w:sz w:val="48"/>
          <w:szCs w:val="48"/>
        </w:rPr>
        <w:lastRenderedPageBreak/>
        <w:t>Betekenissen voertuigen</w:t>
      </w:r>
      <w:r w:rsidR="006A1037">
        <w:rPr>
          <w:b/>
          <w:sz w:val="48"/>
          <w:szCs w:val="48"/>
        </w:rPr>
        <w:t xml:space="preserve"> kern 4</w:t>
      </w:r>
      <w:r>
        <w:rPr>
          <w:sz w:val="48"/>
          <w:szCs w:val="48"/>
        </w:rPr>
        <w:t>:</w:t>
      </w:r>
    </w:p>
    <w:p w:rsidR="00584638" w:rsidRDefault="00584638" w:rsidP="00584638">
      <w:pPr>
        <w:tabs>
          <w:tab w:val="left" w:pos="12676"/>
        </w:tabs>
        <w:rPr>
          <w:sz w:val="48"/>
          <w:szCs w:val="48"/>
        </w:rPr>
      </w:pPr>
    </w:p>
    <w:p w:rsidR="006A1037" w:rsidRDefault="006A1037" w:rsidP="00584638">
      <w:pPr>
        <w:tabs>
          <w:tab w:val="left" w:pos="1267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Voertuigen</w:t>
      </w:r>
    </w:p>
    <w:p w:rsidR="006A1037" w:rsidRDefault="006A1037" w:rsidP="00584638">
      <w:pPr>
        <w:tabs>
          <w:tab w:val="left" w:pos="12676"/>
        </w:tabs>
        <w:rPr>
          <w:sz w:val="48"/>
          <w:szCs w:val="48"/>
        </w:rPr>
      </w:pPr>
      <w:r>
        <w:rPr>
          <w:sz w:val="48"/>
          <w:szCs w:val="48"/>
        </w:rPr>
        <w:t>Met een voertuig kun je rijden.</w:t>
      </w:r>
    </w:p>
    <w:p w:rsidR="006A1037" w:rsidRPr="006A1037" w:rsidRDefault="006A1037" w:rsidP="00584638">
      <w:pPr>
        <w:tabs>
          <w:tab w:val="left" w:pos="12676"/>
        </w:tabs>
        <w:rPr>
          <w:sz w:val="48"/>
          <w:szCs w:val="48"/>
        </w:rPr>
      </w:pPr>
    </w:p>
    <w:p w:rsidR="00584638" w:rsidRDefault="00584638" w:rsidP="00584638">
      <w:pPr>
        <w:tabs>
          <w:tab w:val="left" w:pos="12676"/>
        </w:tabs>
        <w:rPr>
          <w:sz w:val="48"/>
          <w:szCs w:val="48"/>
        </w:rPr>
      </w:pPr>
      <w:r w:rsidRPr="00536DDC">
        <w:rPr>
          <w:b/>
          <w:sz w:val="48"/>
          <w:szCs w:val="48"/>
        </w:rPr>
        <w:t>De Auto</w:t>
      </w:r>
      <w:r>
        <w:rPr>
          <w:sz w:val="48"/>
          <w:szCs w:val="48"/>
        </w:rPr>
        <w:t>:</w:t>
      </w:r>
      <w:r w:rsidR="00536DDC">
        <w:rPr>
          <w:sz w:val="48"/>
          <w:szCs w:val="48"/>
        </w:rPr>
        <w:t xml:space="preserve"> dit is een voertuig met vier wielen en een motor!</w:t>
      </w:r>
    </w:p>
    <w:p w:rsidR="00536DDC" w:rsidRDefault="00536DDC" w:rsidP="00584638">
      <w:pPr>
        <w:tabs>
          <w:tab w:val="left" w:pos="12676"/>
        </w:tabs>
        <w:rPr>
          <w:sz w:val="48"/>
          <w:szCs w:val="48"/>
        </w:rPr>
      </w:pPr>
    </w:p>
    <w:p w:rsidR="00536DDC" w:rsidRDefault="00536DDC" w:rsidP="00584638">
      <w:pPr>
        <w:tabs>
          <w:tab w:val="left" w:pos="12676"/>
        </w:tabs>
        <w:rPr>
          <w:sz w:val="48"/>
          <w:szCs w:val="48"/>
        </w:rPr>
      </w:pPr>
      <w:r w:rsidRPr="00536DDC">
        <w:rPr>
          <w:b/>
          <w:sz w:val="48"/>
          <w:szCs w:val="48"/>
        </w:rPr>
        <w:t>De bus</w:t>
      </w:r>
      <w:r>
        <w:rPr>
          <w:sz w:val="48"/>
          <w:szCs w:val="48"/>
        </w:rPr>
        <w:t>: dit is een soort grote auto waar een heleboel mensen in kunnen.</w:t>
      </w:r>
    </w:p>
    <w:p w:rsidR="00536DDC" w:rsidRDefault="00536DDC" w:rsidP="00584638">
      <w:pPr>
        <w:tabs>
          <w:tab w:val="left" w:pos="12676"/>
        </w:tabs>
        <w:rPr>
          <w:sz w:val="48"/>
          <w:szCs w:val="48"/>
        </w:rPr>
      </w:pPr>
    </w:p>
    <w:p w:rsidR="00536DDC" w:rsidRPr="00584638" w:rsidRDefault="00536DDC" w:rsidP="00584638">
      <w:pPr>
        <w:tabs>
          <w:tab w:val="left" w:pos="12676"/>
        </w:tabs>
        <w:rPr>
          <w:sz w:val="48"/>
          <w:szCs w:val="48"/>
        </w:rPr>
      </w:pPr>
      <w:r w:rsidRPr="00536DDC">
        <w:rPr>
          <w:b/>
          <w:sz w:val="48"/>
          <w:szCs w:val="48"/>
        </w:rPr>
        <w:t>De scooter</w:t>
      </w:r>
      <w:r>
        <w:rPr>
          <w:sz w:val="48"/>
          <w:szCs w:val="48"/>
        </w:rPr>
        <w:t>:  is een bepaald soort motorvoertuig, een scooter heeft 2 kleine brede wielen.</w:t>
      </w:r>
    </w:p>
    <w:sectPr w:rsidR="00536DDC" w:rsidRPr="00584638" w:rsidSect="0047680D">
      <w:headerReference w:type="default" r:id="rId12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CF" w:rsidRDefault="00B326CF" w:rsidP="00584638">
      <w:r>
        <w:separator/>
      </w:r>
    </w:p>
  </w:endnote>
  <w:endnote w:type="continuationSeparator" w:id="0">
    <w:p w:rsidR="00B326CF" w:rsidRDefault="00B326CF" w:rsidP="0058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CF" w:rsidRDefault="00B326CF" w:rsidP="00584638">
      <w:r>
        <w:separator/>
      </w:r>
    </w:p>
  </w:footnote>
  <w:footnote w:type="continuationSeparator" w:id="0">
    <w:p w:rsidR="00B326CF" w:rsidRDefault="00B326CF" w:rsidP="0058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38" w:rsidRDefault="00584638">
    <w:pPr>
      <w:pStyle w:val="Koptekst"/>
    </w:pPr>
  </w:p>
  <w:p w:rsidR="00584638" w:rsidRDefault="00584638">
    <w:pPr>
      <w:pStyle w:val="Koptekst"/>
    </w:pPr>
  </w:p>
  <w:p w:rsidR="00584638" w:rsidRDefault="005846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536DDC"/>
    <w:rsid w:val="005719DD"/>
    <w:rsid w:val="00584638"/>
    <w:rsid w:val="006A1037"/>
    <w:rsid w:val="00860D77"/>
    <w:rsid w:val="00B326CF"/>
    <w:rsid w:val="00C81771"/>
    <w:rsid w:val="00E26E88"/>
    <w:rsid w:val="00E85DD5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846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84638"/>
    <w:rPr>
      <w:sz w:val="24"/>
      <w:szCs w:val="24"/>
    </w:rPr>
  </w:style>
  <w:style w:type="paragraph" w:styleId="Voettekst">
    <w:name w:val="footer"/>
    <w:basedOn w:val="Standaard"/>
    <w:link w:val="VoettekstChar"/>
    <w:rsid w:val="005846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846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846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84638"/>
    <w:rPr>
      <w:sz w:val="24"/>
      <w:szCs w:val="24"/>
    </w:rPr>
  </w:style>
  <w:style w:type="paragraph" w:styleId="Voettekst">
    <w:name w:val="footer"/>
    <w:basedOn w:val="Standaard"/>
    <w:link w:val="VoettekstChar"/>
    <w:rsid w:val="005846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84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google.nl/imgres?q=auto&amp;hl=nl&amp;biw=792&amp;bih=439&amp;gbv=2&amp;tbm=isch&amp;tbnid=NnlFll_R1GH5XM:&amp;imgrefurl=http://damienwesly.maakjestart.nl/auto_s.html&amp;docid=i2KZ-mGpMHlCSM&amp;imgurl=http://damienwesly.maakjestart.nl/images/auto_s.jpg&amp;w=468&amp;h=324&amp;ei=sp_TTofCKpCZOoP-mYsP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0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347</CharactersWithSpaces>
  <SharedDoc>false</SharedDoc>
  <HLinks>
    <vt:vector size="6" baseType="variant">
      <vt:variant>
        <vt:i4>3735666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nl/imgres?q=auto&amp;hl=nl&amp;biw=792&amp;bih=439&amp;gbv=2&amp;tbm=isch&amp;tbnid=NnlFll_R1GH5XM:&amp;imgrefurl=http://damienwesly.maakjestart.nl/auto_s.html&amp;docid=i2KZ-mGpMHlCSM&amp;imgurl=http://damienwesly.maakjestart.nl/images/auto_s.jpg&amp;w=468&amp;h=324&amp;ei=sp_TTofCKpCZOoP-mYsP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2012-10-15T12:44:00Z</dcterms:created>
  <dcterms:modified xsi:type="dcterms:W3CDTF">2012-10-15T12:44:00Z</dcterms:modified>
</cp:coreProperties>
</file>