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1F" w:rsidRDefault="00D3081F"/>
    <w:p w:rsidR="00D3081F" w:rsidRPr="00015618" w:rsidRDefault="00D3081F">
      <w:pPr>
        <w:rPr>
          <w:sz w:val="56"/>
          <w:szCs w:val="56"/>
        </w:rPr>
      </w:pPr>
      <w:r w:rsidRPr="00015618">
        <w:rPr>
          <w:sz w:val="56"/>
          <w:szCs w:val="56"/>
        </w:rPr>
        <w:t xml:space="preserve">Het landschap= een gebied met natuur </w:t>
      </w:r>
    </w:p>
    <w:p w:rsidR="00015618" w:rsidRPr="00015618" w:rsidRDefault="00015618">
      <w:pPr>
        <w:rPr>
          <w:sz w:val="56"/>
          <w:szCs w:val="56"/>
        </w:rPr>
      </w:pPr>
    </w:p>
    <w:p w:rsidR="00D3081F" w:rsidRPr="00015618" w:rsidRDefault="00D3081F">
      <w:pPr>
        <w:rPr>
          <w:sz w:val="56"/>
          <w:szCs w:val="56"/>
        </w:rPr>
      </w:pPr>
      <w:r w:rsidRPr="00015618">
        <w:rPr>
          <w:sz w:val="56"/>
          <w:szCs w:val="56"/>
        </w:rPr>
        <w:t>De boomgaard= er staan allemaal fruitbomen</w:t>
      </w:r>
    </w:p>
    <w:p w:rsidR="00015618" w:rsidRPr="00015618" w:rsidRDefault="00015618">
      <w:pPr>
        <w:rPr>
          <w:sz w:val="56"/>
          <w:szCs w:val="56"/>
        </w:rPr>
      </w:pPr>
    </w:p>
    <w:p w:rsidR="00D3081F" w:rsidRPr="00015618" w:rsidRDefault="00D3081F">
      <w:pPr>
        <w:rPr>
          <w:sz w:val="56"/>
          <w:szCs w:val="56"/>
        </w:rPr>
      </w:pPr>
      <w:r w:rsidRPr="00015618">
        <w:rPr>
          <w:sz w:val="56"/>
          <w:szCs w:val="56"/>
        </w:rPr>
        <w:t>De polder= een stuk land dat vroeger water is geweest. Het water is eruit gehaald.</w:t>
      </w:r>
    </w:p>
    <w:p w:rsidR="00015618" w:rsidRPr="00015618" w:rsidRDefault="00015618">
      <w:pPr>
        <w:rPr>
          <w:sz w:val="56"/>
          <w:szCs w:val="56"/>
        </w:rPr>
      </w:pPr>
    </w:p>
    <w:p w:rsidR="00D3081F" w:rsidRPr="00015618" w:rsidRDefault="00D3081F">
      <w:pPr>
        <w:rPr>
          <w:sz w:val="56"/>
          <w:szCs w:val="56"/>
        </w:rPr>
      </w:pPr>
      <w:r w:rsidRPr="00015618">
        <w:rPr>
          <w:sz w:val="56"/>
          <w:szCs w:val="56"/>
        </w:rPr>
        <w:t>Het weiland= een stuk land waar gras op groeit</w:t>
      </w:r>
    </w:p>
    <w:p w:rsidR="00015618" w:rsidRPr="00015618" w:rsidRDefault="00015618">
      <w:pPr>
        <w:rPr>
          <w:sz w:val="56"/>
          <w:szCs w:val="56"/>
        </w:rPr>
      </w:pPr>
    </w:p>
    <w:p w:rsidR="009C58DB" w:rsidRPr="00015618" w:rsidRDefault="00D3081F">
      <w:pPr>
        <w:rPr>
          <w:sz w:val="56"/>
          <w:szCs w:val="56"/>
        </w:rPr>
      </w:pPr>
      <w:r w:rsidRPr="00015618">
        <w:rPr>
          <w:sz w:val="56"/>
          <w:szCs w:val="56"/>
        </w:rPr>
        <w:t>Een akker= een stuk land waar boeren iets op laten groeien</w:t>
      </w:r>
    </w:p>
    <w:p w:rsidR="009C58DB" w:rsidRPr="00015618" w:rsidRDefault="009C58DB">
      <w:pPr>
        <w:rPr>
          <w:sz w:val="72"/>
          <w:szCs w:val="72"/>
        </w:rPr>
      </w:pPr>
    </w:p>
    <w:p w:rsidR="009C58DB" w:rsidRPr="00015618" w:rsidRDefault="009C58DB">
      <w:pPr>
        <w:rPr>
          <w:sz w:val="72"/>
          <w:szCs w:val="72"/>
        </w:rPr>
      </w:pPr>
    </w:p>
    <w:p w:rsidR="00F809E5" w:rsidRPr="00D3081F" w:rsidRDefault="00D3081F">
      <w:pPr>
        <w:rPr>
          <w:sz w:val="36"/>
          <w:szCs w:val="36"/>
        </w:rPr>
      </w:pPr>
      <w:r w:rsidRPr="00015618">
        <w:rPr>
          <w:sz w:val="72"/>
          <w:szCs w:val="72"/>
        </w:rPr>
        <w:br w:type="page"/>
      </w:r>
      <w:bookmarkStart w:id="0" w:name="_GoBack"/>
      <w:bookmarkEnd w:id="0"/>
      <w:r w:rsidR="00015618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8DB" w:rsidRPr="0047680D" w:rsidRDefault="009C58D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landschap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-18pt;width:26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" strokeweight="3pt">
                <v:shadow on="t" opacity=".5" offset="6pt,6pt"/>
                <v:textbox>
                  <w:txbxContent>
                    <w:p w:rsidR="009C58DB" w:rsidRPr="0047680D" w:rsidRDefault="009C58D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landschap</w:t>
                      </w:r>
                    </w:p>
                  </w:txbxContent>
                </v:textbox>
              </v:shape>
            </w:pict>
          </mc:Fallback>
        </mc:AlternateContent>
      </w:r>
    </w:p>
    <w:p w:rsidR="00F809E5" w:rsidRPr="00F809E5" w:rsidRDefault="00015618" w:rsidP="00F809E5">
      <w:r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-167640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015618" w:rsidP="00F809E5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160020</wp:posOffset>
                </wp:positionV>
                <wp:extent cx="0" cy="1021080"/>
                <wp:effectExtent l="22225" t="26670" r="2540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75pt,12.6pt" to="271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0JEwIAACoEAAAOAAAAZHJzL2Uyb0RvYy54bWysU8GO2yAQvVfqPyDuie2s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" strokeweight="3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160020</wp:posOffset>
                </wp:positionV>
                <wp:extent cx="264160" cy="1021080"/>
                <wp:effectExtent l="22225" t="25400" r="27940" b="2032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1021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pt,12.6pt" to="44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" strokeweight="3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160020</wp:posOffset>
                </wp:positionV>
                <wp:extent cx="584200" cy="1021080"/>
                <wp:effectExtent l="21590" t="25400" r="22860" b="203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1021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2.6pt" to="131.6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43Hg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" strokeweight="3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160020</wp:posOffset>
                </wp:positionV>
                <wp:extent cx="520700" cy="1161415"/>
                <wp:effectExtent l="19050" t="25400" r="22225" b="2286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1161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45pt,12.6pt" to="618.4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" strokeweight="3pt"/>
            </w:pict>
          </mc:Fallback>
        </mc:AlternateContent>
      </w:r>
    </w:p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015618" w:rsidP="00F809E5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7033895</wp:posOffset>
                </wp:positionH>
                <wp:positionV relativeFrom="paragraph">
                  <wp:posOffset>129540</wp:posOffset>
                </wp:positionV>
                <wp:extent cx="2691765" cy="800100"/>
                <wp:effectExtent l="23495" t="27940" r="104140" b="9588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8DB" w:rsidRPr="009C58DB" w:rsidRDefault="009C58DB" w:rsidP="002A16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C58DB">
                              <w:rPr>
                                <w:sz w:val="72"/>
                                <w:szCs w:val="72"/>
                              </w:rPr>
                              <w:t>Het weiland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53.85pt;margin-top:10.2pt;width:211.9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" strokeweight="3pt">
                <v:shadow on="t" opacity=".5" offset="6pt,6pt"/>
                <v:textbox>
                  <w:txbxContent>
                    <w:p w:rsidR="009C58DB" w:rsidRPr="009C58DB" w:rsidRDefault="009C58DB" w:rsidP="002A1656">
                      <w:pPr>
                        <w:rPr>
                          <w:sz w:val="72"/>
                          <w:szCs w:val="72"/>
                        </w:rPr>
                      </w:pPr>
                      <w:r w:rsidRPr="009C58DB">
                        <w:rPr>
                          <w:sz w:val="72"/>
                          <w:szCs w:val="72"/>
                        </w:rPr>
                        <w:t>Het weiland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129540</wp:posOffset>
                </wp:positionV>
                <wp:extent cx="2973070" cy="800100"/>
                <wp:effectExtent l="20320" t="26670" r="102235" b="971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8DB" w:rsidRPr="002A1656" w:rsidRDefault="009C58DB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C58DB">
                              <w:rPr>
                                <w:sz w:val="72"/>
                                <w:szCs w:val="72"/>
                              </w:rPr>
                              <w:t>De boomgaard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19.75pt;margin-top:10.2pt;width:234.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9C58DB" w:rsidRPr="002A1656" w:rsidRDefault="009C58DB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C58DB">
                        <w:rPr>
                          <w:sz w:val="72"/>
                          <w:szCs w:val="72"/>
                        </w:rPr>
                        <w:t>De boomgaard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129540</wp:posOffset>
                </wp:positionV>
                <wp:extent cx="2171700" cy="800100"/>
                <wp:effectExtent l="20320" t="24765" r="103505" b="990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8DB" w:rsidRPr="002A1656" w:rsidRDefault="009C58DB" w:rsidP="0047680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akker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38.9pt;margin-top:10.2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" strokeweight="3pt">
                <v:shadow on="t" opacity=".5" offset="6pt,6pt"/>
                <v:textbox>
                  <w:txbxContent>
                    <w:p w:rsidR="009C58DB" w:rsidRPr="002A1656" w:rsidRDefault="009C58DB" w:rsidP="0047680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akker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129540</wp:posOffset>
                </wp:positionV>
                <wp:extent cx="2171700" cy="800100"/>
                <wp:effectExtent l="21590" t="27940" r="102235" b="958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8DB" w:rsidRPr="002A1656" w:rsidRDefault="009C58DB" w:rsidP="0047680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1656">
                              <w:rPr>
                                <w:sz w:val="72"/>
                                <w:szCs w:val="72"/>
                              </w:rPr>
                              <w:t>De polder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5.45pt;margin-top:10.2pt;width:171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9C58DB" w:rsidRPr="002A1656" w:rsidRDefault="009C58DB" w:rsidP="0047680D">
                      <w:pPr>
                        <w:rPr>
                          <w:sz w:val="72"/>
                          <w:szCs w:val="72"/>
                        </w:rPr>
                      </w:pPr>
                      <w:r w:rsidRPr="002A1656">
                        <w:rPr>
                          <w:sz w:val="72"/>
                          <w:szCs w:val="72"/>
                        </w:rPr>
                        <w:t>De polder</w:t>
                      </w:r>
                    </w:p>
                  </w:txbxContent>
                </v:textbox>
              </v:shape>
            </w:pict>
          </mc:Fallback>
        </mc:AlternateContent>
      </w:r>
    </w:p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Pr="00F809E5" w:rsidRDefault="00015618" w:rsidP="00F809E5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4630420</wp:posOffset>
            </wp:positionH>
            <wp:positionV relativeFrom="margin">
              <wp:posOffset>4051935</wp:posOffset>
            </wp:positionV>
            <wp:extent cx="2107565" cy="1531620"/>
            <wp:effectExtent l="0" t="0" r="6985" b="0"/>
            <wp:wrapSquare wrapText="bothSides"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3927475</wp:posOffset>
            </wp:positionV>
            <wp:extent cx="2133600" cy="1718310"/>
            <wp:effectExtent l="0" t="0" r="0" b="0"/>
            <wp:wrapSquare wrapText="bothSides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7033895</wp:posOffset>
            </wp:positionH>
            <wp:positionV relativeFrom="margin">
              <wp:posOffset>3927475</wp:posOffset>
            </wp:positionV>
            <wp:extent cx="2644140" cy="1991360"/>
            <wp:effectExtent l="0" t="0" r="3810" b="889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E5" w:rsidRPr="00F809E5" w:rsidRDefault="00015618" w:rsidP="00F809E5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1764030</wp:posOffset>
            </wp:positionH>
            <wp:positionV relativeFrom="margin">
              <wp:posOffset>4051935</wp:posOffset>
            </wp:positionV>
            <wp:extent cx="2731770" cy="1866900"/>
            <wp:effectExtent l="0" t="0" r="0" b="0"/>
            <wp:wrapSquare wrapText="right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E5" w:rsidRPr="00F809E5" w:rsidRDefault="00F809E5" w:rsidP="00F809E5"/>
    <w:p w:rsidR="00F809E5" w:rsidRPr="00F809E5" w:rsidRDefault="00F809E5" w:rsidP="00F809E5"/>
    <w:p w:rsidR="00F809E5" w:rsidRDefault="00F809E5" w:rsidP="00F809E5"/>
    <w:p w:rsidR="00F809E5" w:rsidRPr="00F809E5" w:rsidRDefault="00F809E5" w:rsidP="00F809E5"/>
    <w:p w:rsidR="00F809E5" w:rsidRPr="00F809E5" w:rsidRDefault="00F809E5" w:rsidP="00F809E5"/>
    <w:p w:rsidR="00F809E5" w:rsidRDefault="009C58DB" w:rsidP="009C58DB">
      <w:pPr>
        <w:tabs>
          <w:tab w:val="left" w:pos="8950"/>
        </w:tabs>
      </w:pPr>
      <w:r>
        <w:tab/>
      </w:r>
    </w:p>
    <w:p w:rsidR="0047680D" w:rsidRDefault="0047680D" w:rsidP="00F809E5">
      <w:pPr>
        <w:jc w:val="right"/>
      </w:pPr>
    </w:p>
    <w:p w:rsidR="00F809E5" w:rsidRDefault="00F809E5" w:rsidP="00F809E5">
      <w:pPr>
        <w:jc w:val="right"/>
      </w:pPr>
    </w:p>
    <w:p w:rsidR="00F809E5" w:rsidRDefault="00F809E5" w:rsidP="00F809E5">
      <w:pPr>
        <w:jc w:val="right"/>
      </w:pPr>
    </w:p>
    <w:p w:rsidR="00F809E5" w:rsidRDefault="00F809E5" w:rsidP="00F809E5">
      <w:pPr>
        <w:jc w:val="right"/>
      </w:pPr>
    </w:p>
    <w:p w:rsidR="00F809E5" w:rsidRDefault="00F809E5" w:rsidP="00F809E5"/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Default="00F809E5" w:rsidP="00F809E5">
      <w:pPr>
        <w:rPr>
          <w:noProof/>
        </w:rPr>
      </w:pPr>
    </w:p>
    <w:p w:rsidR="00F809E5" w:rsidRPr="00F809E5" w:rsidRDefault="00F809E5" w:rsidP="00F809E5"/>
    <w:sectPr w:rsidR="00F809E5" w:rsidRPr="00F809E5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15618"/>
    <w:rsid w:val="001216FE"/>
    <w:rsid w:val="002A1656"/>
    <w:rsid w:val="0047680D"/>
    <w:rsid w:val="004D3456"/>
    <w:rsid w:val="007B3CC5"/>
    <w:rsid w:val="0082783F"/>
    <w:rsid w:val="009C58DB"/>
    <w:rsid w:val="00D3081F"/>
    <w:rsid w:val="00D4767F"/>
    <w:rsid w:val="00D617B3"/>
    <w:rsid w:val="00E26E88"/>
    <w:rsid w:val="00F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3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2011-03-17T09:04:00Z</cp:lastPrinted>
  <dcterms:created xsi:type="dcterms:W3CDTF">2012-10-29T10:37:00Z</dcterms:created>
  <dcterms:modified xsi:type="dcterms:W3CDTF">2012-10-29T10:37:00Z</dcterms:modified>
</cp:coreProperties>
</file>