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57" w:rsidRDefault="008E79B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-728980</wp:posOffset>
            </wp:positionV>
            <wp:extent cx="9843135" cy="6576695"/>
            <wp:effectExtent l="0" t="0" r="5715" b="0"/>
            <wp:wrapNone/>
            <wp:docPr id="17" name="il_fi" descr="http://www.dagroosendaal.nl/wordpress/wp-content/uploads/2011/02/fr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agroosendaal.nl/wordpress/wp-content/uploads/2011/02/fruit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3135" cy="657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D57" w:rsidRDefault="008E79B5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1770380</wp:posOffset>
                </wp:positionV>
                <wp:extent cx="3200400" cy="1406525"/>
                <wp:effectExtent l="9525" t="8255" r="9525" b="2349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06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F4270" w:rsidRDefault="005F4270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      fruit schoonmaken</w:t>
                            </w:r>
                          </w:p>
                          <w:p w:rsidR="005F4270" w:rsidRDefault="005F4270" w:rsidP="003F6B06">
                            <w:pPr>
                              <w:keepNext/>
                            </w:pPr>
                            <w:r>
                              <w:t xml:space="preserve">      </w:t>
                            </w:r>
                          </w:p>
                          <w:p w:rsidR="005F4270" w:rsidRPr="001803B8" w:rsidRDefault="005F4270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9pt;margin-top:139.4pt;width:252pt;height:11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5F4270" w:rsidRDefault="005F4270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      fruit schoonmaken</w:t>
                      </w:r>
                    </w:p>
                    <w:p w:rsidR="005F4270" w:rsidRDefault="005F4270" w:rsidP="003F6B06">
                      <w:pPr>
                        <w:keepNext/>
                      </w:pPr>
                      <w:r>
                        <w:t xml:space="preserve">      </w:t>
                      </w:r>
                    </w:p>
                    <w:p w:rsidR="005F4270" w:rsidRPr="001803B8" w:rsidRDefault="005F4270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4572000</wp:posOffset>
                </wp:positionV>
                <wp:extent cx="2057400" cy="685800"/>
                <wp:effectExtent l="9525" t="9525" r="9525" b="2857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F4270" w:rsidRPr="00056D57" w:rsidRDefault="005F4270" w:rsidP="000C0C64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0C0C64">
                              <w:rPr>
                                <w:b/>
                                <w:sz w:val="56"/>
                                <w:szCs w:val="56"/>
                              </w:rPr>
                              <w:t xml:space="preserve">&lt;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schillen </w:t>
                            </w:r>
                          </w:p>
                          <w:p w:rsidR="005F4270" w:rsidRDefault="005F42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423pt;margin-top:5in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5F4270" w:rsidRPr="00056D57" w:rsidRDefault="005F4270" w:rsidP="000C0C64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Pr="000C0C64">
                        <w:rPr>
                          <w:b/>
                          <w:sz w:val="56"/>
                          <w:szCs w:val="56"/>
                        </w:rPr>
                        <w:t xml:space="preserve">&lt; </w:t>
                      </w:r>
                      <w:r>
                        <w:rPr>
                          <w:sz w:val="48"/>
                          <w:szCs w:val="48"/>
                        </w:rPr>
                        <w:t xml:space="preserve">schillen </w:t>
                      </w:r>
                    </w:p>
                    <w:p w:rsidR="005F4270" w:rsidRDefault="005F427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2057400" cy="685800"/>
                <wp:effectExtent l="9525" t="9525" r="9525" b="2857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F4270" w:rsidRPr="00056D57" w:rsidRDefault="005F4270" w:rsidP="000C0C64">
                            <w:pPr>
                              <w:ind w:left="720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p</w:t>
                            </w:r>
                            <w:r w:rsidRPr="00056D57">
                              <w:rPr>
                                <w:sz w:val="48"/>
                                <w:szCs w:val="48"/>
                              </w:rPr>
                              <w:t xml:space="preserve">ellen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0C0C64">
                              <w:rPr>
                                <w:b/>
                                <w:sz w:val="56"/>
                                <w:szCs w:val="56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45pt;margin-top:18pt;width:16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5F4270" w:rsidRPr="00056D57" w:rsidRDefault="005F4270" w:rsidP="000C0C64">
                      <w:pPr>
                        <w:ind w:left="720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p</w:t>
                      </w:r>
                      <w:r w:rsidRPr="00056D57">
                        <w:rPr>
                          <w:sz w:val="48"/>
                          <w:szCs w:val="48"/>
                        </w:rPr>
                        <w:t xml:space="preserve">ellen 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Pr="000C0C64">
                        <w:rPr>
                          <w:b/>
                          <w:sz w:val="56"/>
                          <w:szCs w:val="56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IC3vg4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AXLvFG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  <w:r w:rsidR="00056D57"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573145" cy="2222500"/>
            <wp:effectExtent l="0" t="0" r="8255" b="6350"/>
            <wp:docPr id="1" name="il_fi" descr="Beschrijving: http://www.kinderopvangzwh.nl/site/wp-content/uploads/fruit-pellen-beng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kinderopvangzwh.nl/site/wp-content/uploads/fruit-pellen-bengel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14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6D57">
        <w:t xml:space="preserve">                                       </w:t>
      </w:r>
    </w:p>
    <w:p w:rsidR="00056D57" w:rsidRDefault="00056D57"/>
    <w:p w:rsidR="00056D57" w:rsidRDefault="00056D57"/>
    <w:p w:rsidR="00056D57" w:rsidRDefault="00056D57"/>
    <w:p w:rsidR="00056D57" w:rsidRDefault="00056D57"/>
    <w:p w:rsidR="00056D57" w:rsidRDefault="00056D57"/>
    <w:p w:rsidR="00056D57" w:rsidRDefault="00056D57"/>
    <w:p w:rsidR="003F6B06" w:rsidRDefault="008E79B5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855595" cy="1870710"/>
            <wp:effectExtent l="0" t="0" r="1905" b="0"/>
            <wp:docPr id="2" name="il_fi" descr="Beschrijving: http://plusmagazine.knack.be/upload/voeding/schil/schil_292x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plusmagazine.knack.be/upload/voeding/schil/schil_292x23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B06" w:rsidRDefault="003F6B06"/>
    <w:p w:rsidR="00056D57" w:rsidRPr="00056D57" w:rsidRDefault="00056D57" w:rsidP="00056D57"/>
    <w:p w:rsidR="00056D57" w:rsidRPr="00056D57" w:rsidRDefault="00056D57" w:rsidP="00056D57"/>
    <w:p w:rsidR="00056D57" w:rsidRPr="00056D57" w:rsidRDefault="00056D57" w:rsidP="00056D57"/>
    <w:p w:rsidR="00056D57" w:rsidRPr="00056D57" w:rsidRDefault="00056D57" w:rsidP="00056D57"/>
    <w:p w:rsidR="001803B8" w:rsidRPr="00516A98" w:rsidRDefault="00056D57" w:rsidP="00227E07">
      <w:pPr>
        <w:rPr>
          <w:rFonts w:ascii="Arial" w:hAnsi="Arial" w:cs="Arial"/>
          <w:b/>
          <w:noProof/>
          <w:sz w:val="48"/>
          <w:szCs w:val="48"/>
        </w:rPr>
      </w:pPr>
      <w:r>
        <w:rPr>
          <w:rFonts w:ascii="Arial" w:hAnsi="Arial" w:cs="Arial"/>
          <w:noProof/>
          <w:sz w:val="20"/>
          <w:szCs w:val="20"/>
        </w:rPr>
        <w:t xml:space="preserve">        </w:t>
      </w:r>
      <w:r w:rsidR="00227E07">
        <w:rPr>
          <w:rFonts w:ascii="Arial" w:hAnsi="Arial" w:cs="Arial"/>
          <w:noProof/>
          <w:sz w:val="20"/>
          <w:szCs w:val="20"/>
        </w:rPr>
        <w:t xml:space="preserve">          </w:t>
      </w:r>
      <w:r w:rsidR="00516A98" w:rsidRPr="00516A98">
        <w:rPr>
          <w:rFonts w:ascii="Arial" w:hAnsi="Arial" w:cs="Arial"/>
          <w:b/>
          <w:noProof/>
          <w:sz w:val="48"/>
          <w:szCs w:val="48"/>
        </w:rPr>
        <w:t xml:space="preserve">Fruit schoonmaken </w:t>
      </w:r>
    </w:p>
    <w:p w:rsidR="00516A98" w:rsidRDefault="00516A98" w:rsidP="00227E07">
      <w:pPr>
        <w:rPr>
          <w:rFonts w:ascii="Arial" w:hAnsi="Arial" w:cs="Arial"/>
          <w:noProof/>
          <w:sz w:val="48"/>
          <w:szCs w:val="48"/>
        </w:rPr>
      </w:pPr>
    </w:p>
    <w:p w:rsidR="00516A98" w:rsidRDefault="00516A98" w:rsidP="00227E07">
      <w:pPr>
        <w:rPr>
          <w:rFonts w:ascii="Arial" w:hAnsi="Arial" w:cs="Arial"/>
          <w:noProof/>
          <w:sz w:val="48"/>
          <w:szCs w:val="48"/>
        </w:rPr>
      </w:pPr>
      <w:r w:rsidRPr="00516A98">
        <w:rPr>
          <w:rFonts w:ascii="Arial" w:hAnsi="Arial" w:cs="Arial"/>
          <w:b/>
          <w:noProof/>
          <w:sz w:val="48"/>
          <w:szCs w:val="48"/>
        </w:rPr>
        <w:t>Pellen =</w:t>
      </w:r>
      <w:r>
        <w:rPr>
          <w:rFonts w:ascii="Arial" w:hAnsi="Arial" w:cs="Arial"/>
          <w:noProof/>
          <w:sz w:val="48"/>
          <w:szCs w:val="48"/>
        </w:rPr>
        <w:t xml:space="preserve"> de schil eraf halen</w:t>
      </w:r>
      <w:r w:rsidR="005F4270">
        <w:rPr>
          <w:rFonts w:ascii="Arial" w:hAnsi="Arial" w:cs="Arial"/>
          <w:noProof/>
          <w:sz w:val="48"/>
          <w:szCs w:val="48"/>
        </w:rPr>
        <w:t xml:space="preserve"> met je vingers</w:t>
      </w:r>
    </w:p>
    <w:p w:rsidR="00516A98" w:rsidRDefault="00516A98" w:rsidP="00227E07">
      <w:pPr>
        <w:rPr>
          <w:rFonts w:ascii="Arial" w:hAnsi="Arial" w:cs="Arial"/>
          <w:noProof/>
          <w:sz w:val="48"/>
          <w:szCs w:val="48"/>
        </w:rPr>
      </w:pPr>
    </w:p>
    <w:p w:rsidR="00516A98" w:rsidRPr="00516A98" w:rsidRDefault="00516A98" w:rsidP="00227E07">
      <w:pPr>
        <w:rPr>
          <w:rFonts w:ascii="Arial" w:hAnsi="Arial" w:cs="Arial"/>
          <w:noProof/>
          <w:sz w:val="48"/>
          <w:szCs w:val="48"/>
        </w:rPr>
      </w:pPr>
      <w:r w:rsidRPr="00516A98">
        <w:rPr>
          <w:rFonts w:ascii="Arial" w:hAnsi="Arial" w:cs="Arial"/>
          <w:b/>
          <w:noProof/>
          <w:sz w:val="48"/>
          <w:szCs w:val="48"/>
        </w:rPr>
        <w:t>Schillen =</w:t>
      </w:r>
      <w:r>
        <w:rPr>
          <w:rFonts w:ascii="Arial" w:hAnsi="Arial" w:cs="Arial"/>
          <w:noProof/>
          <w:sz w:val="48"/>
          <w:szCs w:val="48"/>
        </w:rPr>
        <w:t xml:space="preserve"> de schil eraf halen</w:t>
      </w:r>
      <w:r w:rsidR="005F4270">
        <w:rPr>
          <w:rFonts w:ascii="Arial" w:hAnsi="Arial" w:cs="Arial"/>
          <w:noProof/>
          <w:sz w:val="48"/>
          <w:szCs w:val="48"/>
        </w:rPr>
        <w:t xml:space="preserve"> met een mesje.</w:t>
      </w:r>
    </w:p>
    <w:sectPr w:rsidR="00516A98" w:rsidRPr="00516A9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78B" w:rsidRDefault="005C378B" w:rsidP="00056D57">
      <w:r>
        <w:separator/>
      </w:r>
    </w:p>
  </w:endnote>
  <w:endnote w:type="continuationSeparator" w:id="0">
    <w:p w:rsidR="005C378B" w:rsidRDefault="005C378B" w:rsidP="0005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78B" w:rsidRDefault="005C378B" w:rsidP="00056D57">
      <w:r>
        <w:separator/>
      </w:r>
    </w:p>
  </w:footnote>
  <w:footnote w:type="continuationSeparator" w:id="0">
    <w:p w:rsidR="005C378B" w:rsidRDefault="005C378B" w:rsidP="00056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3AFF"/>
    <w:multiLevelType w:val="hybridMultilevel"/>
    <w:tmpl w:val="F9E8E0C4"/>
    <w:lvl w:ilvl="0" w:tplc="0413000B">
      <w:start w:val="1"/>
      <w:numFmt w:val="bullet"/>
      <w:lvlText w:val=""/>
      <w:lvlJc w:val="left"/>
      <w:pPr>
        <w:ind w:left="120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1">
    <w:nsid w:val="3CB360B5"/>
    <w:multiLevelType w:val="hybridMultilevel"/>
    <w:tmpl w:val="9994321E"/>
    <w:lvl w:ilvl="0" w:tplc="0413000B">
      <w:start w:val="1"/>
      <w:numFmt w:val="bullet"/>
      <w:lvlText w:val=""/>
      <w:lvlJc w:val="left"/>
      <w:pPr>
        <w:ind w:left="131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2">
    <w:nsid w:val="40BD5DB2"/>
    <w:multiLevelType w:val="hybridMultilevel"/>
    <w:tmpl w:val="6F2C467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56D57"/>
    <w:rsid w:val="00094C0C"/>
    <w:rsid w:val="000C0C64"/>
    <w:rsid w:val="001803B8"/>
    <w:rsid w:val="001B1D74"/>
    <w:rsid w:val="00227E07"/>
    <w:rsid w:val="002F78C4"/>
    <w:rsid w:val="003308D4"/>
    <w:rsid w:val="003B06CB"/>
    <w:rsid w:val="003E30F4"/>
    <w:rsid w:val="003F6B06"/>
    <w:rsid w:val="004A070D"/>
    <w:rsid w:val="00516A98"/>
    <w:rsid w:val="005C378B"/>
    <w:rsid w:val="005F4270"/>
    <w:rsid w:val="006A2F44"/>
    <w:rsid w:val="0077757A"/>
    <w:rsid w:val="007C4E6F"/>
    <w:rsid w:val="008E79B5"/>
    <w:rsid w:val="00E626CA"/>
    <w:rsid w:val="00FB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056D5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056D57"/>
    <w:rPr>
      <w:sz w:val="24"/>
      <w:szCs w:val="24"/>
    </w:rPr>
  </w:style>
  <w:style w:type="paragraph" w:styleId="Voettekst">
    <w:name w:val="footer"/>
    <w:basedOn w:val="Standaard"/>
    <w:link w:val="VoettekstChar"/>
    <w:rsid w:val="00056D5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056D57"/>
    <w:rPr>
      <w:sz w:val="24"/>
      <w:szCs w:val="24"/>
    </w:rPr>
  </w:style>
  <w:style w:type="paragraph" w:styleId="Bijschrift">
    <w:name w:val="caption"/>
    <w:basedOn w:val="Standaard"/>
    <w:next w:val="Standaard"/>
    <w:semiHidden/>
    <w:unhideWhenUsed/>
    <w:qFormat/>
    <w:rsid w:val="003F6B0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056D5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056D57"/>
    <w:rPr>
      <w:sz w:val="24"/>
      <w:szCs w:val="24"/>
    </w:rPr>
  </w:style>
  <w:style w:type="paragraph" w:styleId="Voettekst">
    <w:name w:val="footer"/>
    <w:basedOn w:val="Standaard"/>
    <w:link w:val="VoettekstChar"/>
    <w:rsid w:val="00056D5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056D57"/>
    <w:rPr>
      <w:sz w:val="24"/>
      <w:szCs w:val="24"/>
    </w:rPr>
  </w:style>
  <w:style w:type="paragraph" w:styleId="Bijschrift">
    <w:name w:val="caption"/>
    <w:basedOn w:val="Standaard"/>
    <w:next w:val="Standaard"/>
    <w:semiHidden/>
    <w:unhideWhenUsed/>
    <w:qFormat/>
    <w:rsid w:val="003F6B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dagroosendaal.nl/wordpress/wp-content/uploads/2011/02/fruit.jp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35FDD4EE</Template>
  <TotalTime>1</TotalTime>
  <Pages>2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305</CharactersWithSpaces>
  <SharedDoc>false</SharedDoc>
  <HLinks>
    <vt:vector size="6" baseType="variant">
      <vt:variant>
        <vt:i4>2097250</vt:i4>
      </vt:variant>
      <vt:variant>
        <vt:i4>-1</vt:i4>
      </vt:variant>
      <vt:variant>
        <vt:i4>1041</vt:i4>
      </vt:variant>
      <vt:variant>
        <vt:i4>1</vt:i4>
      </vt:variant>
      <vt:variant>
        <vt:lpwstr>http://www.dagroosendaal.nl/wordpress/wp-content/uploads/2011/02/fruit.jpg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Mariette Visser</cp:lastModifiedBy>
  <cp:revision>2</cp:revision>
  <dcterms:created xsi:type="dcterms:W3CDTF">2012-07-10T08:13:00Z</dcterms:created>
  <dcterms:modified xsi:type="dcterms:W3CDTF">2012-07-10T08:13:00Z</dcterms:modified>
</cp:coreProperties>
</file>