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D2" w:rsidRDefault="006E53D2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De kanker= Ernstige, ook dodelijke ziekte.</w:t>
      </w:r>
    </w:p>
    <w:p w:rsidR="006E53D2" w:rsidRDefault="006E53D2">
      <w:pPr>
        <w:rPr>
          <w:sz w:val="48"/>
          <w:szCs w:val="48"/>
        </w:rPr>
      </w:pPr>
    </w:p>
    <w:p w:rsidR="00257E67" w:rsidRDefault="006E53D2">
      <w:pPr>
        <w:rPr>
          <w:sz w:val="48"/>
          <w:szCs w:val="48"/>
        </w:rPr>
      </w:pPr>
      <w:r>
        <w:rPr>
          <w:sz w:val="48"/>
          <w:szCs w:val="48"/>
        </w:rPr>
        <w:t>Het gezwel / de tumor= Een bult</w:t>
      </w:r>
      <w:r w:rsidR="00257E67">
        <w:rPr>
          <w:sz w:val="48"/>
          <w:szCs w:val="48"/>
        </w:rPr>
        <w:t xml:space="preserve"> in je lichaam die door een ziekte is ontstaan.</w:t>
      </w:r>
    </w:p>
    <w:p w:rsidR="00257E67" w:rsidRDefault="00257E67">
      <w:pPr>
        <w:rPr>
          <w:sz w:val="48"/>
          <w:szCs w:val="48"/>
        </w:rPr>
      </w:pPr>
    </w:p>
    <w:p w:rsidR="00257E67" w:rsidRDefault="00257E67">
      <w:pPr>
        <w:rPr>
          <w:sz w:val="48"/>
          <w:szCs w:val="48"/>
        </w:rPr>
      </w:pPr>
      <w:r>
        <w:rPr>
          <w:sz w:val="48"/>
          <w:szCs w:val="48"/>
        </w:rPr>
        <w:t>Bestrijden= Je vecht tegen je ziekte door medicijnen te gebruiken.</w:t>
      </w:r>
    </w:p>
    <w:p w:rsidR="00257E67" w:rsidRDefault="00257E67">
      <w:pPr>
        <w:rPr>
          <w:sz w:val="48"/>
          <w:szCs w:val="48"/>
        </w:rPr>
      </w:pPr>
    </w:p>
    <w:p w:rsidR="00257E67" w:rsidRDefault="00257E67">
      <w:pPr>
        <w:rPr>
          <w:sz w:val="48"/>
          <w:szCs w:val="48"/>
        </w:rPr>
      </w:pPr>
      <w:r>
        <w:rPr>
          <w:sz w:val="48"/>
          <w:szCs w:val="48"/>
        </w:rPr>
        <w:t>Lijdensweg= Het is een pijnlijke weg met veel verdriet.</w:t>
      </w:r>
    </w:p>
    <w:p w:rsidR="00257E67" w:rsidRDefault="00257E67">
      <w:pPr>
        <w:rPr>
          <w:sz w:val="48"/>
          <w:szCs w:val="48"/>
        </w:rPr>
      </w:pPr>
    </w:p>
    <w:p w:rsidR="001803B8" w:rsidRDefault="00257E67">
      <w:r>
        <w:rPr>
          <w:sz w:val="48"/>
          <w:szCs w:val="48"/>
        </w:rPr>
        <w:t>Uitzaaien= Verspreiden van de ziekte door je lichaam.</w:t>
      </w:r>
      <w:r w:rsidR="006E53D2">
        <w:br w:type="page"/>
      </w:r>
      <w:r w:rsidR="00853B5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4285615</wp:posOffset>
                </wp:positionV>
                <wp:extent cx="2366010" cy="856615"/>
                <wp:effectExtent l="0" t="0" r="76200" b="7747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8566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D2" w:rsidRPr="00D67A80" w:rsidRDefault="006E53D2" w:rsidP="00D67A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67A80">
                              <w:rPr>
                                <w:sz w:val="52"/>
                                <w:szCs w:val="52"/>
                              </w:rPr>
                              <w:t>HET GEZWEL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/ DE TUMOR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.7pt;margin-top:337.45pt;width:186.3pt;height:6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6E53D2" w:rsidRPr="00D67A80" w:rsidRDefault="006E53D2" w:rsidP="00D67A8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67A80">
                        <w:rPr>
                          <w:sz w:val="52"/>
                          <w:szCs w:val="52"/>
                        </w:rPr>
                        <w:t>HET GEZWEL</w:t>
                      </w:r>
                      <w:r>
                        <w:rPr>
                          <w:sz w:val="52"/>
                          <w:szCs w:val="52"/>
                        </w:rPr>
                        <w:t>/ DE TUMOR</w:t>
                      </w:r>
                    </w:p>
                  </w:txbxContent>
                </v:textbox>
              </v:shape>
            </w:pict>
          </mc:Fallback>
        </mc:AlternateContent>
      </w:r>
      <w:r w:rsidR="00853B53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-772795</wp:posOffset>
            </wp:positionV>
            <wp:extent cx="4397375" cy="2141220"/>
            <wp:effectExtent l="0" t="0" r="3175" b="0"/>
            <wp:wrapNone/>
            <wp:docPr id="20" name="Afbeelding 1" descr="Beschrijving: http://perssupport.nl/apssite/binaries/content/gallery/afbeeldingen/persberichten/2013/02/01/kwf_rgb_nl_100%2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perssupport.nl/apssite/binaries/content/gallery/afbeeldingen/persberichten/2013/02/01/kwf_rgb_nl_100%25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5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1845310</wp:posOffset>
                </wp:positionV>
                <wp:extent cx="1031875" cy="326390"/>
                <wp:effectExtent l="15875" t="1651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1875" cy="3263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145.3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" strokeweight="2.25pt"/>
            </w:pict>
          </mc:Fallback>
        </mc:AlternateContent>
      </w:r>
      <w:r w:rsidR="00853B5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511810</wp:posOffset>
                </wp:positionV>
                <wp:extent cx="1993900" cy="1659890"/>
                <wp:effectExtent l="19050" t="16510" r="15875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3900" cy="1659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0.3pt" to="59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ShIQIAADkEAAAOAAAAZHJzL2Uyb0RvYy54bWysU02P2yAQvVfqf0DcE9vZJBtb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" strokeweight="2.25pt"/>
            </w:pict>
          </mc:Fallback>
        </mc:AlternateContent>
      </w:r>
      <w:r w:rsidR="00853B5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-279400</wp:posOffset>
                </wp:positionV>
                <wp:extent cx="2894330" cy="685800"/>
                <wp:effectExtent l="0" t="0" r="77470" b="793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D2" w:rsidRPr="00D67A80" w:rsidRDefault="006E53D2" w:rsidP="00D67A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67A80">
                              <w:rPr>
                                <w:sz w:val="52"/>
                                <w:szCs w:val="52"/>
                              </w:rPr>
                              <w:t>DE LIJDENSWEG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22pt;margin-top:-22pt;width:227.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6E53D2" w:rsidRPr="00D67A80" w:rsidRDefault="006E53D2" w:rsidP="00D67A8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67A80">
                        <w:rPr>
                          <w:sz w:val="52"/>
                          <w:szCs w:val="52"/>
                        </w:rPr>
                        <w:t>DE LIJDENSWEG</w:t>
                      </w:r>
                    </w:p>
                  </w:txbxContent>
                </v:textbox>
              </v:shape>
            </w:pict>
          </mc:Fallback>
        </mc:AlternateContent>
      </w:r>
      <w:r w:rsidR="00853B5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1041400</wp:posOffset>
                </wp:positionV>
                <wp:extent cx="2146300" cy="685800"/>
                <wp:effectExtent l="0" t="3175" r="76200" b="730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D2" w:rsidRPr="00D67A80" w:rsidRDefault="006E53D2" w:rsidP="00D67A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67A80">
                              <w:rPr>
                                <w:sz w:val="52"/>
                                <w:szCs w:val="52"/>
                              </w:rPr>
                              <w:t>BESTRIJDEN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1.25pt;margin-top:82pt;width:16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pj0wIAAL8FAAAOAAAAZHJzL2Uyb0RvYy54bWysVFtr2zAUfh/sPwi9p77UudjUKW26jEF3&#10;gXbsWbFkW0yWPEmJ3Y799x1JSZa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6E53D2" w:rsidRPr="00D67A80" w:rsidRDefault="006E53D2" w:rsidP="00D67A8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67A80">
                        <w:rPr>
                          <w:sz w:val="52"/>
                          <w:szCs w:val="52"/>
                        </w:rPr>
                        <w:t>BESTRIJDEN</w:t>
                      </w:r>
                    </w:p>
                  </w:txbxContent>
                </v:textbox>
              </v:shape>
            </w:pict>
          </mc:Fallback>
        </mc:AlternateContent>
      </w:r>
      <w:r w:rsidR="00853B53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3799205</wp:posOffset>
            </wp:positionV>
            <wp:extent cx="4387215" cy="2281555"/>
            <wp:effectExtent l="0" t="0" r="0" b="4445"/>
            <wp:wrapNone/>
            <wp:docPr id="21" name="Afbeelding 2" descr="Beschrijving: https://www.mst.nl/oncologie/uitzaaiingen.doc/uitzaaiing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s://www.mst.nl/oncologie/uitzaaiingen.doc/uitzaaiingen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5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3086100</wp:posOffset>
                </wp:positionV>
                <wp:extent cx="1235075" cy="1199515"/>
                <wp:effectExtent l="22225" t="19050" r="19050" b="1968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5075" cy="11995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243pt" to="189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" strokeweight="2.25pt"/>
            </w:pict>
          </mc:Fallback>
        </mc:AlternateContent>
      </w:r>
      <w:r w:rsidR="00853B5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2444115" cy="513715"/>
                <wp:effectExtent l="19050" t="19050" r="22860" b="1968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115" cy="513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633.45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" strokeweight="2.25pt"/>
            </w:pict>
          </mc:Fallback>
        </mc:AlternateContent>
      </w:r>
      <w:r w:rsidR="00853B5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7293610</wp:posOffset>
                </wp:positionH>
                <wp:positionV relativeFrom="paragraph">
                  <wp:posOffset>3599815</wp:posOffset>
                </wp:positionV>
                <wp:extent cx="2057400" cy="685800"/>
                <wp:effectExtent l="0" t="0" r="78740" b="768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3D2" w:rsidRPr="00D67A80" w:rsidRDefault="006E53D2" w:rsidP="00D67A8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67A80">
                              <w:rPr>
                                <w:sz w:val="52"/>
                                <w:szCs w:val="52"/>
                              </w:rPr>
                              <w:t>UITZAAIEN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74.3pt;margin-top:283.45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6E53D2" w:rsidRPr="00D67A80" w:rsidRDefault="006E53D2" w:rsidP="00D67A8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D67A80">
                        <w:rPr>
                          <w:sz w:val="52"/>
                          <w:szCs w:val="52"/>
                        </w:rPr>
                        <w:t>UITZAAIEN</w:t>
                      </w:r>
                    </w:p>
                  </w:txbxContent>
                </v:textbox>
              </v:shape>
            </w:pict>
          </mc:Fallback>
        </mc:AlternateContent>
      </w:r>
      <w:r w:rsidR="00853B5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53D2" w:rsidRPr="00D67A80" w:rsidRDefault="006E53D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67A80">
                              <w:rPr>
                                <w:b/>
                                <w:sz w:val="72"/>
                                <w:szCs w:val="72"/>
                              </w:rPr>
                              <w:t>DE KANKER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6E53D2" w:rsidRPr="00D67A80" w:rsidRDefault="006E53D2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D67A80">
                        <w:rPr>
                          <w:b/>
                          <w:sz w:val="72"/>
                          <w:szCs w:val="72"/>
                        </w:rPr>
                        <w:t>DE KANKER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257E67"/>
    <w:rsid w:val="00323FBF"/>
    <w:rsid w:val="004801CD"/>
    <w:rsid w:val="006E53D2"/>
    <w:rsid w:val="00757E22"/>
    <w:rsid w:val="00802DB1"/>
    <w:rsid w:val="00853B53"/>
    <w:rsid w:val="00A27D9D"/>
    <w:rsid w:val="00D212A3"/>
    <w:rsid w:val="00D67A80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1</TotalTime>
  <Pages>2</Pages>
  <Words>48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2013-09-09T08:07:00Z</dcterms:created>
  <dcterms:modified xsi:type="dcterms:W3CDTF">2013-09-09T08:07:00Z</dcterms:modified>
</cp:coreProperties>
</file>