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51" w:rsidRDefault="008F5679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Gevoelens: </w:t>
      </w:r>
      <w:r>
        <w:rPr>
          <w:sz w:val="40"/>
          <w:szCs w:val="40"/>
        </w:rPr>
        <w:tab/>
        <w:t>iets dat je voelt.</w:t>
      </w:r>
    </w:p>
    <w:p w:rsidR="008F5679" w:rsidRDefault="008F5679">
      <w:pPr>
        <w:rPr>
          <w:sz w:val="40"/>
          <w:szCs w:val="40"/>
        </w:rPr>
      </w:pPr>
    </w:p>
    <w:p w:rsidR="008F5679" w:rsidRDefault="008F5679" w:rsidP="008F5679">
      <w:pPr>
        <w:ind w:left="2124" w:hanging="2124"/>
        <w:rPr>
          <w:sz w:val="40"/>
          <w:szCs w:val="40"/>
        </w:rPr>
      </w:pPr>
      <w:r>
        <w:rPr>
          <w:sz w:val="40"/>
          <w:szCs w:val="40"/>
        </w:rPr>
        <w:t>Gelukkig:</w:t>
      </w:r>
      <w:r>
        <w:rPr>
          <w:sz w:val="40"/>
          <w:szCs w:val="40"/>
        </w:rPr>
        <w:tab/>
        <w:t>als je gelukkig bent, ben je heel blij met de dingen in je leven. Je voelt je fijn.</w:t>
      </w:r>
    </w:p>
    <w:p w:rsidR="008F5679" w:rsidRDefault="008F5679" w:rsidP="008F5679">
      <w:pPr>
        <w:ind w:left="2124" w:hanging="2124"/>
        <w:rPr>
          <w:sz w:val="40"/>
          <w:szCs w:val="40"/>
        </w:rPr>
      </w:pPr>
    </w:p>
    <w:p w:rsidR="008F5679" w:rsidRDefault="008F5679" w:rsidP="008F5679">
      <w:pPr>
        <w:ind w:left="2124" w:hanging="2124"/>
        <w:rPr>
          <w:sz w:val="40"/>
          <w:szCs w:val="40"/>
        </w:rPr>
      </w:pPr>
      <w:r>
        <w:rPr>
          <w:sz w:val="40"/>
          <w:szCs w:val="40"/>
        </w:rPr>
        <w:t>Ongelukkig:</w:t>
      </w:r>
      <w:r>
        <w:rPr>
          <w:sz w:val="40"/>
          <w:szCs w:val="40"/>
        </w:rPr>
        <w:tab/>
        <w:t>als je ongelukkig bent, ben je niet blij met de dingen in je leven. Je voelt je niet fijn.</w:t>
      </w:r>
    </w:p>
    <w:p w:rsidR="008F5679" w:rsidRDefault="008F5679" w:rsidP="008F5679">
      <w:pPr>
        <w:ind w:left="2124" w:hanging="2124"/>
        <w:rPr>
          <w:sz w:val="40"/>
          <w:szCs w:val="40"/>
        </w:rPr>
      </w:pPr>
    </w:p>
    <w:p w:rsidR="008F5679" w:rsidRDefault="008F5679" w:rsidP="008F5679">
      <w:pPr>
        <w:ind w:left="2124" w:hanging="2124"/>
        <w:rPr>
          <w:sz w:val="40"/>
          <w:szCs w:val="40"/>
        </w:rPr>
      </w:pPr>
      <w:r>
        <w:rPr>
          <w:sz w:val="40"/>
          <w:szCs w:val="40"/>
        </w:rPr>
        <w:t>Kwaad:</w:t>
      </w:r>
      <w:r>
        <w:rPr>
          <w:sz w:val="40"/>
          <w:szCs w:val="40"/>
        </w:rPr>
        <w:tab/>
        <w:t>je bent kwaad op iemand als hij iets heeft gezegd of gedaan wat je vervelend vindt.</w:t>
      </w:r>
      <w:r w:rsidR="00693A4D">
        <w:rPr>
          <w:sz w:val="40"/>
          <w:szCs w:val="40"/>
        </w:rPr>
        <w:t xml:space="preserve"> Je bent boos.</w:t>
      </w:r>
    </w:p>
    <w:p w:rsidR="00693A4D" w:rsidRDefault="00693A4D" w:rsidP="008F5679">
      <w:pPr>
        <w:ind w:left="2124" w:hanging="2124"/>
        <w:rPr>
          <w:sz w:val="40"/>
          <w:szCs w:val="40"/>
        </w:rPr>
      </w:pPr>
    </w:p>
    <w:p w:rsidR="00693A4D" w:rsidRPr="008F5679" w:rsidRDefault="00693A4D" w:rsidP="008F5679">
      <w:pPr>
        <w:ind w:left="2124" w:hanging="2124"/>
        <w:rPr>
          <w:sz w:val="40"/>
          <w:szCs w:val="40"/>
        </w:rPr>
      </w:pPr>
      <w:r>
        <w:rPr>
          <w:sz w:val="40"/>
          <w:szCs w:val="40"/>
        </w:rPr>
        <w:t>Jaloers:</w:t>
      </w:r>
      <w:r>
        <w:rPr>
          <w:sz w:val="40"/>
          <w:szCs w:val="40"/>
        </w:rPr>
        <w:tab/>
        <w:t>als je jaloers bent op iemand, heb je een naar gevoel, want hij/zij heeft iets wat jij ook wilt hebben/doen.</w:t>
      </w:r>
    </w:p>
    <w:p w:rsidR="0047680D" w:rsidRDefault="002C4951">
      <w:r>
        <w:br w:type="page"/>
      </w:r>
      <w:r w:rsidR="00027F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4000500</wp:posOffset>
                </wp:positionV>
                <wp:extent cx="3399790" cy="2221230"/>
                <wp:effectExtent l="19050" t="19050" r="95885" b="10287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5679" w:rsidRDefault="008F5679" w:rsidP="008F567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jaloers</w:t>
                            </w:r>
                          </w:p>
                          <w:p w:rsidR="008F5679" w:rsidRPr="00014D26" w:rsidRDefault="00027F88" w:rsidP="008F567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305810" cy="2194560"/>
                                  <wp:effectExtent l="0" t="0" r="8890" b="0"/>
                                  <wp:docPr id="1" name="il_fi" descr="41480615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41480615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810" cy="2194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77pt;margin-top:315pt;width:267.7pt;height:17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" strokeweight="3pt">
                <v:shadow on="t" opacity=".5" offset="6pt,6pt"/>
                <v:textbox>
                  <w:txbxContent>
                    <w:p w:rsidR="008F5679" w:rsidRDefault="008F5679" w:rsidP="008F567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jaloers</w:t>
                      </w:r>
                    </w:p>
                    <w:p w:rsidR="008F5679" w:rsidRPr="00014D26" w:rsidRDefault="00027F88" w:rsidP="008F567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305810" cy="2194560"/>
                            <wp:effectExtent l="0" t="0" r="8890" b="0"/>
                            <wp:docPr id="1" name="il_fi" descr="41480615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41480615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810" cy="219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7F8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4000500</wp:posOffset>
                </wp:positionV>
                <wp:extent cx="1896745" cy="2221230"/>
                <wp:effectExtent l="27305" t="19050" r="95250" b="10287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5679" w:rsidRDefault="008F5679" w:rsidP="008F567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gelukkig</w:t>
                            </w:r>
                          </w:p>
                          <w:p w:rsidR="008F5679" w:rsidRPr="00014D26" w:rsidRDefault="00027F88" w:rsidP="008F567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8315" cy="1758315"/>
                                  <wp:effectExtent l="0" t="0" r="0" b="0"/>
                                  <wp:docPr id="2" name="Afbeelding 2" descr="bli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li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315" cy="1758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.65pt;margin-top:315pt;width:149.35pt;height:17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" strokeweight="3pt">
                <v:shadow on="t" opacity=".5" offset="6pt,6pt"/>
                <v:textbox>
                  <w:txbxContent>
                    <w:p w:rsidR="008F5679" w:rsidRDefault="008F5679" w:rsidP="008F567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gelukkig</w:t>
                      </w:r>
                    </w:p>
                    <w:p w:rsidR="008F5679" w:rsidRPr="00014D26" w:rsidRDefault="00027F88" w:rsidP="008F567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8315" cy="1758315"/>
                            <wp:effectExtent l="0" t="0" r="0" b="0"/>
                            <wp:docPr id="2" name="Afbeelding 2" descr="bli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li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315" cy="1758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7F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4000500</wp:posOffset>
                </wp:positionV>
                <wp:extent cx="1714500" cy="2221230"/>
                <wp:effectExtent l="19050" t="19050" r="95250" b="10287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5679" w:rsidRDefault="008F5679" w:rsidP="008F567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kwaad</w:t>
                            </w:r>
                          </w:p>
                          <w:p w:rsidR="008F5679" w:rsidRPr="00014D26" w:rsidRDefault="00027F88" w:rsidP="008F567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4010" cy="1758315"/>
                                  <wp:effectExtent l="0" t="0" r="0" b="0"/>
                                  <wp:docPr id="3" name="Afbeelding 3" descr="boos%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oos%2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010" cy="1758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24pt;margin-top:315pt;width:135pt;height:17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" strokeweight="3pt">
                <v:shadow on="t" opacity=".5" offset="6pt,6pt"/>
                <v:textbox>
                  <w:txbxContent>
                    <w:p w:rsidR="008F5679" w:rsidRDefault="008F5679" w:rsidP="008F567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kwaad</w:t>
                      </w:r>
                    </w:p>
                    <w:p w:rsidR="008F5679" w:rsidRPr="00014D26" w:rsidRDefault="00027F88" w:rsidP="008F567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4010" cy="1758315"/>
                            <wp:effectExtent l="0" t="0" r="0" b="0"/>
                            <wp:docPr id="3" name="Afbeelding 3" descr="boos%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oos%2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010" cy="1758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7F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4000500</wp:posOffset>
                </wp:positionV>
                <wp:extent cx="1714500" cy="2221230"/>
                <wp:effectExtent l="19050" t="19050" r="95250" b="10287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5679" w:rsidRDefault="008F5679" w:rsidP="008F567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ongelukkig</w:t>
                            </w:r>
                          </w:p>
                          <w:p w:rsidR="008F5679" w:rsidRPr="00014D26" w:rsidRDefault="00027F88" w:rsidP="008F567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7980" cy="1786890"/>
                                  <wp:effectExtent l="0" t="0" r="1270" b="3810"/>
                                  <wp:docPr id="4" name="Afbeelding 4" descr="ongelukk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ngelukk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980" cy="178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71pt;margin-top:315pt;width:135pt;height:17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" strokeweight="3pt">
                <v:shadow on="t" opacity=".5" offset="6pt,6pt"/>
                <v:textbox>
                  <w:txbxContent>
                    <w:p w:rsidR="008F5679" w:rsidRDefault="008F5679" w:rsidP="008F567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ongelukkig</w:t>
                      </w:r>
                    </w:p>
                    <w:p w:rsidR="008F5679" w:rsidRPr="00014D26" w:rsidRDefault="00027F88" w:rsidP="008F567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7980" cy="1786890"/>
                            <wp:effectExtent l="0" t="0" r="1270" b="3810"/>
                            <wp:docPr id="4" name="Afbeelding 4" descr="ongelukk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ngelukk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980" cy="178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7F8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98pt" to="41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" strokeweight="3pt"/>
            </w:pict>
          </mc:Fallback>
        </mc:AlternateContent>
      </w:r>
      <w:r w:rsidR="00027F8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8pt" to="23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xcGAIAAC8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" strokeweight="3pt"/>
            </w:pict>
          </mc:Fallback>
        </mc:AlternateContent>
      </w:r>
      <w:r w:rsidR="00027F8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1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" strokeweight="3pt"/>
            </w:pict>
          </mc:Fallback>
        </mc:AlternateContent>
      </w:r>
      <w:r w:rsidR="00027F8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98pt" to="53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" strokeweight="3pt"/>
            </w:pict>
          </mc:Fallback>
        </mc:AlternateContent>
      </w:r>
      <w:r w:rsidR="00027F8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F8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5679" w:rsidRPr="0047680D" w:rsidRDefault="008F5679" w:rsidP="008F567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gevoelens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80pt;margin-top:-18pt;width:261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" strokeweight="3pt">
                <v:shadow on="t" opacity=".5" offset="6pt,6pt"/>
                <v:textbox>
                  <w:txbxContent>
                    <w:p w:rsidR="008F5679" w:rsidRPr="0047680D" w:rsidRDefault="008F5679" w:rsidP="008F567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gevoelens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7F88"/>
    <w:rsid w:val="002C4951"/>
    <w:rsid w:val="004321D5"/>
    <w:rsid w:val="0047680D"/>
    <w:rsid w:val="004B102E"/>
    <w:rsid w:val="004D5DB0"/>
    <w:rsid w:val="00573C12"/>
    <w:rsid w:val="00693A4D"/>
    <w:rsid w:val="008F5679"/>
    <w:rsid w:val="009A49F7"/>
    <w:rsid w:val="00D158A3"/>
    <w:rsid w:val="00D24F2D"/>
    <w:rsid w:val="00E26E88"/>
    <w:rsid w:val="00F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9A6D3334</Template>
  <TotalTime>0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2</cp:revision>
  <cp:lastPrinted>2009-12-07T08:25:00Z</cp:lastPrinted>
  <dcterms:created xsi:type="dcterms:W3CDTF">2012-06-28T14:21:00Z</dcterms:created>
  <dcterms:modified xsi:type="dcterms:W3CDTF">2012-06-28T14:21:00Z</dcterms:modified>
</cp:coreProperties>
</file>