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F8" w:rsidRDefault="00C172F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-10795</wp:posOffset>
                </wp:positionV>
                <wp:extent cx="629920" cy="2182495"/>
                <wp:effectExtent l="19050" t="17780" r="17780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20" cy="21824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-.85pt" to="490.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6151880</wp:posOffset>
                </wp:positionH>
                <wp:positionV relativeFrom="paragraph">
                  <wp:posOffset>-696595</wp:posOffset>
                </wp:positionV>
                <wp:extent cx="2731770" cy="685800"/>
                <wp:effectExtent l="0" t="0" r="79375" b="7747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E00" w:rsidRPr="00155F3F" w:rsidRDefault="00C50E00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doodlopen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84.4pt;margin-top:-54.85pt;width:21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C50E00" w:rsidRPr="00155F3F" w:rsidRDefault="00C50E00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doodlopen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-808990</wp:posOffset>
            </wp:positionV>
            <wp:extent cx="7865110" cy="7281545"/>
            <wp:effectExtent l="0" t="0" r="2540" b="0"/>
            <wp:wrapTight wrapText="bothSides">
              <wp:wrapPolygon edited="0">
                <wp:start x="0" y="0"/>
                <wp:lineTo x="0" y="21530"/>
                <wp:lineTo x="21555" y="21530"/>
                <wp:lineTo x="21555" y="0"/>
                <wp:lineTo x="0" y="0"/>
              </wp:wrapPolygon>
            </wp:wrapTight>
            <wp:docPr id="20" name="Afbeelding 1" descr="Beschrijving: http://rijneveld.nl/images-tm/2006/02-mei/kindertuintje%20dool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rijneveld.nl/images-tm/2006/02-mei/kindertuintje%20doolho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110" cy="728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68580</wp:posOffset>
                </wp:positionV>
                <wp:extent cx="1467485" cy="2103120"/>
                <wp:effectExtent l="18415" t="20955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7485" cy="21031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4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-617220</wp:posOffset>
                </wp:positionV>
                <wp:extent cx="2597785" cy="685800"/>
                <wp:effectExtent l="635" t="1905" r="78105" b="7429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E00" w:rsidRPr="00155F3F" w:rsidRDefault="00C50E00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55F3F">
                              <w:rPr>
                                <w:b/>
                                <w:sz w:val="72"/>
                                <w:szCs w:val="72"/>
                              </w:rPr>
                              <w:t>de 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51.7pt;margin-top:-48.6pt;width:204.5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C50E00" w:rsidRPr="00155F3F" w:rsidRDefault="00C50E00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55F3F">
                        <w:rPr>
                          <w:b/>
                          <w:sz w:val="72"/>
                          <w:szCs w:val="72"/>
                        </w:rPr>
                        <w:t>de ingang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0E00" w:rsidRPr="00155F3F" w:rsidRDefault="00C50E0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</w:t>
                            </w:r>
                            <w:r w:rsidRPr="00155F3F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doolhof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171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E4yqn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C50E00" w:rsidRPr="00155F3F" w:rsidRDefault="00C50E0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</w:t>
                      </w:r>
                      <w:r w:rsidRPr="00155F3F">
                        <w:rPr>
                          <w:b/>
                          <w:sz w:val="96"/>
                          <w:szCs w:val="96"/>
                        </w:rPr>
                        <w:t xml:space="preserve"> doolhof</w:t>
                      </w:r>
                    </w:p>
                  </w:txbxContent>
                </v:textbox>
              </v:shape>
            </w:pict>
          </mc:Fallback>
        </mc:AlternateContent>
      </w:r>
    </w:p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C172F6" w:rsidP="004F3D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106680</wp:posOffset>
                </wp:positionV>
                <wp:extent cx="1061085" cy="2037715"/>
                <wp:effectExtent l="15240" t="20955" r="19050" b="1778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1085" cy="20377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8.4pt" to="189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106680</wp:posOffset>
                </wp:positionV>
                <wp:extent cx="716915" cy="2346325"/>
                <wp:effectExtent l="19050" t="20955" r="16510" b="2349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2346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8.4pt" to="497.4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bqFwIAAC4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" strokeweight="2.25pt"/>
            </w:pict>
          </mc:Fallback>
        </mc:AlternateContent>
      </w:r>
    </w:p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Default="004F3DF8" w:rsidP="004F3DF8"/>
    <w:p w:rsidR="004F3DF8" w:rsidRPr="004F3DF8" w:rsidRDefault="004F3DF8" w:rsidP="004F3DF8"/>
    <w:p w:rsidR="004F3DF8" w:rsidRPr="004F3DF8" w:rsidRDefault="004F3DF8" w:rsidP="004F3DF8"/>
    <w:p w:rsidR="004F3DF8" w:rsidRPr="004F3DF8" w:rsidRDefault="00C172F6" w:rsidP="004F3D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41910</wp:posOffset>
                </wp:positionV>
                <wp:extent cx="2461895" cy="685800"/>
                <wp:effectExtent l="635" t="3810" r="80645" b="7239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E00" w:rsidRPr="00155F3F" w:rsidRDefault="00C50E00" w:rsidP="00802DB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zijwegen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51.7pt;margin-top:3.3pt;width:193.8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C50E00" w:rsidRPr="00155F3F" w:rsidRDefault="00C50E00" w:rsidP="00802DB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zijwegen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5991860</wp:posOffset>
                </wp:positionH>
                <wp:positionV relativeFrom="paragraph">
                  <wp:posOffset>41910</wp:posOffset>
                </wp:positionV>
                <wp:extent cx="2690495" cy="685800"/>
                <wp:effectExtent l="635" t="3810" r="80645" b="723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E00" w:rsidRPr="00155F3F" w:rsidRDefault="00C50E00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55F3F">
                              <w:rPr>
                                <w:b/>
                                <w:sz w:val="72"/>
                                <w:szCs w:val="72"/>
                              </w:rPr>
                              <w:t>de uitgang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71.8pt;margin-top:3.3pt;width:211.8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" fillcolor="#cff" stroked="f">
                <v:shadow on="t" opacity=".5" offset="6pt,6pt"/>
                <v:textbox>
                  <w:txbxContent>
                    <w:p w:rsidR="00C50E00" w:rsidRPr="00155F3F" w:rsidRDefault="00C50E00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55F3F">
                        <w:rPr>
                          <w:b/>
                          <w:sz w:val="72"/>
                          <w:szCs w:val="72"/>
                        </w:rPr>
                        <w:t>de uitgang</w:t>
                      </w:r>
                    </w:p>
                  </w:txbxContent>
                </v:textbox>
              </v:shape>
            </w:pict>
          </mc:Fallback>
        </mc:AlternateContent>
      </w:r>
    </w:p>
    <w:p w:rsidR="004F3DF8" w:rsidRDefault="004F3DF8" w:rsidP="004F3DF8"/>
    <w:p w:rsidR="001803B8" w:rsidRDefault="001803B8" w:rsidP="004F3DF8"/>
    <w:p w:rsidR="004F3DF8" w:rsidRPr="004F3DF8" w:rsidRDefault="004F3DF8" w:rsidP="004F3DF8">
      <w:pPr>
        <w:rPr>
          <w:b/>
          <w:sz w:val="52"/>
          <w:szCs w:val="52"/>
        </w:rPr>
      </w:pPr>
      <w:r w:rsidRPr="004F3DF8">
        <w:rPr>
          <w:b/>
          <w:sz w:val="52"/>
          <w:szCs w:val="52"/>
        </w:rPr>
        <w:lastRenderedPageBreak/>
        <w:t>Betekenis woorden het doolhof</w:t>
      </w:r>
    </w:p>
    <w:p w:rsidR="004F3DF8" w:rsidRPr="004F3DF8" w:rsidRDefault="004F3DF8" w:rsidP="004F3DF8">
      <w:pPr>
        <w:rPr>
          <w:b/>
          <w:sz w:val="52"/>
          <w:szCs w:val="52"/>
        </w:rPr>
      </w:pPr>
      <w:r w:rsidRPr="004F3DF8">
        <w:rPr>
          <w:b/>
          <w:sz w:val="52"/>
          <w:szCs w:val="52"/>
        </w:rPr>
        <w:t>Kern 11 VLL blz. 6 leesboekje</w:t>
      </w:r>
    </w:p>
    <w:p w:rsidR="004F3DF8" w:rsidRPr="004F3DF8" w:rsidRDefault="004F3DF8" w:rsidP="004F3DF8">
      <w:pPr>
        <w:rPr>
          <w:b/>
          <w:sz w:val="52"/>
          <w:szCs w:val="52"/>
        </w:rPr>
      </w:pPr>
      <w:bookmarkStart w:id="0" w:name="_GoBack"/>
      <w:bookmarkEnd w:id="0"/>
    </w:p>
    <w:p w:rsidR="004F3DF8" w:rsidRPr="004F3DF8" w:rsidRDefault="004F3DF8" w:rsidP="004F3DF8">
      <w:pPr>
        <w:rPr>
          <w:sz w:val="52"/>
          <w:szCs w:val="52"/>
        </w:rPr>
      </w:pPr>
      <w:r w:rsidRPr="004F3DF8">
        <w:rPr>
          <w:b/>
          <w:sz w:val="52"/>
          <w:szCs w:val="52"/>
        </w:rPr>
        <w:t xml:space="preserve">Het doolhof: </w:t>
      </w:r>
      <w:r w:rsidRPr="004F3DF8">
        <w:rPr>
          <w:sz w:val="52"/>
          <w:szCs w:val="52"/>
        </w:rPr>
        <w:t>bijvoorbeeld een park met allemaal paadjes en heggen waar je de uitgang moet vinden.</w:t>
      </w:r>
    </w:p>
    <w:p w:rsidR="004F3DF8" w:rsidRPr="004F3DF8" w:rsidRDefault="004F3DF8" w:rsidP="004F3DF8">
      <w:pPr>
        <w:rPr>
          <w:sz w:val="52"/>
          <w:szCs w:val="52"/>
        </w:rPr>
      </w:pPr>
    </w:p>
    <w:p w:rsidR="004F3DF8" w:rsidRPr="004F3DF8" w:rsidRDefault="004F3DF8" w:rsidP="004F3DF8">
      <w:pPr>
        <w:rPr>
          <w:b/>
          <w:sz w:val="52"/>
          <w:szCs w:val="52"/>
        </w:rPr>
      </w:pPr>
      <w:r w:rsidRPr="004F3DF8">
        <w:rPr>
          <w:b/>
          <w:sz w:val="52"/>
          <w:szCs w:val="52"/>
        </w:rPr>
        <w:t xml:space="preserve">De ingang: </w:t>
      </w:r>
      <w:r w:rsidRPr="004F3DF8">
        <w:rPr>
          <w:sz w:val="52"/>
          <w:szCs w:val="52"/>
        </w:rPr>
        <w:t>opening of deur waardoor je naar binnen gaat.</w:t>
      </w:r>
    </w:p>
    <w:p w:rsidR="004F3DF8" w:rsidRPr="004F3DF8" w:rsidRDefault="004F3DF8" w:rsidP="004F3DF8">
      <w:pPr>
        <w:rPr>
          <w:b/>
          <w:sz w:val="52"/>
          <w:szCs w:val="52"/>
        </w:rPr>
      </w:pPr>
    </w:p>
    <w:p w:rsidR="004F3DF8" w:rsidRPr="004F3DF8" w:rsidRDefault="004F3DF8" w:rsidP="004F3DF8">
      <w:pPr>
        <w:rPr>
          <w:b/>
          <w:sz w:val="52"/>
          <w:szCs w:val="52"/>
        </w:rPr>
      </w:pPr>
    </w:p>
    <w:p w:rsidR="004F3DF8" w:rsidRPr="004F3DF8" w:rsidRDefault="004F3DF8" w:rsidP="004F3DF8">
      <w:pPr>
        <w:rPr>
          <w:sz w:val="52"/>
          <w:szCs w:val="52"/>
        </w:rPr>
      </w:pPr>
      <w:r w:rsidRPr="004F3DF8">
        <w:rPr>
          <w:b/>
          <w:sz w:val="52"/>
          <w:szCs w:val="52"/>
        </w:rPr>
        <w:t>De uitgang:</w:t>
      </w:r>
      <w:r w:rsidRPr="004F3DF8">
        <w:rPr>
          <w:sz w:val="52"/>
          <w:szCs w:val="52"/>
        </w:rPr>
        <w:t xml:space="preserve"> opening of deur waardoor je naar buiten gaat.</w:t>
      </w:r>
    </w:p>
    <w:p w:rsidR="004F3DF8" w:rsidRPr="004F3DF8" w:rsidRDefault="004F3DF8" w:rsidP="004F3DF8">
      <w:pPr>
        <w:rPr>
          <w:sz w:val="52"/>
          <w:szCs w:val="52"/>
        </w:rPr>
      </w:pPr>
    </w:p>
    <w:p w:rsidR="004F3DF8" w:rsidRPr="004F3DF8" w:rsidRDefault="004F3DF8" w:rsidP="004F3DF8">
      <w:pPr>
        <w:rPr>
          <w:sz w:val="52"/>
          <w:szCs w:val="52"/>
        </w:rPr>
      </w:pPr>
      <w:r w:rsidRPr="004F3DF8">
        <w:rPr>
          <w:b/>
          <w:sz w:val="52"/>
          <w:szCs w:val="52"/>
        </w:rPr>
        <w:t xml:space="preserve">De zijwegen: </w:t>
      </w:r>
      <w:r w:rsidRPr="004F3DF8">
        <w:rPr>
          <w:sz w:val="52"/>
          <w:szCs w:val="52"/>
        </w:rPr>
        <w:t>wegen of paden die naar links of rechts afslaan.</w:t>
      </w:r>
    </w:p>
    <w:p w:rsidR="004F3DF8" w:rsidRPr="004F3DF8" w:rsidRDefault="004F3DF8" w:rsidP="004F3DF8">
      <w:pPr>
        <w:rPr>
          <w:sz w:val="52"/>
          <w:szCs w:val="52"/>
        </w:rPr>
      </w:pPr>
    </w:p>
    <w:p w:rsidR="004F3DF8" w:rsidRPr="004F3DF8" w:rsidRDefault="004F3DF8" w:rsidP="004F3DF8">
      <w:pPr>
        <w:rPr>
          <w:sz w:val="52"/>
          <w:szCs w:val="52"/>
        </w:rPr>
      </w:pPr>
      <w:r w:rsidRPr="004F3DF8">
        <w:rPr>
          <w:b/>
          <w:sz w:val="52"/>
          <w:szCs w:val="52"/>
        </w:rPr>
        <w:t xml:space="preserve">Doodlopen: </w:t>
      </w:r>
      <w:r w:rsidRPr="004F3DF8">
        <w:rPr>
          <w:sz w:val="52"/>
          <w:szCs w:val="52"/>
        </w:rPr>
        <w:t>de weg houdt op, je kunt niet meer verder</w:t>
      </w:r>
    </w:p>
    <w:p w:rsidR="004F3DF8" w:rsidRPr="004F3DF8" w:rsidRDefault="004F3DF8" w:rsidP="004F3DF8">
      <w:pPr>
        <w:rPr>
          <w:b/>
          <w:sz w:val="52"/>
          <w:szCs w:val="52"/>
        </w:rPr>
      </w:pPr>
    </w:p>
    <w:p w:rsidR="004F3DF8" w:rsidRPr="004F3DF8" w:rsidRDefault="004F3DF8" w:rsidP="004F3DF8">
      <w:pPr>
        <w:rPr>
          <w:sz w:val="52"/>
          <w:szCs w:val="52"/>
        </w:rPr>
      </w:pPr>
    </w:p>
    <w:p w:rsidR="004F3DF8" w:rsidRPr="004F3DF8" w:rsidRDefault="004F3DF8" w:rsidP="004F3DF8">
      <w:pPr>
        <w:rPr>
          <w:sz w:val="52"/>
          <w:szCs w:val="52"/>
        </w:rPr>
      </w:pPr>
    </w:p>
    <w:sectPr w:rsidR="004F3DF8" w:rsidRPr="004F3DF8" w:rsidSect="001803B8">
      <w:footerReference w:type="default" r:id="rId8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CC" w:rsidRDefault="00452ACC" w:rsidP="00C50E00">
      <w:r>
        <w:separator/>
      </w:r>
    </w:p>
  </w:endnote>
  <w:endnote w:type="continuationSeparator" w:id="0">
    <w:p w:rsidR="00452ACC" w:rsidRDefault="00452ACC" w:rsidP="00C5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00" w:rsidRDefault="00C50E00">
    <w:pPr>
      <w:pStyle w:val="Voettekst"/>
    </w:pPr>
  </w:p>
  <w:p w:rsidR="00C50E00" w:rsidRDefault="00C50E00">
    <w:pPr>
      <w:pStyle w:val="Voettekst"/>
    </w:pPr>
  </w:p>
  <w:p w:rsidR="00C50E00" w:rsidRDefault="00C50E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CC" w:rsidRDefault="00452ACC" w:rsidP="00C50E00">
      <w:r>
        <w:separator/>
      </w:r>
    </w:p>
  </w:footnote>
  <w:footnote w:type="continuationSeparator" w:id="0">
    <w:p w:rsidR="00452ACC" w:rsidRDefault="00452ACC" w:rsidP="00C50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55F3F"/>
    <w:rsid w:val="001803B8"/>
    <w:rsid w:val="00306F56"/>
    <w:rsid w:val="00323FBF"/>
    <w:rsid w:val="00452ACC"/>
    <w:rsid w:val="0045588F"/>
    <w:rsid w:val="004F3DF8"/>
    <w:rsid w:val="00802DB1"/>
    <w:rsid w:val="008C572A"/>
    <w:rsid w:val="00C172F6"/>
    <w:rsid w:val="00C5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C50E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50E00"/>
    <w:rPr>
      <w:sz w:val="24"/>
      <w:szCs w:val="24"/>
    </w:rPr>
  </w:style>
  <w:style w:type="paragraph" w:styleId="Voettekst">
    <w:name w:val="footer"/>
    <w:basedOn w:val="Standaard"/>
    <w:link w:val="VoettekstChar"/>
    <w:rsid w:val="00C50E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50E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C50E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50E00"/>
    <w:rPr>
      <w:sz w:val="24"/>
      <w:szCs w:val="24"/>
    </w:rPr>
  </w:style>
  <w:style w:type="paragraph" w:styleId="Voettekst">
    <w:name w:val="footer"/>
    <w:basedOn w:val="Standaard"/>
    <w:link w:val="VoettekstChar"/>
    <w:rsid w:val="00C50E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50E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B6F2E58E</Template>
  <TotalTime>1</TotalTime>
  <Pages>3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2011-05-24T15:32:00Z</cp:lastPrinted>
  <dcterms:created xsi:type="dcterms:W3CDTF">2013-01-21T13:11:00Z</dcterms:created>
  <dcterms:modified xsi:type="dcterms:W3CDTF">2013-01-21T13:11:00Z</dcterms:modified>
</cp:coreProperties>
</file>