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6" w:rsidRDefault="00B05E16" w:rsidP="00416C9E"/>
    <w:p w:rsidR="00B05E16" w:rsidRDefault="00B05E16" w:rsidP="00B05E16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de uitslag</w:t>
      </w:r>
    </w:p>
    <w:p w:rsidR="00B05E16" w:rsidRDefault="00B05E16" w:rsidP="00B05E16">
      <w:pPr>
        <w:rPr>
          <w:b/>
          <w:sz w:val="56"/>
          <w:szCs w:val="56"/>
        </w:rPr>
      </w:pPr>
    </w:p>
    <w:p w:rsidR="00B05E16" w:rsidRDefault="00B05E16" w:rsidP="00B05E1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uitslag: </w:t>
      </w:r>
      <w:r>
        <w:rPr>
          <w:sz w:val="56"/>
          <w:szCs w:val="56"/>
        </w:rPr>
        <w:t>de afloop van een wedstrijd, bijvoorbeeld 10-0</w:t>
      </w:r>
    </w:p>
    <w:p w:rsidR="00B05E16" w:rsidRDefault="00B05E16" w:rsidP="00B05E16">
      <w:pPr>
        <w:rPr>
          <w:sz w:val="56"/>
          <w:szCs w:val="56"/>
        </w:rPr>
      </w:pPr>
    </w:p>
    <w:p w:rsidR="00B05E16" w:rsidRDefault="00B05E16" w:rsidP="00B05E1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overwinning: </w:t>
      </w:r>
      <w:r>
        <w:rPr>
          <w:sz w:val="56"/>
          <w:szCs w:val="56"/>
        </w:rPr>
        <w:t>bij een overwinning heb je de wedstrijd gewonnen</w:t>
      </w:r>
    </w:p>
    <w:p w:rsidR="00B05E16" w:rsidRDefault="00B05E16" w:rsidP="00B05E16">
      <w:pPr>
        <w:rPr>
          <w:sz w:val="56"/>
          <w:szCs w:val="56"/>
        </w:rPr>
      </w:pPr>
    </w:p>
    <w:p w:rsidR="00B05E16" w:rsidRDefault="00B05E16" w:rsidP="00B05E1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gelijkspel: </w:t>
      </w:r>
      <w:r>
        <w:rPr>
          <w:sz w:val="56"/>
          <w:szCs w:val="56"/>
        </w:rPr>
        <w:t>bij een gelijkspel heeft niemand gewonnen of verloren, bijvoorbeeld 1-1</w:t>
      </w:r>
    </w:p>
    <w:p w:rsidR="00B05E16" w:rsidRDefault="00B05E16" w:rsidP="00B05E16">
      <w:pPr>
        <w:rPr>
          <w:sz w:val="56"/>
          <w:szCs w:val="56"/>
        </w:rPr>
      </w:pPr>
    </w:p>
    <w:p w:rsidR="00B05E16" w:rsidRPr="00995EA5" w:rsidRDefault="00B05E16" w:rsidP="00B05E1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nederlaag: </w:t>
      </w:r>
      <w:r>
        <w:rPr>
          <w:sz w:val="56"/>
          <w:szCs w:val="56"/>
        </w:rPr>
        <w:t>bij een overwinning heb je de wedstrijd verloren, bijvoorbeeld met 0-10</w:t>
      </w:r>
    </w:p>
    <w:p w:rsidR="00B05E16" w:rsidRPr="00416C9E" w:rsidRDefault="00B05E16" w:rsidP="00416C9E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6142990</wp:posOffset>
            </wp:positionH>
            <wp:positionV relativeFrom="margin">
              <wp:posOffset>3996055</wp:posOffset>
            </wp:positionV>
            <wp:extent cx="2383155" cy="2383155"/>
            <wp:effectExtent l="0" t="0" r="0" b="0"/>
            <wp:wrapSquare wrapText="bothSides"/>
            <wp:docPr id="17" name="irc_mi" descr="Beschrijving: http://csimg.koopkeus.nl/srv/NL/00000456w5611104426/T/340x340/C/FFFFFF/url/joolaar-scorebord-electr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csimg.koopkeus.nl/srv/NL/00000456w5611104426/T/340x340/C/FFFFFF/url/joolaar-scorebord-electron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837565"/>
                <wp:effectExtent l="19050" t="1905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sjEgIAACo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3352165</wp:posOffset>
                </wp:positionV>
                <wp:extent cx="3361690" cy="686435"/>
                <wp:effectExtent l="26670" t="19050" r="97790" b="1041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01F5F" w:rsidRDefault="00B01F5F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01F5F">
                              <w:rPr>
                                <w:b/>
                                <w:sz w:val="72"/>
                                <w:szCs w:val="72"/>
                              </w:rPr>
                              <w:t>De overwinning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5.05pt;margin-top:263.95pt;width:264.7pt;height: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" strokeweight="3pt">
                <v:shadow on="t" opacity=".5" offset="6pt,6pt"/>
                <v:textbox>
                  <w:txbxContent>
                    <w:p w:rsidR="0047680D" w:rsidRPr="00B01F5F" w:rsidRDefault="00B01F5F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01F5F">
                        <w:rPr>
                          <w:b/>
                          <w:sz w:val="72"/>
                          <w:szCs w:val="72"/>
                        </w:rPr>
                        <w:t>De overwinning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3352165</wp:posOffset>
                </wp:positionV>
                <wp:extent cx="2658745" cy="686435"/>
                <wp:effectExtent l="22225" t="19050" r="100330" b="1041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01F5F" w:rsidRDefault="00B01F5F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verlies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4.2pt;margin-top:263.95pt;width:209.3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B01F5F" w:rsidRDefault="00B01F5F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verlies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3352165</wp:posOffset>
                </wp:positionV>
                <wp:extent cx="2909570" cy="686435"/>
                <wp:effectExtent l="22860" t="19050" r="96520" b="1041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01F5F" w:rsidRDefault="00B01F5F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gelijkspel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4.05pt;margin-top:263.95pt;width:229.1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Pr="00B01F5F" w:rsidRDefault="00B01F5F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gelijkspel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3026410</wp:posOffset>
            </wp:positionH>
            <wp:positionV relativeFrom="margin">
              <wp:posOffset>4114800</wp:posOffset>
            </wp:positionV>
            <wp:extent cx="2574290" cy="2363470"/>
            <wp:effectExtent l="0" t="0" r="0" b="0"/>
            <wp:wrapSquare wrapText="bothSides"/>
            <wp:docPr id="16" name="irc_mi" descr="Beschrijving: http://www.sgvkorfbal.nl/wp-content/uploads/scorebord-jjeu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sgvkorfbal.nl/wp-content/uploads/scorebord-jjeug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2514600</wp:posOffset>
                </wp:positionV>
                <wp:extent cx="267970" cy="913765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" cy="913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pt,198pt" to="531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420495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4204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CzFQIAAC4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4190365</wp:posOffset>
            </wp:positionV>
            <wp:extent cx="1563370" cy="2188845"/>
            <wp:effectExtent l="0" t="0" r="0" b="1905"/>
            <wp:wrapSquare wrapText="bothSides"/>
            <wp:docPr id="15" name="irc_mi" descr="Beschrijving: http://1.bp.blogspot.com/-n7GhZnJeKDw/T3nkO1sqiEI/AAAAAAAAAac/16iWXM0im8g/s1600/wielrenn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1.bp.blogspot.com/-n7GhZnJeKDw/T3nkO1sqiEI/AAAAAAAAAac/16iWXM0im8g/s1600/wielrenn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9E" w:rsidRPr="00416C9E" w:rsidRDefault="00416C9E" w:rsidP="00416C9E">
      <w:pPr>
        <w:rPr>
          <w:vanish/>
        </w:rPr>
      </w:pPr>
    </w:p>
    <w:p w:rsidR="0047680D" w:rsidRDefault="00B05E1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9144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01F5F" w:rsidRDefault="00B01F5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De uitslag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" strokeweight="3pt">
                <v:shadow on="t" opacity=".5" offset="6pt,6pt"/>
                <v:textbox>
                  <w:txbxContent>
                    <w:p w:rsidR="0047680D" w:rsidRPr="00B01F5F" w:rsidRDefault="00B01F5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De uitslag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16C9E"/>
    <w:rsid w:val="0047680D"/>
    <w:rsid w:val="004D3456"/>
    <w:rsid w:val="00B01F5F"/>
    <w:rsid w:val="00B05E1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0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0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BFB47DB8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2013-04-08T07:47:00Z</dcterms:created>
  <dcterms:modified xsi:type="dcterms:W3CDTF">2013-04-08T07:47:00Z</dcterms:modified>
</cp:coreProperties>
</file>