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7504D2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234pt;margin-top:171pt;width:243pt;height:81pt;z-index:251659264" fillcolor="#cff" stroked="f">
            <v:fill opacity=".5"/>
            <v:textbox style="mso-next-textbox:#_x0000_s1056">
              <w:txbxContent>
                <w:p w:rsidR="00272B3E" w:rsidRPr="007504D2" w:rsidRDefault="007504D2" w:rsidP="00272B3E">
                  <w:pPr>
                    <w:rPr>
                      <w:b/>
                      <w:sz w:val="96"/>
                      <w:szCs w:val="96"/>
                    </w:rPr>
                  </w:pPr>
                  <w:r w:rsidRPr="007504D2">
                    <w:rPr>
                      <w:b/>
                      <w:sz w:val="96"/>
                      <w:szCs w:val="96"/>
                    </w:rPr>
                    <w:t>nu</w:t>
                  </w:r>
                </w:p>
              </w:txbxContent>
            </v:textbox>
          </v:shape>
        </w:pict>
      </w:r>
      <w:r w:rsidR="00C2426A">
        <w:rPr>
          <w:noProof/>
        </w:rPr>
        <w:pict>
          <v:shape id="_x0000_s1058" type="#_x0000_t202" style="position:absolute;margin-left:486pt;margin-top:9pt;width:243pt;height:63pt;z-index:251660288" fillcolor="#cff" stroked="f">
            <v:fill opacity=".5"/>
            <v:textbox style="mso-next-textbox:#_x0000_s1058">
              <w:txbxContent>
                <w:p w:rsidR="00272B3E" w:rsidRPr="007504D2" w:rsidRDefault="007504D2" w:rsidP="00272B3E">
                  <w:pPr>
                    <w:rPr>
                      <w:b/>
                      <w:sz w:val="96"/>
                      <w:szCs w:val="96"/>
                    </w:rPr>
                  </w:pPr>
                  <w:r w:rsidRPr="007504D2">
                    <w:rPr>
                      <w:b/>
                      <w:sz w:val="96"/>
                      <w:szCs w:val="96"/>
                    </w:rPr>
                    <w:t>later</w:t>
                  </w:r>
                </w:p>
              </w:txbxContent>
            </v:textbox>
          </v:shape>
        </w:pict>
      </w:r>
      <w:r w:rsidR="00C2426A">
        <w:rPr>
          <w:noProof/>
        </w:rPr>
        <w:pict>
          <v:line id="_x0000_s1049" style="position:absolute;z-index:251657216" from="612pt,81pt" to="738pt,81pt" strokeweight="6pt"/>
        </w:pict>
      </w:r>
      <w:r w:rsidR="00C2426A">
        <w:rPr>
          <w:noProof/>
        </w:rPr>
        <w:pict>
          <v:line id="_x0000_s1067" style="position:absolute;flip:y;z-index:251665408" from="486pt,171pt" to="486pt,261pt" strokeweight="6pt"/>
        </w:pict>
      </w:r>
      <w:r w:rsidR="00C2426A">
        <w:rPr>
          <w:noProof/>
        </w:rPr>
        <w:pict>
          <v:line id="_x0000_s1045" style="position:absolute;z-index:251654144" from="5in,261pt" to="486pt,261pt" strokeweight="6pt"/>
        </w:pict>
      </w:r>
      <w:r w:rsidR="00C2426A">
        <w:rPr>
          <w:noProof/>
        </w:rPr>
        <w:pict>
          <v:shape id="_x0000_s1054" type="#_x0000_t202" style="position:absolute;margin-left:-9pt;margin-top:378pt;width:243pt;height:63pt;z-index:251658240" fillcolor="#cff" stroked="f">
            <v:fill opacity=".5"/>
            <v:textbox style="mso-next-textbox:#_x0000_s1054">
              <w:txbxContent>
                <w:p w:rsidR="00272B3E" w:rsidRPr="007504D2" w:rsidRDefault="007504D2" w:rsidP="00272B3E">
                  <w:pPr>
                    <w:rPr>
                      <w:b/>
                      <w:sz w:val="96"/>
                      <w:szCs w:val="96"/>
                    </w:rPr>
                  </w:pPr>
                  <w:r w:rsidRPr="007504D2">
                    <w:rPr>
                      <w:b/>
                      <w:sz w:val="96"/>
                      <w:szCs w:val="96"/>
                    </w:rPr>
                    <w:t>eerst</w:t>
                  </w:r>
                </w:p>
              </w:txbxContent>
            </v:textbox>
          </v:shape>
        </w:pict>
      </w:r>
      <w:r w:rsidR="00C2426A">
        <w:rPr>
          <w:noProof/>
        </w:rPr>
        <w:pict>
          <v:line id="_x0000_s1066" style="position:absolute;flip:y;z-index:251664384" from="234pt,351pt" to="234pt,441pt" strokeweight="6pt"/>
        </w:pict>
      </w:r>
      <w:r w:rsidR="00C2426A">
        <w:rPr>
          <w:noProof/>
        </w:rPr>
        <w:pict>
          <v:line id="_x0000_s1041" style="position:absolute;z-index:251651072" from="108pt,441pt" to="234pt,441pt" strokeweight="6pt"/>
        </w:pict>
      </w:r>
      <w:r w:rsidR="00522029">
        <w:rPr>
          <w:noProof/>
        </w:rPr>
        <w:pict>
          <v:line id="_x0000_s1064" style="position:absolute;z-index:251662336" from="-18pt,495pt" to="738pt,495pt" strokeweight="6pt"/>
        </w:pict>
      </w:r>
      <w:r w:rsidR="00522029">
        <w:rPr>
          <w:noProof/>
        </w:rPr>
        <w:pict>
          <v:line id="_x0000_s1065" style="position:absolute;z-index:251663360" from="738pt,-9pt" to="738pt,495pt" strokeweight="6pt"/>
        </w:pict>
      </w:r>
      <w:r w:rsidR="00522029">
        <w:rPr>
          <w:noProof/>
        </w:rPr>
        <w:pict>
          <v:line id="_x0000_s1063" style="position:absolute;flip:y;z-index:251661312" from="-18pt,441pt" to="-18pt,495pt" strokeweight="6pt"/>
        </w:pict>
      </w:r>
      <w:r w:rsidR="00272B3E">
        <w:rPr>
          <w:noProof/>
        </w:rPr>
        <w:pict>
          <v:line id="_x0000_s1047" style="position:absolute;z-index:251656192" from="486pt,81pt" to="612pt,81pt" strokeweight="6pt"/>
        </w:pict>
      </w:r>
      <w:r w:rsidR="00272B3E">
        <w:rPr>
          <w:noProof/>
        </w:rPr>
        <w:pict>
          <v:line id="_x0000_s1046" style="position:absolute;flip:y;z-index:251655168" from="486pt,81pt" to="486pt,171pt" strokeweight="6pt"/>
        </w:pict>
      </w:r>
      <w:r w:rsidR="00272B3E">
        <w:rPr>
          <w:noProof/>
        </w:rPr>
        <w:pict>
          <v:line id="_x0000_s1043" style="position:absolute;z-index:251653120" from="234pt,261pt" to="5in,261pt" strokeweight="6pt"/>
        </w:pict>
      </w:r>
      <w:r w:rsidR="00272B3E">
        <w:rPr>
          <w:noProof/>
        </w:rPr>
        <w:pict>
          <v:line id="_x0000_s1042" style="position:absolute;flip:y;z-index:251652096" from="234pt,261pt" to="234pt,351pt" strokeweight="6pt"/>
        </w:pict>
      </w:r>
      <w:r w:rsidR="00272B3E">
        <w:rPr>
          <w:noProof/>
        </w:rPr>
        <w:pict>
          <v:line id="_x0000_s1039" style="position:absolute;z-index:251650048" from="-18pt,441pt" to="108pt,441pt" strokeweight="6pt"/>
        </w:pic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B3E"/>
    <w:rsid w:val="00272B3E"/>
    <w:rsid w:val="00522029"/>
    <w:rsid w:val="006522B7"/>
    <w:rsid w:val="007504D2"/>
    <w:rsid w:val="00C2426A"/>
    <w:rsid w:val="00D343D6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4F1641BC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2009-12-07T07:45:00Z</cp:lastPrinted>
  <dcterms:created xsi:type="dcterms:W3CDTF">2012-07-03T07:19:00Z</dcterms:created>
  <dcterms:modified xsi:type="dcterms:W3CDTF">2012-07-03T07:19:00Z</dcterms:modified>
</cp:coreProperties>
</file>