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D768BB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69pt;margin-top:99pt;width:306pt;height:375.7pt;z-index:251659776" strokeweight="3pt">
            <v:shadow on="t" opacity=".5" offset="6pt,6pt"/>
            <v:textbox>
              <w:txbxContent>
                <w:p w:rsidR="00A64EA5" w:rsidRPr="00747AB6" w:rsidRDefault="00A64EA5" w:rsidP="00A64EA5">
                  <w:pPr>
                    <w:jc w:val="center"/>
                    <w:rPr>
                      <w:sz w:val="40"/>
                      <w:szCs w:val="40"/>
                    </w:rPr>
                  </w:pPr>
                  <w:r w:rsidRPr="00476ABA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7" type="#_x0000_t75" alt="Description: http://www.matthieuannema.nl/eline/handoek%20neerleggen.jpg" style="width:263.3pt;height:175.15pt;visibility:visible">
                        <v:imagedata r:id="rId5" o:title="handoek%20neerleggen"/>
                      </v:shape>
                    </w:pict>
                  </w:r>
                  <w:r w:rsidR="00D768BB" w:rsidRPr="00476ABA">
                    <w:rPr>
                      <w:noProof/>
                    </w:rPr>
                    <w:pict>
                      <v:shape id="Picture 4" o:spid="_x0000_i1028" type="#_x0000_t75" alt="Description: http://www.elsevier.nl/upload_mm/9/c/2/277119_fullimage_dvdw_paperback566_566x250.jpg" style="width:333.15pt;height:161.2pt;visibility:visible">
                        <v:imagedata r:id="rId6" o:title="277119_fullimage_dvdw_paperback566_566x250"/>
                      </v:shape>
                    </w:pict>
                  </w:r>
                </w:p>
              </w:txbxContent>
            </v:textbox>
          </v:shape>
        </w:pict>
      </w:r>
      <w:r w:rsidR="00A64EA5">
        <w:rPr>
          <w:noProof/>
        </w:rPr>
        <w:pict>
          <v:shape id="_x0000_s1039" type="#_x0000_t202" style="position:absolute;margin-left:27pt;margin-top:99pt;width:324.65pt;height:375.7pt;z-index:251658752" strokeweight="3pt">
            <v:shadow on="t" opacity=".5" offset="6pt,6pt"/>
            <v:textbox>
              <w:txbxContent>
                <w:p w:rsidR="00A64EA5" w:rsidRDefault="00D768BB" w:rsidP="00747AB6">
                  <w:pPr>
                    <w:rPr>
                      <w:noProof/>
                    </w:rPr>
                  </w:pPr>
                  <w:r w:rsidRPr="00476ABA">
                    <w:rPr>
                      <w:noProof/>
                    </w:rPr>
                    <w:pict>
                      <v:shape id="Picture 2" o:spid="_x0000_i1025" type="#_x0000_t75" alt="Description: http://fanilla.weebly.com/uploads/5/3/0/7/5307718/8508174.jpg?487" style="width:285.85pt;height:189.15pt;visibility:visible">
                        <v:imagedata r:id="rId7" o:title="8508174"/>
                      </v:shape>
                    </w:pict>
                  </w:r>
                </w:p>
                <w:p w:rsidR="00A64EA5" w:rsidRPr="00747AB6" w:rsidRDefault="00D768BB" w:rsidP="00A64EA5">
                  <w:pPr>
                    <w:jc w:val="center"/>
                    <w:rPr>
                      <w:sz w:val="40"/>
                      <w:szCs w:val="40"/>
                    </w:rPr>
                  </w:pPr>
                  <w:r w:rsidRPr="00476ABA">
                    <w:rPr>
                      <w:noProof/>
                    </w:rPr>
                    <w:pict>
                      <v:shape id="Picture 5" o:spid="_x0000_i1026" type="#_x0000_t75" alt="Description: http://home.kpn.nl/freya1971/assets/images/boeken_kast_serieromans.JPG" style="width:163.35pt;height:196.65pt;visibility:visible">
                        <v:imagedata r:id="rId8" o:title="boeken_kast_serieromans"/>
                      </v:shape>
                    </w:pict>
                  </w:r>
                </w:p>
              </w:txbxContent>
            </v:textbox>
          </v:shape>
        </w:pict>
      </w:r>
      <w:r w:rsidR="00A64EA5">
        <w:rPr>
          <w:noProof/>
        </w:rPr>
        <w:pict>
          <v:shape id="_x0000_s1037" type="#_x0000_t202" style="position:absolute;margin-left:27pt;margin-top:9pt;width:324.65pt;height:99.4pt;z-index:251656704" strokeweight="3pt">
            <v:shadow on="t" opacity=".5" offset="6pt,6pt"/>
            <v:textbox>
              <w:txbxContent>
                <w:p w:rsidR="00747AB6" w:rsidRPr="00747AB6" w:rsidRDefault="00A64EA5" w:rsidP="00747AB6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Zetten= een plek geven</w:t>
                  </w:r>
                </w:p>
              </w:txbxContent>
            </v:textbox>
          </v:shape>
        </w:pict>
      </w:r>
      <w:r w:rsidR="00A64EA5">
        <w:rPr>
          <w:noProof/>
        </w:rPr>
        <w:pict>
          <v:shape id="_x0000_s1038" type="#_x0000_t202" style="position:absolute;margin-left:369pt;margin-top:9pt;width:306pt;height:95.9pt;z-index:251657728" strokeweight="3pt">
            <v:shadow on="t" opacity=".5" offset="6pt,6pt"/>
            <v:textbox>
              <w:txbxContent>
                <w:p w:rsidR="00747AB6" w:rsidRPr="00747AB6" w:rsidRDefault="00A64EA5" w:rsidP="00747AB6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Leggen= zorgen dat iets ligt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rect id="_x0000_s1028" style="position:absolute;margin-left:9pt;margin-top:-9pt;width:684pt;height:477pt;z-index:251655680" strokeweight="6pt"/>
        </w:pic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AB6"/>
    <w:rsid w:val="001A28AD"/>
    <w:rsid w:val="0021136C"/>
    <w:rsid w:val="00747AB6"/>
    <w:rsid w:val="00782D12"/>
    <w:rsid w:val="00A64EA5"/>
    <w:rsid w:val="00B37213"/>
    <w:rsid w:val="00D47AE0"/>
    <w:rsid w:val="00D768BB"/>
    <w:rsid w:val="00F6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AD64A239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Patty.van.der.Veen</cp:lastModifiedBy>
  <cp:revision>2</cp:revision>
  <cp:lastPrinted>2009-12-07T08:00:00Z</cp:lastPrinted>
  <dcterms:created xsi:type="dcterms:W3CDTF">2012-06-28T12:58:00Z</dcterms:created>
  <dcterms:modified xsi:type="dcterms:W3CDTF">2012-06-28T12:58:00Z</dcterms:modified>
</cp:coreProperties>
</file>