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8E" w:rsidRPr="00220D59" w:rsidRDefault="0008708E" w:rsidP="00220D59">
      <w:pPr>
        <w:jc w:val="center"/>
        <w:rPr>
          <w:b/>
          <w:sz w:val="56"/>
          <w:szCs w:val="56"/>
        </w:rPr>
      </w:pPr>
      <w:r w:rsidRPr="00220D59">
        <w:rPr>
          <w:b/>
          <w:sz w:val="56"/>
          <w:szCs w:val="56"/>
        </w:rPr>
        <w:t xml:space="preserve">Betekenissen </w:t>
      </w:r>
      <w:proofErr w:type="spellStart"/>
      <w:r w:rsidRPr="00220D59">
        <w:rPr>
          <w:b/>
          <w:sz w:val="56"/>
          <w:szCs w:val="56"/>
        </w:rPr>
        <w:t>woordweb</w:t>
      </w:r>
      <w:proofErr w:type="spellEnd"/>
      <w:r w:rsidRPr="00220D59">
        <w:rPr>
          <w:b/>
          <w:sz w:val="56"/>
          <w:szCs w:val="56"/>
        </w:rPr>
        <w:t xml:space="preserve"> ‘de sportdag’</w:t>
      </w:r>
    </w:p>
    <w:p w:rsidR="00220D59" w:rsidRDefault="00220D59">
      <w:pPr>
        <w:rPr>
          <w:b/>
          <w:sz w:val="48"/>
          <w:szCs w:val="48"/>
        </w:rPr>
      </w:pPr>
    </w:p>
    <w:p w:rsidR="0008708E" w:rsidRPr="006D5944" w:rsidRDefault="00220D59">
      <w:pPr>
        <w:rPr>
          <w:b/>
          <w:sz w:val="44"/>
          <w:szCs w:val="44"/>
        </w:rPr>
      </w:pPr>
      <w:r w:rsidRPr="006D5944">
        <w:rPr>
          <w:b/>
          <w:sz w:val="44"/>
          <w:szCs w:val="44"/>
        </w:rPr>
        <w:t>De sportdag</w:t>
      </w:r>
    </w:p>
    <w:p w:rsidR="00220D59" w:rsidRPr="006D5944" w:rsidRDefault="00220D59">
      <w:pPr>
        <w:rPr>
          <w:sz w:val="44"/>
          <w:szCs w:val="44"/>
        </w:rPr>
      </w:pPr>
      <w:r w:rsidRPr="006D5944">
        <w:rPr>
          <w:sz w:val="44"/>
          <w:szCs w:val="44"/>
        </w:rPr>
        <w:t xml:space="preserve">Een dag </w:t>
      </w:r>
      <w:r w:rsidR="00D51E38" w:rsidRPr="006D5944">
        <w:rPr>
          <w:sz w:val="44"/>
          <w:szCs w:val="44"/>
        </w:rPr>
        <w:t>waarop leerlingen verschillende sporten doen</w:t>
      </w:r>
    </w:p>
    <w:p w:rsidR="00220D59" w:rsidRPr="006D5944" w:rsidRDefault="00220D59">
      <w:pPr>
        <w:rPr>
          <w:b/>
          <w:sz w:val="44"/>
          <w:szCs w:val="44"/>
        </w:rPr>
      </w:pPr>
    </w:p>
    <w:p w:rsidR="0008708E" w:rsidRPr="006D5944" w:rsidRDefault="0008708E">
      <w:pPr>
        <w:rPr>
          <w:b/>
          <w:sz w:val="44"/>
          <w:szCs w:val="44"/>
        </w:rPr>
      </w:pPr>
      <w:r w:rsidRPr="006D5944">
        <w:rPr>
          <w:b/>
          <w:sz w:val="44"/>
          <w:szCs w:val="44"/>
        </w:rPr>
        <w:t>Sportief</w:t>
      </w:r>
    </w:p>
    <w:p w:rsidR="0008708E" w:rsidRPr="006D5944" w:rsidRDefault="0008708E">
      <w:pPr>
        <w:rPr>
          <w:sz w:val="44"/>
          <w:szCs w:val="44"/>
        </w:rPr>
      </w:pPr>
      <w:r w:rsidRPr="006D5944">
        <w:rPr>
          <w:sz w:val="44"/>
          <w:szCs w:val="44"/>
        </w:rPr>
        <w:t>Als je sportief bent, doe je veel aan sport en kun je goed tegen je verlies.</w:t>
      </w:r>
    </w:p>
    <w:p w:rsidR="007A1C42" w:rsidRPr="006D5944" w:rsidRDefault="007A1C42">
      <w:pPr>
        <w:rPr>
          <w:b/>
          <w:sz w:val="44"/>
          <w:szCs w:val="44"/>
        </w:rPr>
      </w:pPr>
    </w:p>
    <w:p w:rsidR="0008708E" w:rsidRPr="006D5944" w:rsidRDefault="0008708E">
      <w:pPr>
        <w:rPr>
          <w:b/>
          <w:sz w:val="44"/>
          <w:szCs w:val="44"/>
        </w:rPr>
      </w:pPr>
      <w:r w:rsidRPr="006D5944">
        <w:rPr>
          <w:b/>
          <w:sz w:val="44"/>
          <w:szCs w:val="44"/>
        </w:rPr>
        <w:t>Fanatiek</w:t>
      </w:r>
    </w:p>
    <w:p w:rsidR="0008708E" w:rsidRPr="006D5944" w:rsidRDefault="00AB2DF9">
      <w:pPr>
        <w:rPr>
          <w:sz w:val="44"/>
          <w:szCs w:val="44"/>
        </w:rPr>
      </w:pPr>
      <w:r w:rsidRPr="006D5944">
        <w:rPr>
          <w:sz w:val="44"/>
          <w:szCs w:val="44"/>
        </w:rPr>
        <w:t>Als je fanatiek bent, doe je iets erg enthousiast. Je hebt er alles voor over.</w:t>
      </w:r>
    </w:p>
    <w:p w:rsidR="006D5944" w:rsidRDefault="006D5944">
      <w:pPr>
        <w:rPr>
          <w:b/>
          <w:sz w:val="44"/>
          <w:szCs w:val="44"/>
        </w:rPr>
      </w:pPr>
    </w:p>
    <w:p w:rsidR="0008708E" w:rsidRPr="006D5944" w:rsidRDefault="0008708E">
      <w:pPr>
        <w:rPr>
          <w:b/>
          <w:sz w:val="44"/>
          <w:szCs w:val="44"/>
        </w:rPr>
      </w:pPr>
      <w:r w:rsidRPr="006D5944">
        <w:rPr>
          <w:b/>
          <w:sz w:val="44"/>
          <w:szCs w:val="44"/>
        </w:rPr>
        <w:t>Het onderdeel</w:t>
      </w:r>
    </w:p>
    <w:p w:rsidR="0008708E" w:rsidRPr="006D5944" w:rsidRDefault="00AB2DF9">
      <w:pPr>
        <w:rPr>
          <w:sz w:val="44"/>
          <w:szCs w:val="44"/>
        </w:rPr>
      </w:pPr>
      <w:r w:rsidRPr="006D5944">
        <w:rPr>
          <w:sz w:val="44"/>
          <w:szCs w:val="44"/>
        </w:rPr>
        <w:t xml:space="preserve">Een onderdeel is een stukje van iets. </w:t>
      </w:r>
      <w:bookmarkStart w:id="0" w:name="_GoBack"/>
      <w:bookmarkEnd w:id="0"/>
    </w:p>
    <w:p w:rsidR="00AB2DF9" w:rsidRPr="006D5944" w:rsidRDefault="00AB2DF9">
      <w:pPr>
        <w:rPr>
          <w:b/>
          <w:sz w:val="44"/>
          <w:szCs w:val="44"/>
        </w:rPr>
      </w:pPr>
    </w:p>
    <w:p w:rsidR="0008708E" w:rsidRPr="006D5944" w:rsidRDefault="00AB2DF9">
      <w:pPr>
        <w:rPr>
          <w:b/>
          <w:sz w:val="44"/>
          <w:szCs w:val="44"/>
        </w:rPr>
      </w:pPr>
      <w:r w:rsidRPr="006D5944">
        <w:rPr>
          <w:b/>
          <w:sz w:val="44"/>
          <w:szCs w:val="44"/>
        </w:rPr>
        <w:t>R</w:t>
      </w:r>
      <w:r w:rsidR="0008708E" w:rsidRPr="006D5944">
        <w:rPr>
          <w:b/>
          <w:sz w:val="44"/>
          <w:szCs w:val="44"/>
        </w:rPr>
        <w:t>ouleren</w:t>
      </w:r>
    </w:p>
    <w:p w:rsidR="00220D59" w:rsidRPr="006D5944" w:rsidRDefault="00AB2DF9">
      <w:pPr>
        <w:rPr>
          <w:sz w:val="44"/>
          <w:szCs w:val="44"/>
        </w:rPr>
      </w:pPr>
      <w:r w:rsidRPr="006D5944">
        <w:rPr>
          <w:sz w:val="44"/>
          <w:szCs w:val="44"/>
        </w:rPr>
        <w:t>Het om de beurt wisselen van een taak.</w:t>
      </w:r>
    </w:p>
    <w:p w:rsidR="006D5944" w:rsidRDefault="006D5944">
      <w:pPr>
        <w:rPr>
          <w:sz w:val="52"/>
          <w:szCs w:val="52"/>
        </w:rPr>
      </w:pPr>
    </w:p>
    <w:p w:rsidR="001803B8" w:rsidRPr="00AB2DF9" w:rsidRDefault="00D4557B">
      <w:pPr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4401820</wp:posOffset>
            </wp:positionV>
            <wp:extent cx="2235200" cy="2046605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3454400</wp:posOffset>
                </wp:positionV>
                <wp:extent cx="2985770" cy="685800"/>
                <wp:effectExtent l="0" t="0" r="76200" b="793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9" w:rsidRPr="0008708E" w:rsidRDefault="00220D59" w:rsidP="000870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08708E">
                              <w:rPr>
                                <w:b/>
                                <w:sz w:val="72"/>
                                <w:szCs w:val="72"/>
                              </w:rPr>
                              <w:t>et onderdeel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6.1pt;margin-top:272pt;width:23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220D59" w:rsidRPr="0008708E" w:rsidRDefault="00220D59" w:rsidP="000870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Pr="0008708E">
                        <w:rPr>
                          <w:b/>
                          <w:sz w:val="72"/>
                          <w:szCs w:val="72"/>
                        </w:rPr>
                        <w:t>et onderdeel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4779010</wp:posOffset>
            </wp:positionV>
            <wp:extent cx="2757805" cy="1669415"/>
            <wp:effectExtent l="0" t="0" r="4445" b="698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6771640</wp:posOffset>
                </wp:positionH>
                <wp:positionV relativeFrom="paragraph">
                  <wp:posOffset>3864610</wp:posOffset>
                </wp:positionV>
                <wp:extent cx="2057400" cy="685800"/>
                <wp:effectExtent l="0" t="0" r="76835" b="787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9" w:rsidRPr="0008708E" w:rsidRDefault="00220D59" w:rsidP="000870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sportief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3.2pt;margin-top:304.3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p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220D59" w:rsidRPr="0008708E" w:rsidRDefault="00220D59" w:rsidP="000870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sportief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3086100</wp:posOffset>
                </wp:positionV>
                <wp:extent cx="1074420" cy="1155700"/>
                <wp:effectExtent l="17780" t="19050" r="22225" b="1587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1155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5pt,243pt" to="587.7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yWGgIAAC8EAAAOAAAAZHJzL2Uyb0RvYy54bWysU02P2yAQvVfqf0DcE9upk3it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3197860</wp:posOffset>
            </wp:positionV>
            <wp:extent cx="3077210" cy="2317115"/>
            <wp:effectExtent l="0" t="0" r="8890" b="6985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768985</wp:posOffset>
                </wp:positionV>
                <wp:extent cx="950595" cy="1402715"/>
                <wp:effectExtent l="17780" t="16510" r="222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0595" cy="1402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5pt,60.55pt" to="57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3086100</wp:posOffset>
                </wp:positionV>
                <wp:extent cx="770255" cy="1054100"/>
                <wp:effectExtent l="20320" t="19050" r="19050" b="222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255" cy="1054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243pt" to="189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1151255</wp:posOffset>
            </wp:positionV>
            <wp:extent cx="1872615" cy="2046605"/>
            <wp:effectExtent l="0" t="0" r="0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1151255</wp:posOffset>
            </wp:positionV>
            <wp:extent cx="2467610" cy="1843405"/>
            <wp:effectExtent l="0" t="0" r="8890" b="444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83185</wp:posOffset>
                </wp:positionV>
                <wp:extent cx="2057400" cy="685800"/>
                <wp:effectExtent l="0" t="0" r="79375" b="787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9" w:rsidRPr="0008708E" w:rsidRDefault="00220D59" w:rsidP="000870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8708E">
                              <w:rPr>
                                <w:b/>
                                <w:sz w:val="72"/>
                                <w:szCs w:val="72"/>
                              </w:rPr>
                              <w:t>fanatiek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45pt;margin-top:6.5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Sa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220D59" w:rsidRPr="0008708E" w:rsidRDefault="00220D59" w:rsidP="000870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8708E">
                        <w:rPr>
                          <w:b/>
                          <w:sz w:val="72"/>
                          <w:szCs w:val="72"/>
                        </w:rPr>
                        <w:t>fanatiek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989705" cy="914400"/>
                <wp:effectExtent l="38100" t="38100" r="115570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59" w:rsidRPr="0008708E" w:rsidRDefault="00220D59" w:rsidP="000870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08708E">
                              <w:rPr>
                                <w:b/>
                                <w:sz w:val="96"/>
                                <w:szCs w:val="96"/>
                              </w:rPr>
                              <w:t>e sportdag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314.1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220D59" w:rsidRPr="0008708E" w:rsidRDefault="00220D59" w:rsidP="000870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08708E">
                        <w:rPr>
                          <w:b/>
                          <w:sz w:val="96"/>
                          <w:szCs w:val="96"/>
                        </w:rPr>
                        <w:t>e sportdag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9" w:rsidRPr="0008708E" w:rsidRDefault="00220D59" w:rsidP="000870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rouleren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7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L84s3v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220D59" w:rsidRPr="0008708E" w:rsidRDefault="00220D59" w:rsidP="000870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rouleren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AB2DF9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15" w:rsidRDefault="00635315" w:rsidP="006D5944">
      <w:r>
        <w:separator/>
      </w:r>
    </w:p>
  </w:endnote>
  <w:endnote w:type="continuationSeparator" w:id="0">
    <w:p w:rsidR="00635315" w:rsidRDefault="00635315" w:rsidP="006D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15" w:rsidRDefault="00635315" w:rsidP="006D5944">
      <w:r>
        <w:separator/>
      </w:r>
    </w:p>
  </w:footnote>
  <w:footnote w:type="continuationSeparator" w:id="0">
    <w:p w:rsidR="00635315" w:rsidRDefault="00635315" w:rsidP="006D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708E"/>
    <w:rsid w:val="00104A09"/>
    <w:rsid w:val="001803B8"/>
    <w:rsid w:val="001B0093"/>
    <w:rsid w:val="00220D59"/>
    <w:rsid w:val="00323FBF"/>
    <w:rsid w:val="00417A14"/>
    <w:rsid w:val="004801CD"/>
    <w:rsid w:val="00635315"/>
    <w:rsid w:val="006D5944"/>
    <w:rsid w:val="00757E22"/>
    <w:rsid w:val="007A1C42"/>
    <w:rsid w:val="00802DB1"/>
    <w:rsid w:val="00887424"/>
    <w:rsid w:val="00AB2DF9"/>
    <w:rsid w:val="00D4557B"/>
    <w:rsid w:val="00D51E38"/>
    <w:rsid w:val="00E95FB5"/>
    <w:rsid w:val="00EE5A8C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D59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D5944"/>
    <w:rPr>
      <w:sz w:val="24"/>
      <w:szCs w:val="24"/>
    </w:rPr>
  </w:style>
  <w:style w:type="paragraph" w:styleId="Voettekst">
    <w:name w:val="footer"/>
    <w:basedOn w:val="Standaard"/>
    <w:link w:val="VoettekstChar"/>
    <w:rsid w:val="006D59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D59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D59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D5944"/>
    <w:rPr>
      <w:sz w:val="24"/>
      <w:szCs w:val="24"/>
    </w:rPr>
  </w:style>
  <w:style w:type="paragraph" w:styleId="Voettekst">
    <w:name w:val="footer"/>
    <w:basedOn w:val="Standaard"/>
    <w:link w:val="VoettekstChar"/>
    <w:rsid w:val="006D59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D5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5C619F21</Template>
  <TotalTime>1</TotalTime>
  <Pages>2</Pages>
  <Words>64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3</cp:revision>
  <dcterms:created xsi:type="dcterms:W3CDTF">2012-12-10T13:18:00Z</dcterms:created>
  <dcterms:modified xsi:type="dcterms:W3CDTF">2012-12-10T13:19:00Z</dcterms:modified>
</cp:coreProperties>
</file>