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76" w:rsidRPr="000A50EB" w:rsidRDefault="00B24176" w:rsidP="00B24176">
      <w:pPr>
        <w:rPr>
          <w:sz w:val="52"/>
          <w:szCs w:val="52"/>
        </w:rPr>
      </w:pPr>
      <w:r w:rsidRPr="00B24176">
        <w:rPr>
          <w:b/>
          <w:sz w:val="56"/>
          <w:szCs w:val="56"/>
        </w:rPr>
        <w:t>Iets in de wacht slepen</w:t>
      </w:r>
      <w:r w:rsidRPr="000A50EB">
        <w:rPr>
          <w:sz w:val="52"/>
          <w:szCs w:val="52"/>
        </w:rPr>
        <w:t xml:space="preserve">: </w:t>
      </w:r>
      <w:r w:rsidR="00F377D1">
        <w:rPr>
          <w:sz w:val="52"/>
          <w:szCs w:val="52"/>
        </w:rPr>
        <w:t>iets krijgen, iets verdienen</w:t>
      </w:r>
      <w:proofErr w:type="gramStart"/>
      <w:r w:rsidR="00F377D1">
        <w:rPr>
          <w:sz w:val="52"/>
          <w:szCs w:val="52"/>
        </w:rPr>
        <w:t>.</w:t>
      </w:r>
      <w:r w:rsidRPr="000A50EB">
        <w:rPr>
          <w:sz w:val="52"/>
          <w:szCs w:val="52"/>
        </w:rPr>
        <w:t>.</w:t>
      </w:r>
      <w:proofErr w:type="gramEnd"/>
    </w:p>
    <w:p w:rsidR="00B24176" w:rsidRPr="000A50EB" w:rsidRDefault="00B24176" w:rsidP="00B24176">
      <w:pPr>
        <w:rPr>
          <w:sz w:val="52"/>
          <w:szCs w:val="52"/>
        </w:rPr>
      </w:pPr>
      <w:r w:rsidRPr="00B24176">
        <w:rPr>
          <w:b/>
          <w:sz w:val="56"/>
          <w:szCs w:val="56"/>
        </w:rPr>
        <w:t>Je titel verdedigen</w:t>
      </w:r>
      <w:r>
        <w:rPr>
          <w:sz w:val="52"/>
          <w:szCs w:val="52"/>
        </w:rPr>
        <w:t xml:space="preserve">: </w:t>
      </w:r>
      <w:r w:rsidR="00200333">
        <w:rPr>
          <w:sz w:val="52"/>
          <w:szCs w:val="52"/>
        </w:rPr>
        <w:t>Je zorgt er voor dat j</w:t>
      </w:r>
      <w:bookmarkStart w:id="0" w:name="_GoBack"/>
      <w:bookmarkEnd w:id="0"/>
      <w:r w:rsidR="00F377D1">
        <w:rPr>
          <w:sz w:val="52"/>
          <w:szCs w:val="52"/>
        </w:rPr>
        <w:t>e kampioen blijft. Je wilt de titel behouden die je had.</w:t>
      </w:r>
    </w:p>
    <w:p w:rsidR="00B24176" w:rsidRPr="000A50EB" w:rsidRDefault="00B24176" w:rsidP="00B24176">
      <w:pPr>
        <w:rPr>
          <w:sz w:val="52"/>
          <w:szCs w:val="52"/>
        </w:rPr>
      </w:pPr>
      <w:r w:rsidRPr="00B24176">
        <w:rPr>
          <w:b/>
          <w:sz w:val="56"/>
          <w:szCs w:val="56"/>
        </w:rPr>
        <w:t xml:space="preserve">Iets in </w:t>
      </w:r>
      <w:proofErr w:type="spellStart"/>
      <w:r w:rsidRPr="00B24176">
        <w:rPr>
          <w:b/>
          <w:sz w:val="56"/>
          <w:szCs w:val="56"/>
        </w:rPr>
        <w:t>petto</w:t>
      </w:r>
      <w:proofErr w:type="spellEnd"/>
      <w:r w:rsidRPr="00B24176">
        <w:rPr>
          <w:b/>
          <w:sz w:val="56"/>
          <w:szCs w:val="56"/>
        </w:rPr>
        <w:t xml:space="preserve"> hebben</w:t>
      </w:r>
      <w:r>
        <w:rPr>
          <w:sz w:val="52"/>
          <w:szCs w:val="52"/>
        </w:rPr>
        <w:t>: Je hebt nog een verrassing, er gaat nog iets gebeuren</w:t>
      </w:r>
      <w:r w:rsidRPr="000A50EB">
        <w:rPr>
          <w:sz w:val="52"/>
          <w:szCs w:val="52"/>
        </w:rPr>
        <w:t>.</w:t>
      </w:r>
    </w:p>
    <w:p w:rsidR="00B24176" w:rsidRPr="000A50EB" w:rsidRDefault="00B24176" w:rsidP="00B24176">
      <w:pPr>
        <w:rPr>
          <w:sz w:val="52"/>
          <w:szCs w:val="52"/>
        </w:rPr>
      </w:pPr>
      <w:r w:rsidRPr="00B24176">
        <w:rPr>
          <w:b/>
          <w:sz w:val="56"/>
          <w:szCs w:val="56"/>
        </w:rPr>
        <w:t>Je zinnen op iets zetten</w:t>
      </w:r>
      <w:r w:rsidRPr="000A50EB">
        <w:rPr>
          <w:sz w:val="52"/>
          <w:szCs w:val="52"/>
        </w:rPr>
        <w:t xml:space="preserve">: </w:t>
      </w:r>
      <w:r>
        <w:rPr>
          <w:sz w:val="52"/>
          <w:szCs w:val="52"/>
        </w:rPr>
        <w:t>Iets heel graag willen.</w:t>
      </w:r>
    </w:p>
    <w:p w:rsidR="00B24176" w:rsidRDefault="00B24176" w:rsidP="00B24176">
      <w:pPr>
        <w:rPr>
          <w:sz w:val="52"/>
          <w:szCs w:val="52"/>
        </w:rPr>
      </w:pPr>
    </w:p>
    <w:p w:rsidR="00B24176" w:rsidRDefault="00B24176">
      <w:pPr>
        <w:rPr>
          <w:sz w:val="52"/>
          <w:szCs w:val="52"/>
        </w:rPr>
      </w:pPr>
    </w:p>
    <w:p w:rsidR="00B24176" w:rsidRPr="00B24176" w:rsidRDefault="00B24176">
      <w:pPr>
        <w:rPr>
          <w:sz w:val="52"/>
          <w:szCs w:val="5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2BAE0" wp14:editId="1067E04C">
                <wp:simplePos x="0" y="0"/>
                <wp:positionH relativeFrom="margin">
                  <wp:posOffset>6060440</wp:posOffset>
                </wp:positionH>
                <wp:positionV relativeFrom="paragraph">
                  <wp:posOffset>52705</wp:posOffset>
                </wp:positionV>
                <wp:extent cx="2908300" cy="850900"/>
                <wp:effectExtent l="0" t="0" r="25400" b="2540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176" w:rsidRPr="000A50EB" w:rsidRDefault="00B24176" w:rsidP="00B2417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A50EB">
                              <w:rPr>
                                <w:sz w:val="72"/>
                                <w:szCs w:val="72"/>
                              </w:rPr>
                              <w:t>Nieuwsbegrip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477.2pt;margin-top:4.15pt;width:229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" fillcolor="white [3201]" strokeweight=".5pt">
                <v:textbox>
                  <w:txbxContent>
                    <w:p w:rsidR="00B24176" w:rsidRPr="000A50EB" w:rsidRDefault="00B24176" w:rsidP="00B24176">
                      <w:pPr>
                        <w:rPr>
                          <w:sz w:val="72"/>
                          <w:szCs w:val="72"/>
                        </w:rPr>
                      </w:pPr>
                      <w:r w:rsidRPr="000A50EB">
                        <w:rPr>
                          <w:sz w:val="72"/>
                          <w:szCs w:val="72"/>
                        </w:rPr>
                        <w:t>Nieuwsbegrip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4176" w:rsidRDefault="00B24176"/>
    <w:p w:rsidR="00B24176" w:rsidRDefault="00B24176"/>
    <w:p w:rsidR="00B24176" w:rsidRDefault="00B24176"/>
    <w:p w:rsidR="00B24176" w:rsidRDefault="00B24176">
      <w:r w:rsidRPr="00B24176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w:lastRenderedPageBreak/>
        <w:drawing>
          <wp:anchor distT="0" distB="0" distL="114300" distR="114300" simplePos="0" relativeHeight="251672576" behindDoc="1" locked="0" layoutInCell="1" allowOverlap="1" wp14:anchorId="280BF3A6" wp14:editId="6D8EEBC9">
            <wp:simplePos x="0" y="0"/>
            <wp:positionH relativeFrom="page">
              <wp:posOffset>15240</wp:posOffset>
            </wp:positionH>
            <wp:positionV relativeFrom="paragraph">
              <wp:posOffset>-899795</wp:posOffset>
            </wp:positionV>
            <wp:extent cx="10668635" cy="7818120"/>
            <wp:effectExtent l="0" t="0" r="0" b="0"/>
            <wp:wrapNone/>
            <wp:docPr id="6" name="Afbeelding 6" descr="https://encrypted-tbn2.gstatic.com/images?q=tbn:ANd9GcS2VqyLzg7ZcUsHJ4dXwDjoBuIUkbIVa9aUy7iyator3n-plWupp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2VqyLzg7ZcUsHJ4dXwDjoBuIUkbIVa9aUy7iyator3n-plWupp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635" cy="78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176" w:rsidRPr="00B24176" w:rsidRDefault="00B24176" w:rsidP="00B24176">
      <w:pP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</w:pPr>
      <w:r w:rsidRPr="00B24176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3DEB8" wp14:editId="68141BD2">
                <wp:simplePos x="0" y="0"/>
                <wp:positionH relativeFrom="margin">
                  <wp:posOffset>3348355</wp:posOffset>
                </wp:positionH>
                <wp:positionV relativeFrom="paragraph">
                  <wp:posOffset>576580</wp:posOffset>
                </wp:positionV>
                <wp:extent cx="6172200" cy="828675"/>
                <wp:effectExtent l="0" t="0" r="19050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28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4176" w:rsidRPr="00ED59D5" w:rsidRDefault="00B24176" w:rsidP="00B2417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Iets </w:t>
                            </w:r>
                            <w:r w:rsidRPr="00ED59D5">
                              <w:rPr>
                                <w:b/>
                                <w:sz w:val="96"/>
                                <w:szCs w:val="96"/>
                              </w:rPr>
                              <w:t>in de wacht slepen</w:t>
                            </w:r>
                          </w:p>
                          <w:p w:rsidR="00B24176" w:rsidRDefault="00B24176" w:rsidP="00B24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263.65pt;margin-top:45.4pt;width:486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" fillcolor="yellow" strokeweight=".5pt">
                <v:textbox>
                  <w:txbxContent>
                    <w:p w:rsidR="00B24176" w:rsidRPr="00ED59D5" w:rsidRDefault="00B24176" w:rsidP="00B2417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Iets </w:t>
                      </w:r>
                      <w:r w:rsidRPr="00ED59D5">
                        <w:rPr>
                          <w:b/>
                          <w:sz w:val="96"/>
                          <w:szCs w:val="96"/>
                        </w:rPr>
                        <w:t>in de wacht slepen</w:t>
                      </w:r>
                    </w:p>
                    <w:p w:rsidR="00B24176" w:rsidRDefault="00B24176" w:rsidP="00B24176"/>
                  </w:txbxContent>
                </v:textbox>
                <w10:wrap anchorx="margin"/>
              </v:shape>
            </w:pict>
          </mc:Fallback>
        </mc:AlternateContent>
      </w:r>
      <w:r w:rsidRPr="00B24176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C458B" wp14:editId="4884C1CF">
                <wp:simplePos x="0" y="0"/>
                <wp:positionH relativeFrom="column">
                  <wp:posOffset>1710055</wp:posOffset>
                </wp:positionH>
                <wp:positionV relativeFrom="paragraph">
                  <wp:posOffset>328929</wp:posOffset>
                </wp:positionV>
                <wp:extent cx="1028700" cy="1905000"/>
                <wp:effectExtent l="38100" t="38100" r="19050" b="1905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190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" o:spid="_x0000_s1026" type="#_x0000_t32" style="position:absolute;margin-left:134.65pt;margin-top:25.9pt;width:81pt;height:150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B24176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DD819" wp14:editId="24E812DF">
                <wp:simplePos x="0" y="0"/>
                <wp:positionH relativeFrom="margin">
                  <wp:posOffset>1710055</wp:posOffset>
                </wp:positionH>
                <wp:positionV relativeFrom="paragraph">
                  <wp:posOffset>2376805</wp:posOffset>
                </wp:positionV>
                <wp:extent cx="5619750" cy="85725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857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176" w:rsidRPr="00AA478B" w:rsidRDefault="00B24176" w:rsidP="00B24176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FD2093">
                              <w:rPr>
                                <w:b/>
                                <w:sz w:val="96"/>
                                <w:szCs w:val="96"/>
                              </w:rPr>
                              <w:t>Olympisch kampioen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8" type="#_x0000_t202" style="position:absolute;margin-left:134.65pt;margin-top:187.15pt;width:442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" fillcolor="#ffc000" strokeweight=".5pt">
                <v:textbox>
                  <w:txbxContent>
                    <w:p w:rsidR="00B24176" w:rsidRPr="00AA478B" w:rsidRDefault="00B24176" w:rsidP="00B24176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FD2093">
                        <w:rPr>
                          <w:b/>
                          <w:sz w:val="96"/>
                          <w:szCs w:val="96"/>
                        </w:rPr>
                        <w:t>Olympisch kampioen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176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BD901" wp14:editId="3070E89D">
                <wp:simplePos x="0" y="0"/>
                <wp:positionH relativeFrom="margin">
                  <wp:posOffset>6939280</wp:posOffset>
                </wp:positionH>
                <wp:positionV relativeFrom="paragraph">
                  <wp:posOffset>3253105</wp:posOffset>
                </wp:positionV>
                <wp:extent cx="1057275" cy="828675"/>
                <wp:effectExtent l="57150" t="38100" r="66675" b="85725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1" o:spid="_x0000_s1026" type="#_x0000_t32" style="position:absolute;margin-left:546.4pt;margin-top:256.15pt;width:83.2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" strokecolor="black [3200]" strokeweight="3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Pr="00B24176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88A73" wp14:editId="55045F8D">
                <wp:simplePos x="0" y="0"/>
                <wp:positionH relativeFrom="margin">
                  <wp:posOffset>3938905</wp:posOffset>
                </wp:positionH>
                <wp:positionV relativeFrom="paragraph">
                  <wp:posOffset>4196080</wp:posOffset>
                </wp:positionV>
                <wp:extent cx="5667375" cy="790575"/>
                <wp:effectExtent l="0" t="0" r="28575" b="285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90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4176" w:rsidRPr="00ED59D5" w:rsidRDefault="00B24176" w:rsidP="00B2417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Zijn </w:t>
                            </w:r>
                            <w:r w:rsidRPr="00ED59D5">
                              <w:rPr>
                                <w:b/>
                                <w:sz w:val="96"/>
                                <w:szCs w:val="96"/>
                              </w:rPr>
                              <w:t>zinnen zetten op</w:t>
                            </w:r>
                          </w:p>
                          <w:p w:rsidR="00B24176" w:rsidRDefault="00B24176" w:rsidP="00B24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9" type="#_x0000_t202" style="position:absolute;margin-left:310.15pt;margin-top:330.4pt;width:446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" fillcolor="yellow" strokeweight=".5pt">
                <v:textbox>
                  <w:txbxContent>
                    <w:p w:rsidR="00B24176" w:rsidRPr="00ED59D5" w:rsidRDefault="00B24176" w:rsidP="00B2417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Zijn </w:t>
                      </w:r>
                      <w:r w:rsidRPr="00ED59D5">
                        <w:rPr>
                          <w:b/>
                          <w:sz w:val="96"/>
                          <w:szCs w:val="96"/>
                        </w:rPr>
                        <w:t>zinnen zetten op</w:t>
                      </w:r>
                    </w:p>
                    <w:p w:rsidR="00B24176" w:rsidRDefault="00B24176" w:rsidP="00B24176"/>
                  </w:txbxContent>
                </v:textbox>
                <w10:wrap anchorx="margin"/>
              </v:shape>
            </w:pict>
          </mc:Fallback>
        </mc:AlternateContent>
      </w:r>
      <w:r w:rsidRPr="00B24176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B0CE0" wp14:editId="0EE9DE12">
                <wp:simplePos x="0" y="0"/>
                <wp:positionH relativeFrom="margin">
                  <wp:posOffset>-528320</wp:posOffset>
                </wp:positionH>
                <wp:positionV relativeFrom="paragraph">
                  <wp:posOffset>-509270</wp:posOffset>
                </wp:positionV>
                <wp:extent cx="5381625" cy="800100"/>
                <wp:effectExtent l="0" t="0" r="28575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4176" w:rsidRPr="00ED59D5" w:rsidRDefault="00B24176" w:rsidP="00B2417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Z</w:t>
                            </w:r>
                            <w:r w:rsidRPr="00ED59D5">
                              <w:rPr>
                                <w:b/>
                                <w:sz w:val="96"/>
                                <w:szCs w:val="96"/>
                              </w:rPr>
                              <w:t>ijn titel verdedigen</w:t>
                            </w:r>
                          </w:p>
                          <w:p w:rsidR="00B24176" w:rsidRPr="00AA478B" w:rsidRDefault="00B24176" w:rsidP="00B2417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B24176" w:rsidRDefault="00B24176" w:rsidP="00B24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0" type="#_x0000_t202" style="position:absolute;margin-left:-41.6pt;margin-top:-40.1pt;width:423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" fillcolor="yellow" strokeweight=".5pt">
                <v:textbox>
                  <w:txbxContent>
                    <w:p w:rsidR="00B24176" w:rsidRPr="00ED59D5" w:rsidRDefault="00B24176" w:rsidP="00B2417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Z</w:t>
                      </w:r>
                      <w:r w:rsidRPr="00ED59D5">
                        <w:rPr>
                          <w:b/>
                          <w:sz w:val="96"/>
                          <w:szCs w:val="96"/>
                        </w:rPr>
                        <w:t>ijn titel verdedigen</w:t>
                      </w:r>
                      <w:bookmarkStart w:id="1" w:name="_GoBack"/>
                      <w:bookmarkEnd w:id="1"/>
                    </w:p>
                    <w:p w:rsidR="00B24176" w:rsidRPr="00AA478B" w:rsidRDefault="00B24176" w:rsidP="00B24176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B24176" w:rsidRDefault="00B24176" w:rsidP="00B24176"/>
                  </w:txbxContent>
                </v:textbox>
                <w10:wrap anchorx="margin"/>
              </v:shape>
            </w:pict>
          </mc:Fallback>
        </mc:AlternateContent>
      </w:r>
    </w:p>
    <w:p w:rsidR="00B24176" w:rsidRDefault="00B24176"/>
    <w:p w:rsidR="00B24176" w:rsidRDefault="00B24176"/>
    <w:p w:rsidR="00B24176" w:rsidRDefault="00B24176">
      <w:r w:rsidRPr="00B24176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0E617" wp14:editId="4027CECE">
                <wp:simplePos x="0" y="0"/>
                <wp:positionH relativeFrom="column">
                  <wp:posOffset>7520305</wp:posOffset>
                </wp:positionH>
                <wp:positionV relativeFrom="paragraph">
                  <wp:posOffset>525780</wp:posOffset>
                </wp:positionV>
                <wp:extent cx="1247775" cy="1085850"/>
                <wp:effectExtent l="57150" t="38100" r="47625" b="9525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9" o:spid="_x0000_s1026" type="#_x0000_t32" style="position:absolute;margin-left:592.15pt;margin-top:41.4pt;width:98.25pt;height:85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B24176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8020D8" wp14:editId="0678B9AA">
                <wp:simplePos x="0" y="0"/>
                <wp:positionH relativeFrom="column">
                  <wp:posOffset>2750185</wp:posOffset>
                </wp:positionH>
                <wp:positionV relativeFrom="paragraph">
                  <wp:posOffset>2364105</wp:posOffset>
                </wp:positionV>
                <wp:extent cx="1609726" cy="1874520"/>
                <wp:effectExtent l="57150" t="38100" r="47625" b="8763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6" cy="1874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0" o:spid="_x0000_s1026" type="#_x0000_t32" style="position:absolute;margin-left:216.55pt;margin-top:186.15pt;width:126.75pt;height:147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B24176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F3237" wp14:editId="0136506F">
                <wp:simplePos x="0" y="0"/>
                <wp:positionH relativeFrom="column">
                  <wp:posOffset>-385445</wp:posOffset>
                </wp:positionH>
                <wp:positionV relativeFrom="paragraph">
                  <wp:posOffset>4389120</wp:posOffset>
                </wp:positionV>
                <wp:extent cx="5753100" cy="857250"/>
                <wp:effectExtent l="0" t="0" r="19050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57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4176" w:rsidRDefault="00B24176" w:rsidP="00B2417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I</w:t>
                            </w:r>
                            <w:r w:rsidRPr="00ED59D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ets in </w:t>
                            </w:r>
                            <w:proofErr w:type="spellStart"/>
                            <w:r w:rsidRPr="00ED59D5">
                              <w:rPr>
                                <w:b/>
                                <w:sz w:val="96"/>
                                <w:szCs w:val="96"/>
                              </w:rPr>
                              <w:t>petto</w:t>
                            </w:r>
                            <w:proofErr w:type="spellEnd"/>
                            <w:r w:rsidRPr="00ED59D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hebben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31" type="#_x0000_t202" style="position:absolute;margin-left:-30.35pt;margin-top:345.6pt;width:453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" fillcolor="yellow" strokeweight=".5pt">
                <v:textbox>
                  <w:txbxContent>
                    <w:p w:rsidR="00B24176" w:rsidRDefault="00B24176" w:rsidP="00B24176">
                      <w:pPr>
                        <w:jc w:val="center"/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I</w:t>
                      </w:r>
                      <w:r w:rsidRPr="00ED59D5">
                        <w:rPr>
                          <w:b/>
                          <w:sz w:val="96"/>
                          <w:szCs w:val="96"/>
                        </w:rPr>
                        <w:t xml:space="preserve">ets in </w:t>
                      </w:r>
                      <w:proofErr w:type="spellStart"/>
                      <w:r w:rsidRPr="00ED59D5">
                        <w:rPr>
                          <w:b/>
                          <w:sz w:val="96"/>
                          <w:szCs w:val="96"/>
                        </w:rPr>
                        <w:t>petto</w:t>
                      </w:r>
                      <w:proofErr w:type="spellEnd"/>
                      <w:r w:rsidRPr="00ED59D5">
                        <w:rPr>
                          <w:b/>
                          <w:sz w:val="96"/>
                          <w:szCs w:val="96"/>
                        </w:rPr>
                        <w:t xml:space="preserve"> hebben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4176" w:rsidSect="00B241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76"/>
    <w:rsid w:val="00200333"/>
    <w:rsid w:val="00567662"/>
    <w:rsid w:val="00B24176"/>
    <w:rsid w:val="00E428A3"/>
    <w:rsid w:val="00F3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417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417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nl/imgres?sa=X&amp;biw=1280&amp;bih=620&amp;tbm=isch&amp;tbnid=DvYWd3sAmJj6GM:&amp;imgrefurl=http://www.omropfryslan.nl/nijs/sven-kramer-wint-gjin-rekor&amp;docid=8Ai7qKw32L4-KM&amp;imgurl=http://www.omropfryslan.nl/data/files/imagenodes/Sven.JPG&amp;w=2727&amp;h=1818&amp;ei=oZ36UszBLqea0QWWvYCYDg&amp;zoom=1&amp;ved=0CKACEIQcMDk&amp;iact=rc&amp;dur=1474&amp;page=4&amp;start=49&amp;ndsp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5F13BBC3</Template>
  <TotalTime>1</TotalTime>
  <Pages>2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Astrid.Brugman</dc:creator>
  <cp:lastModifiedBy>Astrid.Brugman</cp:lastModifiedBy>
  <cp:revision>3</cp:revision>
  <dcterms:created xsi:type="dcterms:W3CDTF">2014-02-12T12:32:00Z</dcterms:created>
  <dcterms:modified xsi:type="dcterms:W3CDTF">2014-02-12T12:32:00Z</dcterms:modified>
</cp:coreProperties>
</file>