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51B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D8E64D" wp14:editId="0F07DC16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F4C" w:rsidRPr="00711F4C" w:rsidRDefault="00711F4C" w:rsidP="00711F4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11F4C">
                              <w:rPr>
                                <w:b/>
                                <w:sz w:val="48"/>
                                <w:szCs w:val="48"/>
                              </w:rPr>
                              <w:t>Het is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r w:rsidRPr="00711F4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iet </w:t>
                            </w:r>
                            <w:r w:rsidRPr="00711F4C">
                              <w:rPr>
                                <w:b/>
                                <w:sz w:val="48"/>
                                <w:szCs w:val="48"/>
                              </w:rPr>
                              <w:t>gewoon, gangbaar, standaard</w:t>
                            </w:r>
                            <w:r w:rsidRPr="00711F4C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711F4C" w:rsidRDefault="00711F4C" w:rsidP="00711F4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747AB6" w:rsidRPr="00711F4C" w:rsidRDefault="00711F4C" w:rsidP="00711F4C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711F4C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Het is ongebruikelijk dat je in de klas kauwgum eet.</w:t>
                            </w:r>
                          </w:p>
                          <w:p w:rsidR="00711F4C" w:rsidRPr="00711F4C" w:rsidRDefault="00711F4C" w:rsidP="00747AB6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41BD9" wp14:editId="543B4CC2">
                                  <wp:extent cx="3608441" cy="1930400"/>
                                  <wp:effectExtent l="0" t="0" r="0" b="0"/>
                                  <wp:docPr id="7" name="rg_hi" descr="http://t2.gstatic.com/images?q=tbn:ANd9GcS9sNO1qKROjKysC3_Z6LeypopQe2s-AMYl_m0X55rQQKn_Xi9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S9sNO1qKROjKysC3_Z6LeypopQe2s-AMYl_m0X55rQQKn_Xi9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7350" cy="192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" fillcolor="#92d050" strokeweight="3pt">
                <v:shadow on="t" opacity=".5" offset="6pt,6pt"/>
                <v:textbox>
                  <w:txbxContent>
                    <w:p w:rsidR="00711F4C" w:rsidRPr="00711F4C" w:rsidRDefault="00711F4C" w:rsidP="00711F4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11F4C">
                        <w:rPr>
                          <w:b/>
                          <w:sz w:val="48"/>
                          <w:szCs w:val="48"/>
                        </w:rPr>
                        <w:t>Het is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n</w:t>
                      </w:r>
                      <w:r w:rsidRPr="00711F4C">
                        <w:rPr>
                          <w:b/>
                          <w:sz w:val="48"/>
                          <w:szCs w:val="48"/>
                        </w:rPr>
                        <w:t xml:space="preserve">iet </w:t>
                      </w:r>
                      <w:r w:rsidRPr="00711F4C">
                        <w:rPr>
                          <w:b/>
                          <w:sz w:val="48"/>
                          <w:szCs w:val="48"/>
                        </w:rPr>
                        <w:t>gewoon, gangbaar, standaard</w:t>
                      </w:r>
                      <w:r w:rsidRPr="00711F4C"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711F4C" w:rsidRDefault="00711F4C" w:rsidP="00711F4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:rsidR="00747AB6" w:rsidRPr="00711F4C" w:rsidRDefault="00711F4C" w:rsidP="00711F4C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711F4C">
                        <w:rPr>
                          <w:b/>
                          <w:color w:val="002060"/>
                          <w:sz w:val="56"/>
                          <w:szCs w:val="56"/>
                        </w:rPr>
                        <w:t>Het is ongebruikelijk dat je in de klas kauwgum eet.</w:t>
                      </w:r>
                    </w:p>
                    <w:p w:rsidR="00711F4C" w:rsidRPr="00711F4C" w:rsidRDefault="00711F4C" w:rsidP="00747AB6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941BD9" wp14:editId="543B4CC2">
                            <wp:extent cx="3608441" cy="1930400"/>
                            <wp:effectExtent l="0" t="0" r="0" b="0"/>
                            <wp:docPr id="7" name="rg_hi" descr="http://t2.gstatic.com/images?q=tbn:ANd9GcS9sNO1qKROjKysC3_Z6LeypopQe2s-AMYl_m0X55rQQKn_Xi9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S9sNO1qKROjKysC3_Z6LeypopQe2s-AMYl_m0X55rQQKn_Xi9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7350" cy="192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2EFBD" wp14:editId="0F0404E6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F4C" w:rsidRPr="00711F4C" w:rsidRDefault="00711F4C" w:rsidP="00711F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Het is </w:t>
                            </w:r>
                            <w:r w:rsidRPr="00711F4C">
                              <w:rPr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Pr="00711F4C">
                              <w:rPr>
                                <w:b/>
                                <w:sz w:val="48"/>
                                <w:szCs w:val="48"/>
                              </w:rPr>
                              <w:t>ewoon, gangbaar, standaard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747AB6" w:rsidRDefault="00747AB6" w:rsidP="00711F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11F4C" w:rsidRPr="00711F4C" w:rsidRDefault="00711F4C" w:rsidP="00711F4C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711F4C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Het is gebruikelijk dat je in de Moskee je schoenen uittrekt.</w:t>
                            </w:r>
                          </w:p>
                          <w:p w:rsidR="00711F4C" w:rsidRPr="00711F4C" w:rsidRDefault="00711F4C" w:rsidP="00747AB6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483A5" wp14:editId="67DDB836">
                                  <wp:extent cx="2467610" cy="1843405"/>
                                  <wp:effectExtent l="0" t="0" r="8890" b="4445"/>
                                  <wp:docPr id="6" name="rg_hi" descr="http://t0.gstatic.com/images?q=tbn:ANd9GcRpH_lM62YM8HvP1OK0pyC1-_77rYW04qFSX6XTdcwGhLCSkP7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RpH_lM62YM8HvP1OK0pyC1-_77rYW04qFSX6XTdcwGhLCSkP7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61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" fillcolor="#92d050" strokeweight="3pt">
                <v:shadow on="t" opacity=".5" offset="6pt,6pt"/>
                <v:textbox>
                  <w:txbxContent>
                    <w:p w:rsidR="00711F4C" w:rsidRPr="00711F4C" w:rsidRDefault="00711F4C" w:rsidP="00711F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Het is </w:t>
                      </w:r>
                      <w:r w:rsidRPr="00711F4C">
                        <w:rPr>
                          <w:b/>
                          <w:sz w:val="48"/>
                          <w:szCs w:val="48"/>
                        </w:rPr>
                        <w:t>g</w:t>
                      </w:r>
                      <w:r w:rsidRPr="00711F4C">
                        <w:rPr>
                          <w:b/>
                          <w:sz w:val="48"/>
                          <w:szCs w:val="48"/>
                        </w:rPr>
                        <w:t>ewoon, gangbaar, standaard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  <w:p w:rsidR="00747AB6" w:rsidRDefault="00747AB6" w:rsidP="00711F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11F4C" w:rsidRPr="00711F4C" w:rsidRDefault="00711F4C" w:rsidP="00711F4C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711F4C">
                        <w:rPr>
                          <w:b/>
                          <w:color w:val="002060"/>
                          <w:sz w:val="56"/>
                          <w:szCs w:val="56"/>
                        </w:rPr>
                        <w:t>Het is gebruikelijk dat je in de Moskee je schoenen uittrekt.</w:t>
                      </w:r>
                    </w:p>
                    <w:p w:rsidR="00711F4C" w:rsidRPr="00711F4C" w:rsidRDefault="00711F4C" w:rsidP="00747AB6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E483A5" wp14:editId="67DDB836">
                            <wp:extent cx="2467610" cy="1843405"/>
                            <wp:effectExtent l="0" t="0" r="8890" b="4445"/>
                            <wp:docPr id="6" name="rg_hi" descr="http://t0.gstatic.com/images?q=tbn:ANd9GcRpH_lM62YM8HvP1OK0pyC1-_77rYW04qFSX6XTdcwGhLCSkP7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RpH_lM62YM8HvP1OK0pyC1-_77rYW04qFSX6XTdcwGhLCSkP7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761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C99DD" wp14:editId="37E7708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11F4C" w:rsidRDefault="00711F4C" w:rsidP="00711F4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11F4C">
                              <w:rPr>
                                <w:b/>
                                <w:sz w:val="72"/>
                                <w:szCs w:val="72"/>
                              </w:rPr>
                              <w:t>ongebruikelijk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" fillcolor="#92d050" strokeweight="3pt">
                <v:shadow on="t" opacity=".5" offset="6pt,6pt"/>
                <v:textbox>
                  <w:txbxContent>
                    <w:p w:rsidR="00747AB6" w:rsidRPr="00711F4C" w:rsidRDefault="00711F4C" w:rsidP="00711F4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711F4C">
                        <w:rPr>
                          <w:b/>
                          <w:sz w:val="72"/>
                          <w:szCs w:val="72"/>
                        </w:rPr>
                        <w:t>ongebruikelijk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8BB6A" wp14:editId="441A831C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11F4C" w:rsidRDefault="00711F4C" w:rsidP="00711F4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11F4C">
                              <w:rPr>
                                <w:b/>
                                <w:sz w:val="72"/>
                                <w:szCs w:val="72"/>
                              </w:rPr>
                              <w:t>gebruikelijk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" fillcolor="#92d050" strokeweight="3pt">
                <v:shadow on="t" opacity=".5" offset="6pt,6pt"/>
                <v:textbox>
                  <w:txbxContent>
                    <w:p w:rsidR="00747AB6" w:rsidRPr="00711F4C" w:rsidRDefault="00711F4C" w:rsidP="00711F4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711F4C">
                        <w:rPr>
                          <w:b/>
                          <w:sz w:val="72"/>
                          <w:szCs w:val="72"/>
                        </w:rPr>
                        <w:t>gebruikelijk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135EE0"/>
    <w:rsid w:val="0021136C"/>
    <w:rsid w:val="00711F4C"/>
    <w:rsid w:val="00747AB6"/>
    <w:rsid w:val="00E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11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11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BF66F2B5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2009-12-07T08:00:00Z</cp:lastPrinted>
  <dcterms:created xsi:type="dcterms:W3CDTF">2012-09-12T07:30:00Z</dcterms:created>
  <dcterms:modified xsi:type="dcterms:W3CDTF">2012-09-12T07:30:00Z</dcterms:modified>
</cp:coreProperties>
</file>