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26" w:rsidRDefault="004F5B26">
      <w:pPr>
        <w:rPr>
          <w:sz w:val="36"/>
          <w:szCs w:val="36"/>
        </w:rPr>
      </w:pPr>
      <w:r>
        <w:rPr>
          <w:sz w:val="36"/>
          <w:szCs w:val="36"/>
        </w:rPr>
        <w:t>Groep 7, begrijpend lezen 2.4</w:t>
      </w:r>
    </w:p>
    <w:p w:rsidR="004F5B26" w:rsidRDefault="004F5B26">
      <w:pPr>
        <w:rPr>
          <w:sz w:val="36"/>
          <w:szCs w:val="36"/>
        </w:rPr>
      </w:pPr>
    </w:p>
    <w:p w:rsidR="004F5B26" w:rsidRPr="004F5B26" w:rsidRDefault="004F5B26">
      <w:pPr>
        <w:rPr>
          <w:sz w:val="36"/>
          <w:szCs w:val="36"/>
        </w:rPr>
      </w:pPr>
    </w:p>
    <w:p w:rsidR="004F5B26" w:rsidRPr="004F5B26" w:rsidRDefault="004F5B26">
      <w:pPr>
        <w:rPr>
          <w:sz w:val="72"/>
          <w:szCs w:val="72"/>
        </w:rPr>
      </w:pPr>
      <w:r w:rsidRPr="004F5B26">
        <w:rPr>
          <w:sz w:val="72"/>
          <w:szCs w:val="72"/>
        </w:rPr>
        <w:t>Het beleg=</w:t>
      </w:r>
      <w:r>
        <w:rPr>
          <w:sz w:val="72"/>
          <w:szCs w:val="72"/>
        </w:rPr>
        <w:t xml:space="preserve"> het insluiten van een stad of kasteel</w:t>
      </w:r>
    </w:p>
    <w:p w:rsidR="004F5B26" w:rsidRPr="004F5B26" w:rsidRDefault="004F5B26">
      <w:pPr>
        <w:rPr>
          <w:sz w:val="72"/>
          <w:szCs w:val="72"/>
        </w:rPr>
      </w:pPr>
      <w:r w:rsidRPr="004F5B26">
        <w:rPr>
          <w:sz w:val="72"/>
          <w:szCs w:val="72"/>
        </w:rPr>
        <w:t>Omsingeld=</w:t>
      </w:r>
      <w:r>
        <w:rPr>
          <w:sz w:val="72"/>
          <w:szCs w:val="72"/>
        </w:rPr>
        <w:t xml:space="preserve"> iets is ingesloten, je kunt er niet uit</w:t>
      </w:r>
    </w:p>
    <w:p w:rsidR="004F5B26" w:rsidRPr="004F5B26" w:rsidRDefault="004F5B26">
      <w:pPr>
        <w:rPr>
          <w:sz w:val="72"/>
          <w:szCs w:val="72"/>
        </w:rPr>
      </w:pPr>
      <w:r w:rsidRPr="004F5B26">
        <w:rPr>
          <w:sz w:val="72"/>
          <w:szCs w:val="72"/>
        </w:rPr>
        <w:t>Het leger=</w:t>
      </w:r>
      <w:r>
        <w:rPr>
          <w:sz w:val="72"/>
          <w:szCs w:val="72"/>
        </w:rPr>
        <w:t xml:space="preserve"> grote groep soldaten</w:t>
      </w:r>
    </w:p>
    <w:p w:rsidR="004F5B26" w:rsidRPr="004F5B26" w:rsidRDefault="004F5B26">
      <w:pPr>
        <w:rPr>
          <w:sz w:val="72"/>
          <w:szCs w:val="72"/>
        </w:rPr>
      </w:pPr>
      <w:r w:rsidRPr="004F5B26">
        <w:rPr>
          <w:sz w:val="72"/>
          <w:szCs w:val="72"/>
        </w:rPr>
        <w:t>Gelegerd=</w:t>
      </w:r>
      <w:r>
        <w:rPr>
          <w:sz w:val="72"/>
          <w:szCs w:val="72"/>
        </w:rPr>
        <w:t xml:space="preserve"> grote groep soldaten zijn en blijven op een plek</w:t>
      </w:r>
    </w:p>
    <w:p w:rsidR="004F5B26" w:rsidRPr="004F5B26" w:rsidRDefault="004F5B26">
      <w:pPr>
        <w:rPr>
          <w:sz w:val="72"/>
          <w:szCs w:val="72"/>
        </w:rPr>
      </w:pPr>
      <w:r w:rsidRPr="004F5B26">
        <w:rPr>
          <w:sz w:val="72"/>
          <w:szCs w:val="72"/>
        </w:rPr>
        <w:t>De overgave=</w:t>
      </w:r>
      <w:r>
        <w:rPr>
          <w:sz w:val="72"/>
          <w:szCs w:val="72"/>
        </w:rPr>
        <w:t xml:space="preserve"> je geeft toe dat je verloren hebt, je geeft het op</w:t>
      </w:r>
    </w:p>
    <w:p w:rsidR="004F5B26" w:rsidRPr="004F5B26" w:rsidRDefault="004F5B26">
      <w:pPr>
        <w:rPr>
          <w:sz w:val="72"/>
          <w:szCs w:val="72"/>
        </w:rPr>
      </w:pPr>
      <w:r w:rsidRPr="004F5B26">
        <w:rPr>
          <w:sz w:val="72"/>
          <w:szCs w:val="72"/>
        </w:rPr>
        <w:t>De compagnie=</w:t>
      </w:r>
      <w:r>
        <w:rPr>
          <w:sz w:val="72"/>
          <w:szCs w:val="72"/>
        </w:rPr>
        <w:t xml:space="preserve"> groep soldaten, een deel van het leger</w:t>
      </w:r>
    </w:p>
    <w:p w:rsidR="004F5B26" w:rsidRDefault="004F5B26" w:rsidP="004F5B26"/>
    <w:p w:rsidR="004F5B26" w:rsidRDefault="004F5B26" w:rsidP="004F5B26">
      <w:r>
        <w:rPr>
          <w:rFonts w:ascii="Georgia" w:hAnsi="Georgia"/>
          <w:noProof/>
          <w:color w:val="111111"/>
          <w:sz w:val="21"/>
          <w:szCs w:val="21"/>
        </w:rPr>
        <w:lastRenderedPageBreak/>
        <w:drawing>
          <wp:anchor distT="0" distB="0" distL="114300" distR="114300" simplePos="0" relativeHeight="251664384" behindDoc="0" locked="0" layoutInCell="1" allowOverlap="1" wp14:anchorId="6AECD1A2" wp14:editId="1A333099">
            <wp:simplePos x="0" y="0"/>
            <wp:positionH relativeFrom="margin">
              <wp:posOffset>2348291</wp:posOffset>
            </wp:positionH>
            <wp:positionV relativeFrom="margin">
              <wp:posOffset>-457200</wp:posOffset>
            </wp:positionV>
            <wp:extent cx="2713355" cy="1741170"/>
            <wp:effectExtent l="0" t="0" r="0" b="0"/>
            <wp:wrapSquare wrapText="bothSides"/>
            <wp:docPr id="12" name="Afbeelding 12" descr="omsingeling ooster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singeling oosterp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6A54C" wp14:editId="39303E55">
                <wp:simplePos x="0" y="0"/>
                <wp:positionH relativeFrom="column">
                  <wp:posOffset>5608054</wp:posOffset>
                </wp:positionH>
                <wp:positionV relativeFrom="paragraph">
                  <wp:posOffset>18415</wp:posOffset>
                </wp:positionV>
                <wp:extent cx="2057400" cy="1563329"/>
                <wp:effectExtent l="0" t="0" r="76200" b="755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63329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26" w:rsidRPr="004F5B26" w:rsidRDefault="004F5B2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5B26">
                              <w:rPr>
                                <w:sz w:val="72"/>
                                <w:szCs w:val="72"/>
                              </w:rPr>
                              <w:t>Het leger</w:t>
                            </w:r>
                          </w:p>
                          <w:p w:rsidR="004F5B26" w:rsidRDefault="004F5B2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F5B26" w:rsidRPr="004F5B26" w:rsidRDefault="004F5B2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5B26">
                              <w:rPr>
                                <w:sz w:val="72"/>
                                <w:szCs w:val="72"/>
                              </w:rPr>
                              <w:t>Gelegerd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6A54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.6pt;margin-top:1.45pt;width:162pt;height:1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" fillcolor="#cff" stroked="f">
                <v:shadow on="t" opacity=".5" offset="6pt,6pt"/>
                <v:textbox>
                  <w:txbxContent>
                    <w:p w:rsidR="004F5B26" w:rsidRPr="004F5B26" w:rsidRDefault="004F5B2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F5B26">
                        <w:rPr>
                          <w:sz w:val="72"/>
                          <w:szCs w:val="72"/>
                        </w:rPr>
                        <w:t>Het leger</w:t>
                      </w:r>
                    </w:p>
                    <w:p w:rsidR="004F5B26" w:rsidRDefault="004F5B26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F5B26" w:rsidRPr="004F5B26" w:rsidRDefault="004F5B2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F5B26">
                        <w:rPr>
                          <w:sz w:val="72"/>
                          <w:szCs w:val="72"/>
                        </w:rPr>
                        <w:t>Gelegerd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4F5B26">
      <w:bookmarkStart w:id="0" w:name="_GoBack"/>
      <w:bookmarkEnd w:id="0"/>
      <w:r>
        <w:rPr>
          <w:rFonts w:ascii="Arial" w:hAnsi="Arial" w:cs="Arial"/>
          <w:noProof/>
          <w:color w:val="246EAC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22059FA" wp14:editId="7E287FE5">
            <wp:simplePos x="0" y="0"/>
            <wp:positionH relativeFrom="margin">
              <wp:posOffset>-556854</wp:posOffset>
            </wp:positionH>
            <wp:positionV relativeFrom="margin">
              <wp:posOffset>2923478</wp:posOffset>
            </wp:positionV>
            <wp:extent cx="2831465" cy="1887855"/>
            <wp:effectExtent l="0" t="0" r="6985" b="0"/>
            <wp:wrapSquare wrapText="bothSides"/>
            <wp:docPr id="11" name="dt-foto" descr="Overgave - Concept dat van Plastic Militairen is ontsproten">
              <a:hlinkClick xmlns:a="http://schemas.openxmlformats.org/drawingml/2006/main" r:id="rId5" tooltip="&quot;Download Overgave - Concept Dat Van Plastic Militairen Is Ontsproten Stock Afbeelding - Beeld: 792063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Overgave - Concept dat van Plastic Militairen is ontsproten">
                      <a:hlinkClick r:id="rId5" tooltip="&quot;Download Overgave - Concept Dat Van Plastic Militairen Is Ontsproten Stock Afbeelding - Beeld: 792063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C99A" wp14:editId="5DF1F794">
                <wp:simplePos x="0" y="0"/>
                <wp:positionH relativeFrom="margin">
                  <wp:posOffset>1106129</wp:posOffset>
                </wp:positionH>
                <wp:positionV relativeFrom="paragraph">
                  <wp:posOffset>4661883</wp:posOffset>
                </wp:positionV>
                <wp:extent cx="2735825" cy="685800"/>
                <wp:effectExtent l="0" t="0" r="8382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8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26" w:rsidRPr="004F5B26" w:rsidRDefault="004F5B26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5B26">
                              <w:rPr>
                                <w:sz w:val="72"/>
                                <w:szCs w:val="72"/>
                              </w:rPr>
                              <w:t>De overgave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C99A" id="Text Box 18" o:spid="_x0000_s1027" type="#_x0000_t202" style="position:absolute;margin-left:87.1pt;margin-top:367.1pt;width:215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4F5B26" w:rsidRPr="004F5B26" w:rsidRDefault="004F5B26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4F5B26">
                        <w:rPr>
                          <w:sz w:val="72"/>
                          <w:szCs w:val="72"/>
                        </w:rPr>
                        <w:t>De overgave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3D26B" wp14:editId="5B9C0AB1">
                <wp:simplePos x="0" y="0"/>
                <wp:positionH relativeFrom="column">
                  <wp:posOffset>2562532</wp:posOffset>
                </wp:positionH>
                <wp:positionV relativeFrom="paragraph">
                  <wp:posOffset>3174590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9EF1D"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249.95pt" to="273.75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" strokeweight="2.25pt"/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47D55E98" wp14:editId="5F9ABDD7">
            <wp:simplePos x="0" y="0"/>
            <wp:positionH relativeFrom="margin">
              <wp:posOffset>6492383</wp:posOffset>
            </wp:positionH>
            <wp:positionV relativeFrom="margin">
              <wp:posOffset>3071577</wp:posOffset>
            </wp:positionV>
            <wp:extent cx="3164205" cy="1680845"/>
            <wp:effectExtent l="0" t="0" r="0" b="0"/>
            <wp:wrapSquare wrapText="bothSides"/>
            <wp:docPr id="10" name="Afbeelding 10" descr="De gehele 43e compagn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gehele 43e compagn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1CC07" wp14:editId="7EAD0A19">
                <wp:simplePos x="0" y="0"/>
                <wp:positionH relativeFrom="margin">
                  <wp:posOffset>4708402</wp:posOffset>
                </wp:positionH>
                <wp:positionV relativeFrom="paragraph">
                  <wp:posOffset>4577387</wp:posOffset>
                </wp:positionV>
                <wp:extent cx="3229897" cy="685800"/>
                <wp:effectExtent l="0" t="0" r="8509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897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26" w:rsidRPr="004F5B26" w:rsidRDefault="004F5B2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c</w:t>
                            </w:r>
                            <w:r w:rsidRPr="004F5B26">
                              <w:rPr>
                                <w:sz w:val="72"/>
                                <w:szCs w:val="72"/>
                              </w:rPr>
                              <w:t xml:space="preserve">ompagnie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CC07" id="Text Box 16" o:spid="_x0000_s1028" type="#_x0000_t202" style="position:absolute;margin-left:370.75pt;margin-top:360.4pt;width:254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4F5B26" w:rsidRPr="004F5B26" w:rsidRDefault="004F5B26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c</w:t>
                      </w:r>
                      <w:r w:rsidRPr="004F5B26">
                        <w:rPr>
                          <w:sz w:val="72"/>
                          <w:szCs w:val="72"/>
                        </w:rPr>
                        <w:t xml:space="preserve">ompagnie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94DF4" wp14:editId="15E060A3">
                <wp:simplePos x="0" y="0"/>
                <wp:positionH relativeFrom="column">
                  <wp:posOffset>33163</wp:posOffset>
                </wp:positionH>
                <wp:positionV relativeFrom="paragraph">
                  <wp:posOffset>226613</wp:posOffset>
                </wp:positionV>
                <wp:extent cx="2603091" cy="685800"/>
                <wp:effectExtent l="0" t="0" r="8318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091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26" w:rsidRPr="004F5B26" w:rsidRDefault="004F5B2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5B26">
                              <w:rPr>
                                <w:sz w:val="72"/>
                                <w:szCs w:val="72"/>
                              </w:rPr>
                              <w:t>Omsingeld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4DF4" id="Text Box 12" o:spid="_x0000_s1029" type="#_x0000_t202" style="position:absolute;margin-left:2.6pt;margin-top:17.85pt;width:204.9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4F5B26" w:rsidRPr="004F5B26" w:rsidRDefault="004F5B26">
                      <w:pPr>
                        <w:rPr>
                          <w:sz w:val="72"/>
                          <w:szCs w:val="72"/>
                        </w:rPr>
                      </w:pPr>
                      <w:r w:rsidRPr="004F5B26">
                        <w:rPr>
                          <w:sz w:val="72"/>
                          <w:szCs w:val="72"/>
                        </w:rPr>
                        <w:t>Omsingeld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8D22"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DADA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B11D"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5B26" w:rsidRPr="004F5B26" w:rsidRDefault="004F5B2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F5B26">
                              <w:rPr>
                                <w:sz w:val="96"/>
                                <w:szCs w:val="96"/>
                              </w:rPr>
                              <w:t>Het beleg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4F5B26" w:rsidRPr="004F5B26" w:rsidRDefault="004F5B26">
                      <w:pPr>
                        <w:rPr>
                          <w:sz w:val="96"/>
                          <w:szCs w:val="96"/>
                        </w:rPr>
                      </w:pPr>
                      <w:r w:rsidRPr="004F5B26">
                        <w:rPr>
                          <w:sz w:val="96"/>
                          <w:szCs w:val="96"/>
                        </w:rPr>
                        <w:t>Het beleg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419A8"/>
    <w:rsid w:val="00104A09"/>
    <w:rsid w:val="001803B8"/>
    <w:rsid w:val="001B0093"/>
    <w:rsid w:val="00322589"/>
    <w:rsid w:val="00323FBF"/>
    <w:rsid w:val="004801CD"/>
    <w:rsid w:val="004F5B26"/>
    <w:rsid w:val="00757E22"/>
    <w:rsid w:val="00802DB1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7F6BBFD-2740-4333-8AB0-D6804F17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ibanon-bikkels.nl/images/compagnie/43e_compagnie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humbs.dreamstime.com/z/overgave-concept-dat-van-plastic-militairen-ontsproten-792063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131606BF</Template>
  <TotalTime>0</TotalTime>
  <Pages>2</Pages>
  <Words>60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2014-10-27T11:02:00Z</dcterms:created>
  <dcterms:modified xsi:type="dcterms:W3CDTF">2014-10-27T11:02:00Z</dcterms:modified>
</cp:coreProperties>
</file>