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CA" w:rsidRDefault="009618CA"/>
    <w:p w:rsidR="009618CA" w:rsidRPr="009618CA" w:rsidRDefault="009618CA">
      <w:pPr>
        <w:rPr>
          <w:sz w:val="72"/>
          <w:szCs w:val="72"/>
        </w:rPr>
      </w:pPr>
      <w:r w:rsidRPr="009618CA">
        <w:rPr>
          <w:sz w:val="72"/>
          <w:szCs w:val="72"/>
        </w:rPr>
        <w:t>Tuinieren=</w:t>
      </w:r>
      <w:r w:rsidR="00C63F75">
        <w:rPr>
          <w:sz w:val="72"/>
          <w:szCs w:val="72"/>
        </w:rPr>
        <w:t xml:space="preserve"> in de tuin werken</w:t>
      </w:r>
      <w:r w:rsidR="00554FD3">
        <w:rPr>
          <w:sz w:val="72"/>
          <w:szCs w:val="72"/>
        </w:rPr>
        <w:t>.</w:t>
      </w:r>
    </w:p>
    <w:p w:rsidR="009618CA" w:rsidRPr="009618CA" w:rsidRDefault="009618CA">
      <w:pPr>
        <w:rPr>
          <w:sz w:val="72"/>
          <w:szCs w:val="72"/>
        </w:rPr>
      </w:pPr>
      <w:r w:rsidRPr="009618CA">
        <w:rPr>
          <w:sz w:val="72"/>
          <w:szCs w:val="72"/>
        </w:rPr>
        <w:t>Zaaien=</w:t>
      </w:r>
      <w:r w:rsidR="00C63F75">
        <w:rPr>
          <w:sz w:val="72"/>
          <w:szCs w:val="72"/>
        </w:rPr>
        <w:t xml:space="preserve"> een zaadje in de grond doen</w:t>
      </w:r>
      <w:r w:rsidR="00554FD3">
        <w:rPr>
          <w:sz w:val="72"/>
          <w:szCs w:val="72"/>
        </w:rPr>
        <w:t>.</w:t>
      </w:r>
    </w:p>
    <w:p w:rsidR="009618CA" w:rsidRPr="009618CA" w:rsidRDefault="009618CA">
      <w:pPr>
        <w:rPr>
          <w:sz w:val="72"/>
          <w:szCs w:val="72"/>
        </w:rPr>
      </w:pPr>
      <w:r w:rsidRPr="009618CA">
        <w:rPr>
          <w:sz w:val="72"/>
          <w:szCs w:val="72"/>
        </w:rPr>
        <w:t>Planten=</w:t>
      </w:r>
      <w:r w:rsidR="00554FD3">
        <w:rPr>
          <w:sz w:val="72"/>
          <w:szCs w:val="72"/>
        </w:rPr>
        <w:t xml:space="preserve"> een boom of struik in de grond zetten.</w:t>
      </w:r>
    </w:p>
    <w:p w:rsidR="009618CA" w:rsidRPr="009618CA" w:rsidRDefault="009618CA">
      <w:pPr>
        <w:rPr>
          <w:sz w:val="72"/>
          <w:szCs w:val="72"/>
        </w:rPr>
      </w:pPr>
      <w:r w:rsidRPr="009618CA">
        <w:rPr>
          <w:sz w:val="72"/>
          <w:szCs w:val="72"/>
        </w:rPr>
        <w:t>Snoeien=</w:t>
      </w:r>
      <w:r w:rsidR="00554FD3">
        <w:rPr>
          <w:sz w:val="72"/>
          <w:szCs w:val="72"/>
        </w:rPr>
        <w:t xml:space="preserve"> de takken van bomen en struiken korter maken.</w:t>
      </w:r>
    </w:p>
    <w:p w:rsidR="001803B8" w:rsidRDefault="009618CA">
      <w:r w:rsidRPr="009618CA">
        <w:rPr>
          <w:sz w:val="72"/>
          <w:szCs w:val="72"/>
        </w:rPr>
        <w:t>Schoffelen=</w:t>
      </w:r>
      <w:r w:rsidR="00554FD3">
        <w:rPr>
          <w:sz w:val="72"/>
          <w:szCs w:val="72"/>
        </w:rPr>
        <w:t xml:space="preserve"> het losmaken van de grond om onkruid eruit te halen.</w:t>
      </w:r>
      <w:bookmarkStart w:id="0" w:name="_GoBack"/>
      <w:bookmarkEnd w:id="0"/>
      <w:r>
        <w:br w:type="page"/>
      </w:r>
      <w:r w:rsidR="00554F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3086100</wp:posOffset>
                </wp:positionV>
                <wp:extent cx="3189605" cy="791210"/>
                <wp:effectExtent l="635" t="0" r="76835" b="7556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7912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F75" w:rsidRPr="00DD021E" w:rsidRDefault="00C63F75" w:rsidP="00DD021E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DD021E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schoffelen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7.7pt;margin-top:243pt;width:251.15pt;height:6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C63F75" w:rsidRPr="00DD021E" w:rsidRDefault="00C63F75" w:rsidP="00DD021E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DD021E">
                        <w:rPr>
                          <w:rFonts w:ascii="Arial" w:hAnsi="Arial" w:cs="Arial"/>
                          <w:sz w:val="96"/>
                          <w:szCs w:val="96"/>
                        </w:rPr>
                        <w:t>schoffelen</w:t>
                      </w:r>
                    </w:p>
                  </w:txbxContent>
                </v:textbox>
              </v:shape>
            </w:pict>
          </mc:Fallback>
        </mc:AlternateContent>
      </w:r>
      <w:r w:rsidR="00554FD3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3877310</wp:posOffset>
            </wp:positionV>
            <wp:extent cx="3483610" cy="2278380"/>
            <wp:effectExtent l="0" t="0" r="2540" b="7620"/>
            <wp:wrapThrough wrapText="bothSides">
              <wp:wrapPolygon edited="0">
                <wp:start x="0" y="0"/>
                <wp:lineTo x="0" y="21492"/>
                <wp:lineTo x="21498" y="21492"/>
                <wp:lineTo x="21498" y="0"/>
                <wp:lineTo x="0" y="0"/>
              </wp:wrapPolygon>
            </wp:wrapThrough>
            <wp:docPr id="29" name="Afbeelding 2" descr="Beschrijving: http://www.schilberg.nl/schoffelen/schoffelaars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schilberg.nl/schoffelen/schoffelaars-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FD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-670560</wp:posOffset>
            </wp:positionV>
            <wp:extent cx="3387725" cy="2393950"/>
            <wp:effectExtent l="0" t="0" r="3175" b="6350"/>
            <wp:wrapThrough wrapText="bothSides">
              <wp:wrapPolygon edited="0">
                <wp:start x="0" y="0"/>
                <wp:lineTo x="0" y="21485"/>
                <wp:lineTo x="21499" y="21485"/>
                <wp:lineTo x="21499" y="0"/>
                <wp:lineTo x="0" y="0"/>
              </wp:wrapPolygon>
            </wp:wrapThrough>
            <wp:docPr id="20" name="Afbeelding 20" descr="http://www.huisvangebedtwente.nl/upload/image/Zaai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huisvangebedtwente.nl/upload/image/Zaaien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FD3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7153910</wp:posOffset>
            </wp:positionH>
            <wp:positionV relativeFrom="paragraph">
              <wp:posOffset>2857500</wp:posOffset>
            </wp:positionV>
            <wp:extent cx="2440940" cy="1953260"/>
            <wp:effectExtent l="0" t="0" r="0" b="8890"/>
            <wp:wrapThrough wrapText="bothSides">
              <wp:wrapPolygon edited="0">
                <wp:start x="0" y="0"/>
                <wp:lineTo x="0" y="21488"/>
                <wp:lineTo x="21409" y="21488"/>
                <wp:lineTo x="21409" y="0"/>
                <wp:lineTo x="0" y="0"/>
              </wp:wrapPolygon>
            </wp:wrapThrough>
            <wp:docPr id="21" name="Afbeelding 21" descr="http://t3.gstatic.com/images?q=tbn:ANd9GcQa0hJvqyMs5z3j8EwUC9HVfwZT1uzzZ6IIiQCsvBIgf-OKjr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3.gstatic.com/images?q=tbn:ANd9GcQa0hJvqyMs5z3j8EwUC9HVfwZT1uzzZ6IIiQCsvBIgf-OKjrC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FD3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3432175</wp:posOffset>
            </wp:positionV>
            <wp:extent cx="2666365" cy="1988185"/>
            <wp:effectExtent l="0" t="0" r="635" b="0"/>
            <wp:wrapThrough wrapText="bothSides">
              <wp:wrapPolygon edited="0">
                <wp:start x="0" y="0"/>
                <wp:lineTo x="0" y="21317"/>
                <wp:lineTo x="21451" y="21317"/>
                <wp:lineTo x="21451" y="0"/>
                <wp:lineTo x="0" y="0"/>
              </wp:wrapPolygon>
            </wp:wrapThrough>
            <wp:docPr id="30" name="Afbeelding 3" descr="Beschrijving: http://t2.gstatic.com/images?q=tbn:ANd9GcSa5Z7t9u-zVq7qGkzZr7-bCuFz-6qoS1TBriDWriZy-VRlo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t2.gstatic.com/images?q=tbn:ANd9GcSa5Z7t9u-zVq7qGkzZr7-bCuFz-6qoS1TBriDWriZy-VRloob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FD3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228600</wp:posOffset>
            </wp:positionV>
            <wp:extent cx="2894965" cy="2158365"/>
            <wp:effectExtent l="0" t="0" r="635" b="0"/>
            <wp:wrapThrough wrapText="bothSides">
              <wp:wrapPolygon edited="0">
                <wp:start x="0" y="0"/>
                <wp:lineTo x="0" y="21352"/>
                <wp:lineTo x="21463" y="21352"/>
                <wp:lineTo x="21463" y="0"/>
                <wp:lineTo x="0" y="0"/>
              </wp:wrapPolygon>
            </wp:wrapThrough>
            <wp:docPr id="28" name="Afbeelding 1" descr="Beschrijving: http://t2.gstatic.com/images?q=tbn:ANd9GcRtNA8Y-WaAx5lSmwxzQq_7BYZnC-Qf8sBpCzd7T-f-IFEpKZ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t2.gstatic.com/images?q=tbn:ANd9GcRtNA8Y-WaAx5lSmwxzQq_7BYZnC-Qf8sBpCzd7T-f-IFEpKZ5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FD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2857500</wp:posOffset>
                </wp:positionV>
                <wp:extent cx="768985" cy="0"/>
                <wp:effectExtent l="19050" t="19050" r="21590" b="19050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89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25pt" to="501.5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" strokeweight="2.25pt"/>
            </w:pict>
          </mc:Fallback>
        </mc:AlternateContent>
      </w:r>
      <w:r w:rsidR="00554FD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6369685</wp:posOffset>
                </wp:positionH>
                <wp:positionV relativeFrom="paragraph">
                  <wp:posOffset>2857500</wp:posOffset>
                </wp:positionV>
                <wp:extent cx="0" cy="2562860"/>
                <wp:effectExtent l="16510" t="19050" r="21590" b="1841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628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55pt,225pt" to="501.55pt,4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" strokeweight="2.25pt"/>
            </w:pict>
          </mc:Fallback>
        </mc:AlternateContent>
      </w:r>
      <w:r w:rsidR="00554FD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5420360</wp:posOffset>
                </wp:positionV>
                <wp:extent cx="2440940" cy="839470"/>
                <wp:effectExtent l="0" t="635" r="75565" b="7429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8394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F75" w:rsidRPr="00DD021E" w:rsidRDefault="00C63F75" w:rsidP="00DD021E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oogsten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62.1pt;margin-top:426.8pt;width:192.2pt;height:6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C63F75" w:rsidRPr="00DD021E" w:rsidRDefault="00C63F75" w:rsidP="00DD021E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oogsten</w:t>
                      </w:r>
                    </w:p>
                  </w:txbxContent>
                </v:textbox>
              </v:shape>
            </w:pict>
          </mc:Fallback>
        </mc:AlternateContent>
      </w:r>
      <w:r w:rsidR="00554FD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3519170</wp:posOffset>
                </wp:positionV>
                <wp:extent cx="580390" cy="0"/>
                <wp:effectExtent l="21590" t="23495" r="17145" b="14605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03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5pt,277.1pt" to="225.15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2i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" strokeweight="2.25pt"/>
            </w:pict>
          </mc:Fallback>
        </mc:AlternateContent>
      </w:r>
      <w:r w:rsidR="00554FD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3086100</wp:posOffset>
                </wp:positionV>
                <wp:extent cx="0" cy="424815"/>
                <wp:effectExtent l="20955" t="19050" r="17145" b="2286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243pt" to="225.1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" strokeweight="2.25pt"/>
            </w:pict>
          </mc:Fallback>
        </mc:AlternateContent>
      </w:r>
      <w:r w:rsidR="00554FD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2561590</wp:posOffset>
                </wp:positionV>
                <wp:extent cx="1553210" cy="0"/>
                <wp:effectExtent l="19050" t="18415" r="18415" b="1968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2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1.7pt" to="563.3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AE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N56ExvXAEBldraUBs9qVez0fS7Q0pXLVF7Hhm+nQ2kZSEjeZcSNs4A/q7/ohnEkIPXsU2n&#10;xnYBEhqATlGN800NfvKIwmE2nT5MMh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" strokeweight="2.25pt"/>
            </w:pict>
          </mc:Fallback>
        </mc:AlternateContent>
      </w:r>
      <w:r w:rsidR="00554FD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7153910</wp:posOffset>
                </wp:positionH>
                <wp:positionV relativeFrom="paragraph">
                  <wp:posOffset>2171700</wp:posOffset>
                </wp:positionV>
                <wp:extent cx="2440940" cy="685800"/>
                <wp:effectExtent l="635" t="0" r="73025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F75" w:rsidRPr="00DD021E" w:rsidRDefault="00C63F75" w:rsidP="00DD021E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DD021E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snoeien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63.3pt;margin-top:171pt;width:192.2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C63F75" w:rsidRPr="00DD021E" w:rsidRDefault="00C63F75" w:rsidP="00DD021E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DD021E">
                        <w:rPr>
                          <w:rFonts w:ascii="Arial" w:hAnsi="Arial" w:cs="Arial"/>
                          <w:sz w:val="96"/>
                          <w:szCs w:val="96"/>
                        </w:rPr>
                        <w:t>snoeien</w:t>
                      </w:r>
                    </w:p>
                  </w:txbxContent>
                </v:textbox>
              </v:shape>
            </w:pict>
          </mc:Fallback>
        </mc:AlternateContent>
      </w:r>
      <w:r w:rsidR="00554FD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303530</wp:posOffset>
                </wp:positionV>
                <wp:extent cx="0" cy="1868170"/>
                <wp:effectExtent l="17145" t="17780" r="20955" b="1905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681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1pt,23.9pt" to="362.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" strokeweight="2.25pt"/>
            </w:pict>
          </mc:Fallback>
        </mc:AlternateContent>
      </w:r>
      <w:r w:rsidR="00554FD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-670560</wp:posOffset>
                </wp:positionV>
                <wp:extent cx="2057400" cy="899160"/>
                <wp:effectExtent l="0" t="0" r="76200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991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F75" w:rsidRPr="00DD021E" w:rsidRDefault="00C63F75" w:rsidP="00DD021E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DD021E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zaaien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61pt;margin-top:-52.8pt;width:162pt;height:7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C63F75" w:rsidRPr="00DD021E" w:rsidRDefault="00C63F75" w:rsidP="00DD021E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DD021E">
                        <w:rPr>
                          <w:rFonts w:ascii="Arial" w:hAnsi="Arial" w:cs="Arial"/>
                          <w:sz w:val="96"/>
                          <w:szCs w:val="96"/>
                        </w:rPr>
                        <w:t>zaaien</w:t>
                      </w:r>
                    </w:p>
                  </w:txbxContent>
                </v:textbox>
              </v:shape>
            </w:pict>
          </mc:Fallback>
        </mc:AlternateContent>
      </w:r>
      <w:r w:rsidR="00554FD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33655</wp:posOffset>
                </wp:positionV>
                <wp:extent cx="689610" cy="0"/>
                <wp:effectExtent l="20955" t="14605" r="22860" b="2349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5pt,2.65pt" to="187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lP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" strokeweight="2.25pt"/>
            </w:pict>
          </mc:Fallback>
        </mc:AlternateContent>
      </w:r>
      <w:r w:rsidR="00554FD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33655</wp:posOffset>
                </wp:positionV>
                <wp:extent cx="0" cy="2138045"/>
                <wp:effectExtent l="19050" t="14605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380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6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" strokeweight="2.25pt"/>
            </w:pict>
          </mc:Fallback>
        </mc:AlternateContent>
      </w:r>
      <w:r w:rsidR="00554FD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-670560</wp:posOffset>
                </wp:positionV>
                <wp:extent cx="2430145" cy="899160"/>
                <wp:effectExtent l="635" t="0" r="74295" b="7620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8991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F75" w:rsidRPr="00DD021E" w:rsidRDefault="00C63F75" w:rsidP="00DD021E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DD021E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planten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57.7pt;margin-top:-52.8pt;width:191.35pt;height:7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C63F75" w:rsidRPr="00DD021E" w:rsidRDefault="00C63F75" w:rsidP="00DD021E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DD021E">
                        <w:rPr>
                          <w:rFonts w:ascii="Arial" w:hAnsi="Arial" w:cs="Arial"/>
                          <w:sz w:val="96"/>
                          <w:szCs w:val="96"/>
                        </w:rPr>
                        <w:t>planten</w:t>
                      </w:r>
                    </w:p>
                  </w:txbxContent>
                </v:textbox>
              </v:shape>
            </w:pict>
          </mc:Fallback>
        </mc:AlternateContent>
      </w:r>
      <w:r w:rsidR="00554FD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3F75" w:rsidRPr="00DD021E" w:rsidRDefault="00C63F75" w:rsidP="00DD021E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DD021E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tuinieren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52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5I9/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C63F75" w:rsidRPr="00DD021E" w:rsidRDefault="00C63F75" w:rsidP="00DD021E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DD021E">
                        <w:rPr>
                          <w:rFonts w:ascii="Arial" w:hAnsi="Arial" w:cs="Arial"/>
                          <w:sz w:val="96"/>
                          <w:szCs w:val="96"/>
                        </w:rPr>
                        <w:t>tuinieren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554FD3"/>
    <w:rsid w:val="00757E22"/>
    <w:rsid w:val="00802DB1"/>
    <w:rsid w:val="009618CA"/>
    <w:rsid w:val="00C63F75"/>
    <w:rsid w:val="00D2557C"/>
    <w:rsid w:val="00DD021E"/>
    <w:rsid w:val="00E043C1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huisvangebedtwente.nl/upload/image/Zaaien1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ANd9GcQa0hJvqyMs5z3j8EwUC9HVfwZT1uzzZ6IIiQCsvBIgf-OKjrC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1CF8E36F</Template>
  <TotalTime>0</TotalTime>
  <Pages>2</Pages>
  <Words>39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255</CharactersWithSpaces>
  <SharedDoc>false</SharedDoc>
  <HLinks>
    <vt:vector size="12" baseType="variant">
      <vt:variant>
        <vt:i4>6226008</vt:i4>
      </vt:variant>
      <vt:variant>
        <vt:i4>-1</vt:i4>
      </vt:variant>
      <vt:variant>
        <vt:i4>1044</vt:i4>
      </vt:variant>
      <vt:variant>
        <vt:i4>1</vt:i4>
      </vt:variant>
      <vt:variant>
        <vt:lpwstr>http://www.huisvangebedtwente.nl/upload/image/Zaaien1.jpg</vt:lpwstr>
      </vt:variant>
      <vt:variant>
        <vt:lpwstr/>
      </vt:variant>
      <vt:variant>
        <vt:i4>3145833</vt:i4>
      </vt:variant>
      <vt:variant>
        <vt:i4>-1</vt:i4>
      </vt:variant>
      <vt:variant>
        <vt:i4>1045</vt:i4>
      </vt:variant>
      <vt:variant>
        <vt:i4>1</vt:i4>
      </vt:variant>
      <vt:variant>
        <vt:lpwstr>http://t3.gstatic.com/images?q=tbn:ANd9GcQa0hJvqyMs5z3j8EwUC9HVfwZT1uzzZ6IIiQCsvBIgf-OKjrC3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2012-10-29T11:08:00Z</dcterms:created>
  <dcterms:modified xsi:type="dcterms:W3CDTF">2012-10-29T11:08:00Z</dcterms:modified>
</cp:coreProperties>
</file>