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A4" w:rsidRPr="00F17EA4" w:rsidRDefault="00F17EA4">
      <w:pPr>
        <w:rPr>
          <w:sz w:val="40"/>
          <w:szCs w:val="40"/>
        </w:rPr>
      </w:pPr>
      <w:bookmarkStart w:id="0" w:name="_GoBack"/>
      <w:bookmarkEnd w:id="0"/>
      <w:r w:rsidRPr="00F17EA4">
        <w:rPr>
          <w:sz w:val="40"/>
          <w:szCs w:val="40"/>
        </w:rPr>
        <w:t>De appel: een appel is een fruitsoort</w:t>
      </w:r>
    </w:p>
    <w:p w:rsidR="00F17EA4" w:rsidRPr="00F17EA4" w:rsidRDefault="00F17EA4">
      <w:pPr>
        <w:rPr>
          <w:sz w:val="40"/>
          <w:szCs w:val="40"/>
        </w:rPr>
      </w:pPr>
      <w:r w:rsidRPr="00F17EA4">
        <w:rPr>
          <w:sz w:val="40"/>
          <w:szCs w:val="40"/>
        </w:rPr>
        <w:t>De pitjes:</w:t>
      </w:r>
      <w:r>
        <w:rPr>
          <w:sz w:val="40"/>
          <w:szCs w:val="40"/>
        </w:rPr>
        <w:t xml:space="preserve"> het zaadje in de vrucht</w:t>
      </w:r>
    </w:p>
    <w:p w:rsidR="00F17EA4" w:rsidRPr="00F17EA4" w:rsidRDefault="00F17EA4">
      <w:pPr>
        <w:rPr>
          <w:sz w:val="40"/>
          <w:szCs w:val="40"/>
        </w:rPr>
      </w:pPr>
      <w:r w:rsidRPr="00F17EA4">
        <w:rPr>
          <w:sz w:val="40"/>
          <w:szCs w:val="40"/>
        </w:rPr>
        <w:t>Het kroontje:</w:t>
      </w:r>
      <w:r w:rsidR="00316F7F">
        <w:rPr>
          <w:sz w:val="40"/>
          <w:szCs w:val="40"/>
        </w:rPr>
        <w:t xml:space="preserve"> de blaadjes aan de onderkant van de appel.</w:t>
      </w:r>
    </w:p>
    <w:p w:rsidR="00F17EA4" w:rsidRPr="00F17EA4" w:rsidRDefault="00F17EA4">
      <w:pPr>
        <w:rPr>
          <w:sz w:val="40"/>
          <w:szCs w:val="40"/>
        </w:rPr>
      </w:pPr>
      <w:r w:rsidRPr="00F17EA4">
        <w:rPr>
          <w:sz w:val="40"/>
          <w:szCs w:val="40"/>
        </w:rPr>
        <w:t>De schil:</w:t>
      </w:r>
      <w:r>
        <w:rPr>
          <w:sz w:val="40"/>
          <w:szCs w:val="40"/>
        </w:rPr>
        <w:t xml:space="preserve"> het buitenste laagje van de vrucht</w:t>
      </w:r>
    </w:p>
    <w:p w:rsidR="00F17EA4" w:rsidRDefault="00F17EA4">
      <w:pPr>
        <w:rPr>
          <w:sz w:val="40"/>
          <w:szCs w:val="40"/>
        </w:rPr>
      </w:pPr>
      <w:r w:rsidRPr="00F17EA4">
        <w:rPr>
          <w:sz w:val="40"/>
          <w:szCs w:val="40"/>
        </w:rPr>
        <w:t>Het steeltje:</w:t>
      </w:r>
      <w:r>
        <w:rPr>
          <w:sz w:val="40"/>
          <w:szCs w:val="40"/>
        </w:rPr>
        <w:t xml:space="preserve"> aan het steeltje groeit de vrucht aan de boom.</w:t>
      </w:r>
    </w:p>
    <w:p w:rsidR="00F17EA4" w:rsidRDefault="00F17EA4">
      <w:pPr>
        <w:rPr>
          <w:sz w:val="40"/>
          <w:szCs w:val="40"/>
        </w:rPr>
      </w:pPr>
      <w:r>
        <w:rPr>
          <w:sz w:val="40"/>
          <w:szCs w:val="40"/>
        </w:rPr>
        <w:t>Het vruchtvlees: het gedeelte van de vrucht wat je eet is het vruchtvlees.</w:t>
      </w:r>
    </w:p>
    <w:p w:rsidR="00F17EA4" w:rsidRPr="00F17EA4" w:rsidRDefault="00F17EA4">
      <w:pPr>
        <w:rPr>
          <w:sz w:val="40"/>
          <w:szCs w:val="40"/>
        </w:rPr>
      </w:pPr>
      <w:r>
        <w:rPr>
          <w:sz w:val="40"/>
          <w:szCs w:val="40"/>
        </w:rPr>
        <w:t>Het klokhuis: het klokhuis is het binnenste gedeelte. In het klokhuis zitten de pitjes.</w:t>
      </w:r>
    </w:p>
    <w:p w:rsidR="001803B8" w:rsidRDefault="006948CD">
      <w:r>
        <w:br w:type="page"/>
      </w:r>
      <w:r w:rsidR="008C0F0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1256030</wp:posOffset>
                </wp:positionV>
                <wp:extent cx="1367790" cy="922020"/>
                <wp:effectExtent l="22860" t="17780" r="19050" b="22225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67790" cy="9220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pt,98.9pt" to="189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" strokeweight="2.25pt"/>
            </w:pict>
          </mc:Fallback>
        </mc:AlternateContent>
      </w:r>
      <w:r w:rsidR="008C0F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-571500</wp:posOffset>
                </wp:positionV>
                <wp:extent cx="2939415" cy="2063750"/>
                <wp:effectExtent l="0" t="0" r="80010" b="79375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2063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EA4" w:rsidRDefault="00F17EA4" w:rsidP="00316F7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de schil</w:t>
                            </w:r>
                          </w:p>
                          <w:p w:rsidR="00316F7F" w:rsidRPr="00FD4655" w:rsidRDefault="008C0F0B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51075" cy="1659890"/>
                                  <wp:effectExtent l="0" t="0" r="0" b="0"/>
                                  <wp:docPr id="2" name="il_fi" descr="Beschrijving: http://www.juf2juf.info/illustraties/Projecten/Appels/illustraties/appelschi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juf2juf.info/illustraties/Projecten/Appels/illustraties/appelschil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1075" cy="165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43pt;margin-top:-45pt;width:231.45pt;height:16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" fillcolor="#cff" stroked="f">
                <v:shadow on="t" opacity=".5" offset="6pt,6pt"/>
                <v:textbox>
                  <w:txbxContent>
                    <w:p w:rsidR="00F17EA4" w:rsidRDefault="00F17EA4" w:rsidP="00316F7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de schil</w:t>
                      </w:r>
                    </w:p>
                    <w:p w:rsidR="00316F7F" w:rsidRPr="00FD4655" w:rsidRDefault="008C0F0B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251075" cy="1659890"/>
                            <wp:effectExtent l="0" t="0" r="0" b="0"/>
                            <wp:docPr id="2" name="il_fi" descr="Beschrijving: http://www.juf2juf.info/illustraties/Projecten/Appels/illustraties/appelschi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juf2juf.info/illustraties/Projecten/Appels/illustraties/appelschil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1075" cy="165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0F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4853305</wp:posOffset>
                </wp:positionV>
                <wp:extent cx="2962275" cy="1716405"/>
                <wp:effectExtent l="0" t="0" r="76200" b="7874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7164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EA4" w:rsidRDefault="00F17EA4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het steeltje</w:t>
                            </w:r>
                          </w:p>
                          <w:p w:rsidR="00316F7F" w:rsidRDefault="008C0F0B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75865" cy="1589405"/>
                                  <wp:effectExtent l="0" t="0" r="635" b="0"/>
                                  <wp:docPr id="3" name="il_fi" descr="Beschrijving: http://www.juf2juf.info/illustraties/Projecten/Appels/illustraties/steeltj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juf2juf.info/illustraties/Projecten/Appels/illustraties/steeltj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5865" cy="1589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7EA4" w:rsidRPr="00FD4655" w:rsidRDefault="00F17EA4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80pt;margin-top:382.15pt;width:233.25pt;height:1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" fillcolor="#cff" stroked="f">
                <v:shadow on="t" opacity=".5" offset="6pt,6pt"/>
                <v:textbox>
                  <w:txbxContent>
                    <w:p w:rsidR="00F17EA4" w:rsidRDefault="00F17EA4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het steeltje</w:t>
                      </w:r>
                    </w:p>
                    <w:p w:rsidR="00316F7F" w:rsidRDefault="008C0F0B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475865" cy="1589405"/>
                            <wp:effectExtent l="0" t="0" r="635" b="0"/>
                            <wp:docPr id="3" name="il_fi" descr="Beschrijving: http://www.juf2juf.info/illustraties/Projecten/Appels/illustraties/steeltj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juf2juf.info/illustraties/Projecten/Appels/illustraties/steeltj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5865" cy="1589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7EA4" w:rsidRPr="00FD4655" w:rsidRDefault="00F17EA4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F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3239770</wp:posOffset>
                </wp:positionV>
                <wp:extent cx="2787650" cy="2440305"/>
                <wp:effectExtent l="3175" t="1270" r="76200" b="730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24403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EA4" w:rsidRDefault="00F17EA4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de pitjes</w:t>
                            </w:r>
                          </w:p>
                          <w:p w:rsidR="00316F7F" w:rsidRPr="00FD4655" w:rsidRDefault="008C0F0B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743200" cy="2025650"/>
                                  <wp:effectExtent l="0" t="0" r="0" b="0"/>
                                  <wp:docPr id="4" name="il_fi" descr="Beschrijving: http://www.juf2juf.info/illustraties/Projecten/Appels/illustraties/pitj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juf2juf.info/illustraties/Projecten/Appels/illustraties/pitj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202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57.5pt;margin-top:255.1pt;width:219.5pt;height:1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" fillcolor="#cff" stroked="f">
                <v:shadow on="t" opacity=".5" offset="6pt,6pt"/>
                <v:textbox>
                  <w:txbxContent>
                    <w:p w:rsidR="00F17EA4" w:rsidRDefault="00F17EA4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de pitjes</w:t>
                      </w:r>
                    </w:p>
                    <w:p w:rsidR="00316F7F" w:rsidRPr="00FD4655" w:rsidRDefault="008C0F0B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743200" cy="2025650"/>
                            <wp:effectExtent l="0" t="0" r="0" b="0"/>
                            <wp:docPr id="4" name="il_fi" descr="Beschrijving: http://www.juf2juf.info/illustraties/Projecten/Appels/illustraties/pitj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juf2juf.info/illustraties/Projecten/Appels/illustraties/pitj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202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0F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4561205</wp:posOffset>
                </wp:positionV>
                <wp:extent cx="914400" cy="810895"/>
                <wp:effectExtent l="19050" t="17780" r="19050" b="19050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8108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59.15pt" to="315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" strokeweight="2.25pt"/>
            </w:pict>
          </mc:Fallback>
        </mc:AlternateContent>
      </w:r>
      <w:r w:rsidR="008C0F0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1788160</wp:posOffset>
                </wp:positionV>
                <wp:extent cx="3547110" cy="2773045"/>
                <wp:effectExtent l="38100" t="45085" r="120015" b="11557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27730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7EA4" w:rsidRDefault="00F17EA4" w:rsidP="00FD4655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de appel</w:t>
                            </w:r>
                          </w:p>
                          <w:p w:rsidR="00316F7F" w:rsidRPr="00FF7DD5" w:rsidRDefault="008C0F0B" w:rsidP="00FD4655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36470" cy="2236470"/>
                                  <wp:effectExtent l="0" t="0" r="0" b="0"/>
                                  <wp:docPr id="5" name="il_fi" descr="Beschrijving: http://www.webklik.nl/user_files/2011_05/270377/app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webklik.nl/user_files/2011_05/270377/app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6470" cy="2236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7EA4" w:rsidRPr="001803B8" w:rsidRDefault="00F17EA4" w:rsidP="00FD465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40.8pt;width:279.3pt;height:218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" fillcolor="#cff" strokeweight="6pt">
                <v:shadow on="t" opacity=".5" offset="6pt,6pt"/>
                <v:textbox>
                  <w:txbxContent>
                    <w:p w:rsidR="00F17EA4" w:rsidRDefault="00F17EA4" w:rsidP="00FD4655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de appel</w:t>
                      </w:r>
                    </w:p>
                    <w:p w:rsidR="00316F7F" w:rsidRPr="00FF7DD5" w:rsidRDefault="008C0F0B" w:rsidP="00FD4655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236470" cy="2236470"/>
                            <wp:effectExtent l="0" t="0" r="0" b="0"/>
                            <wp:docPr id="5" name="il_fi" descr="Beschrijving: http://www.webklik.nl/user_files/2011_05/270377/app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webklik.nl/user_files/2011_05/270377/app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6470" cy="2236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7EA4" w:rsidRPr="001803B8" w:rsidRDefault="00F17EA4" w:rsidP="00FD465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F0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5742940</wp:posOffset>
                </wp:positionH>
                <wp:positionV relativeFrom="paragraph">
                  <wp:posOffset>1143000</wp:posOffset>
                </wp:positionV>
                <wp:extent cx="1343660" cy="807720"/>
                <wp:effectExtent l="18415" t="19050" r="19050" b="20955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3660" cy="8077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2pt,90pt" to="558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" strokeweight="2.25pt"/>
            </w:pict>
          </mc:Fallback>
        </mc:AlternateContent>
      </w:r>
      <w:r w:rsidR="008C0F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187960</wp:posOffset>
                </wp:positionV>
                <wp:extent cx="114300" cy="1600200"/>
                <wp:effectExtent l="19050" t="16510" r="19050" b="2159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4.8pt" to="315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" strokeweight="2.25pt"/>
            </w:pict>
          </mc:Fallback>
        </mc:AlternateContent>
      </w:r>
      <w:r w:rsidR="008C0F0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-394335</wp:posOffset>
                </wp:positionV>
                <wp:extent cx="2587625" cy="1886585"/>
                <wp:effectExtent l="0" t="0" r="80010" b="7937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18865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EA4" w:rsidRDefault="00F17EA4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het kroontje</w:t>
                            </w:r>
                          </w:p>
                          <w:p w:rsidR="00316F7F" w:rsidRPr="00FD4655" w:rsidRDefault="008C0F0B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306955" cy="1730375"/>
                                  <wp:effectExtent l="0" t="0" r="0" b="3175"/>
                                  <wp:docPr id="6" name="il_fi" descr="Beschrijving: http://mijntuin.s3.amazonaws.com/plants/177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mijntuin.s3.amazonaws.com/plants/177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6955" cy="1730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3.05pt;margin-top:-31.05pt;width:203.75pt;height:148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" fillcolor="#cff" stroked="f">
                <v:shadow on="t" opacity=".5" offset="6pt,6pt"/>
                <v:textbox>
                  <w:txbxContent>
                    <w:p w:rsidR="00F17EA4" w:rsidRDefault="00F17EA4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het kroontje</w:t>
                      </w:r>
                    </w:p>
                    <w:p w:rsidR="00316F7F" w:rsidRPr="00FD4655" w:rsidRDefault="008C0F0B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306955" cy="1730375"/>
                            <wp:effectExtent l="0" t="0" r="0" b="3175"/>
                            <wp:docPr id="6" name="il_fi" descr="Beschrijving: http://mijntuin.s3.amazonaws.com/plants/177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mijntuin.s3.amazonaws.com/plants/177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6955" cy="1730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0F0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6570345</wp:posOffset>
                </wp:positionH>
                <wp:positionV relativeFrom="paragraph">
                  <wp:posOffset>-571500</wp:posOffset>
                </wp:positionV>
                <wp:extent cx="2639695" cy="2254250"/>
                <wp:effectExtent l="0" t="0" r="76835" b="7937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22542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EA4" w:rsidRDefault="00F17EA4" w:rsidP="00F17EA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het klokhuis</w:t>
                            </w:r>
                          </w:p>
                          <w:p w:rsidR="00316F7F" w:rsidRPr="00FD4655" w:rsidRDefault="008C0F0B" w:rsidP="00F17EA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27225" cy="1870710"/>
                                  <wp:effectExtent l="0" t="0" r="0" b="0"/>
                                  <wp:docPr id="7" name="il_fi" descr="Beschrijving: http://www.dutcharteducation.com/upload/images/lessen-small/appel_klokhuis_van_klei_2_ZbSFH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dutcharteducation.com/upload/images/lessen-small/appel_klokhuis_van_klei_2_ZbSFH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7225" cy="187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517.35pt;margin-top:-45pt;width:207.85pt;height:17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F17EA4" w:rsidRDefault="00F17EA4" w:rsidP="00F17EA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het klokhuis</w:t>
                      </w:r>
                    </w:p>
                    <w:p w:rsidR="00316F7F" w:rsidRPr="00FD4655" w:rsidRDefault="008C0F0B" w:rsidP="00F17EA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27225" cy="1870710"/>
                            <wp:effectExtent l="0" t="0" r="0" b="0"/>
                            <wp:docPr id="7" name="il_fi" descr="Beschrijving: http://www.dutcharteducation.com/upload/images/lessen-small/appel_klokhuis_van_klei_2_ZbSFH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dutcharteducation.com/upload/images/lessen-small/appel_klokhuis_van_klei_2_ZbSFH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7225" cy="187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0F0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5742940</wp:posOffset>
                </wp:positionH>
                <wp:positionV relativeFrom="paragraph">
                  <wp:posOffset>3475355</wp:posOffset>
                </wp:positionV>
                <wp:extent cx="1716405" cy="839470"/>
                <wp:effectExtent l="18415" t="17780" r="17780" b="1905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6405" cy="8394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2pt,273.65pt" to="587.35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" strokeweight="2.25pt"/>
            </w:pict>
          </mc:Fallback>
        </mc:AlternateContent>
      </w:r>
      <w:r w:rsidR="008C0F0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4051935</wp:posOffset>
                </wp:positionV>
                <wp:extent cx="3314065" cy="2348865"/>
                <wp:effectExtent l="0" t="3810" r="76835" b="7620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065" cy="23488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EA4" w:rsidRDefault="00F17EA4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het vruchtvlees</w:t>
                            </w:r>
                          </w:p>
                          <w:p w:rsidR="00316F7F" w:rsidRPr="00FD4655" w:rsidRDefault="008C0F0B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363470" cy="1955165"/>
                                  <wp:effectExtent l="0" t="0" r="0" b="6985"/>
                                  <wp:docPr id="8" name="il_fi" descr="Beschrijving: http://www.rtl.nl/components/huistuinkeuken/eigenhuisentuin/2003-2004/afl11/sfeer/appelschill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rtl.nl/components/huistuinkeuken/eigenhuisentuin/2003-2004/afl11/sfeer/appelschill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3470" cy="1955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86pt;margin-top:319.05pt;width:260.95pt;height:18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" fillcolor="#cff" stroked="f">
                <v:shadow on="t" opacity=".5" offset="6pt,6pt"/>
                <v:textbox>
                  <w:txbxContent>
                    <w:p w:rsidR="00F17EA4" w:rsidRDefault="00F17EA4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het vruchtvlees</w:t>
                      </w:r>
                    </w:p>
                    <w:p w:rsidR="00316F7F" w:rsidRPr="00FD4655" w:rsidRDefault="008C0F0B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363470" cy="1955165"/>
                            <wp:effectExtent l="0" t="0" r="0" b="6985"/>
                            <wp:docPr id="8" name="il_fi" descr="Beschrijving: http://www.rtl.nl/components/huistuinkeuken/eigenhuisentuin/2003-2004/afl11/sfeer/appelschill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rtl.nl/components/huistuinkeuken/eigenhuisentuin/2003-2004/afl11/sfeer/appelschill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3470" cy="1955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0F0B">
        <w:rPr>
          <w:noProof/>
        </w:rPr>
        <w:drawing>
          <wp:inline distT="0" distB="0" distL="0" distR="0">
            <wp:extent cx="1687830" cy="41910"/>
            <wp:effectExtent l="0" t="0" r="7620" b="0"/>
            <wp:docPr id="1" name="Afbeelding 3" descr="Beschrijving: http://t2.gstatic.com/images?q=tbn:ANd9GcSLGL1YOinZnM0_JdULHf-mAjOmSAiB5RwKiGi4aARpcbJniZD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t2.gstatic.com/images?q=tbn:ANd9GcSLGL1YOinZnM0_JdULHf-mAjOmSAiB5RwKiGi4aARpcbJniZD9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4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0B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3887470" cy="6972300"/>
            <wp:effectExtent l="0" t="0" r="0" b="0"/>
            <wp:wrapNone/>
            <wp:docPr id="23" name="Afbeelding 23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pi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F0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N13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DSE3Xc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36DDE"/>
    <w:rsid w:val="00107B6A"/>
    <w:rsid w:val="001803B8"/>
    <w:rsid w:val="00316F7F"/>
    <w:rsid w:val="00393998"/>
    <w:rsid w:val="00442EAF"/>
    <w:rsid w:val="0048317A"/>
    <w:rsid w:val="00596AEA"/>
    <w:rsid w:val="00612290"/>
    <w:rsid w:val="006948CD"/>
    <w:rsid w:val="006E6A8E"/>
    <w:rsid w:val="00727BC6"/>
    <w:rsid w:val="00802DB1"/>
    <w:rsid w:val="0081057E"/>
    <w:rsid w:val="008C0F0B"/>
    <w:rsid w:val="009D6283"/>
    <w:rsid w:val="00BA7781"/>
    <w:rsid w:val="00BC10E2"/>
    <w:rsid w:val="00F17EA4"/>
    <w:rsid w:val="00F92713"/>
    <w:rsid w:val="00FD4655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oogle.nl/imgres?q=zwarte+pieten+roe&amp;hl=nl&amp;biw=1080&amp;bih=629&amp;gbv=2&amp;tbm=isch&amp;tbnid=P0cG7LpB14dVbM:&amp;imgrefurl=https://www.nieuwsgierig-aagje.nl/Webwinkel/sinterklaas%2521/Deurklopper+Zwarte+Piet.html&amp;docid=dvmz9qJF2zq9cM&amp;imgurl=https://www.nieuwsgierig-aagje.nl/uploaded/webshop/big/1223324000-ED_Roe_Sinterklaas_Aagje_Kroost.jpg&amp;w=222&amp;h=222&amp;ei=ul3KTuahCoyfOp7tuU4&amp;zoom=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AD58-E450-409B-AD3B-C04B2825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35FDD4EE</Template>
  <TotalTime>1</TotalTime>
  <Pages>2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415</CharactersWithSpaces>
  <SharedDoc>false</SharedDoc>
  <HLinks>
    <vt:vector size="12" baseType="variant">
      <vt:variant>
        <vt:i4>2883709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q=zwarte+pieten+roe&amp;hl=nl&amp;biw=1080&amp;bih=629&amp;gbv=2&amp;tbm=isch&amp;tbnid=P0cG7LpB14dVbM:&amp;imgrefurl=https://www.nieuwsgierig-aagje.nl/Webwinkel/sinterklaas%2521/Deurklopper+Zwarte+Piet.html&amp;docid=dvmz9qJF2zq9cM&amp;imgurl=https://www.nieuwsgierig-aagje.nl/uploaded/webshop/big/1223324000-ED_Roe_Sinterklaas_Aagje_Kroost.jpg&amp;w=222&amp;h=222&amp;ei=ul3KTuahCoyfOp7tuU4&amp;zoom=1</vt:lpwstr>
      </vt:variant>
      <vt:variant>
        <vt:lpwstr/>
      </vt:variant>
      <vt:variant>
        <vt:i4>2883709</vt:i4>
      </vt:variant>
      <vt:variant>
        <vt:i4>2855</vt:i4>
      </vt:variant>
      <vt:variant>
        <vt:i4>1025</vt:i4>
      </vt:variant>
      <vt:variant>
        <vt:i4>4</vt:i4>
      </vt:variant>
      <vt:variant>
        <vt:lpwstr>http://www.google.nl/imgres?q=zwarte+pieten+roe&amp;hl=nl&amp;biw=1080&amp;bih=629&amp;gbv=2&amp;tbm=isch&amp;tbnid=P0cG7LpB14dVbM:&amp;imgrefurl=https://www.nieuwsgierig-aagje.nl/Webwinkel/sinterklaas%2521/Deurklopper+Zwarte+Piet.html&amp;docid=dvmz9qJF2zq9cM&amp;imgurl=https://www.nieuwsgierig-aagje.nl/uploaded/webshop/big/1223324000-ED_Roe_Sinterklaas_Aagje_Kroost.jpg&amp;w=222&amp;h=222&amp;ei=ul3KTuahCoyfOp7tuU4&amp;zoom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dcterms:created xsi:type="dcterms:W3CDTF">2012-07-10T08:16:00Z</dcterms:created>
  <dcterms:modified xsi:type="dcterms:W3CDTF">2012-07-10T08:16:00Z</dcterms:modified>
</cp:coreProperties>
</file>