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F1" w:rsidRDefault="00CB7BF1" w:rsidP="00BC32C8"/>
    <w:p w:rsidR="00CB7BF1" w:rsidRDefault="00CB7BF1" w:rsidP="00CB7BF1">
      <w:pPr>
        <w:rPr>
          <w:b/>
          <w:sz w:val="56"/>
          <w:szCs w:val="56"/>
        </w:rPr>
      </w:pPr>
      <w:r>
        <w:rPr>
          <w:b/>
          <w:sz w:val="56"/>
          <w:szCs w:val="56"/>
        </w:rPr>
        <w:t>Overig: de landbouw</w:t>
      </w:r>
    </w:p>
    <w:p w:rsidR="00CB7BF1" w:rsidRDefault="00CB7BF1" w:rsidP="00CB7BF1">
      <w:pPr>
        <w:rPr>
          <w:b/>
          <w:sz w:val="56"/>
          <w:szCs w:val="56"/>
        </w:rPr>
      </w:pPr>
    </w:p>
    <w:p w:rsidR="00CB7BF1" w:rsidRDefault="00CB7BF1" w:rsidP="00CB7BF1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landbouw: </w:t>
      </w:r>
      <w:r>
        <w:rPr>
          <w:sz w:val="56"/>
          <w:szCs w:val="56"/>
        </w:rPr>
        <w:t>het werk dat de boeren op hun akkers doen</w:t>
      </w:r>
    </w:p>
    <w:p w:rsidR="00CB7BF1" w:rsidRDefault="00CB7BF1" w:rsidP="00CB7BF1">
      <w:pPr>
        <w:rPr>
          <w:sz w:val="56"/>
          <w:szCs w:val="56"/>
        </w:rPr>
      </w:pPr>
    </w:p>
    <w:p w:rsidR="00CB7BF1" w:rsidRDefault="00CB7BF1" w:rsidP="00CB7BF1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akker: </w:t>
      </w:r>
      <w:r>
        <w:rPr>
          <w:sz w:val="56"/>
          <w:szCs w:val="56"/>
        </w:rPr>
        <w:t>een stuk land van een boer waar hij bijvoorbeeld aardappels op laat groeien</w:t>
      </w:r>
    </w:p>
    <w:p w:rsidR="00CB7BF1" w:rsidRDefault="00CB7BF1" w:rsidP="00CB7BF1">
      <w:pPr>
        <w:rPr>
          <w:sz w:val="56"/>
          <w:szCs w:val="56"/>
        </w:rPr>
      </w:pPr>
    </w:p>
    <w:p w:rsidR="00CB7BF1" w:rsidRPr="00BC3BA3" w:rsidRDefault="00CB7BF1" w:rsidP="00CB7BF1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gewas: </w:t>
      </w:r>
      <w:r>
        <w:rPr>
          <w:sz w:val="56"/>
          <w:szCs w:val="56"/>
        </w:rPr>
        <w:t>alle planten die op een stuk land groeien</w:t>
      </w:r>
    </w:p>
    <w:p w:rsidR="00BC32C8" w:rsidRPr="00BC32C8" w:rsidRDefault="00CB7BF1" w:rsidP="00BC32C8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1393825</wp:posOffset>
            </wp:positionH>
            <wp:positionV relativeFrom="margin">
              <wp:posOffset>4098290</wp:posOffset>
            </wp:positionV>
            <wp:extent cx="2475865" cy="1631950"/>
            <wp:effectExtent l="0" t="0" r="635" b="635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C8" w:rsidRPr="00BC32C8" w:rsidRDefault="00BC32C8" w:rsidP="00BC32C8">
      <w:pPr>
        <w:rPr>
          <w:vanish/>
        </w:rPr>
      </w:pPr>
    </w:p>
    <w:p w:rsidR="001803B8" w:rsidRDefault="00CB7BF1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1322070</wp:posOffset>
            </wp:positionV>
            <wp:extent cx="2532380" cy="1899285"/>
            <wp:effectExtent l="0" t="0" r="1270" b="5715"/>
            <wp:wrapSquare wrapText="bothSides"/>
            <wp:docPr id="1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-627380</wp:posOffset>
            </wp:positionH>
            <wp:positionV relativeFrom="margin">
              <wp:posOffset>1551305</wp:posOffset>
            </wp:positionV>
            <wp:extent cx="2265045" cy="1758315"/>
            <wp:effectExtent l="0" t="0" r="1905" b="0"/>
            <wp:wrapSquare wrapText="bothSides"/>
            <wp:docPr id="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4572000</wp:posOffset>
                </wp:positionV>
                <wp:extent cx="3148330" cy="932815"/>
                <wp:effectExtent l="4445" t="0" r="76200" b="768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932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C356A" w:rsidRDefault="00AC356A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gewas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7.1pt;margin-top:5in;width:247.9pt;height:7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AC356A" w:rsidRDefault="00AC356A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gewas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228600</wp:posOffset>
                </wp:positionV>
                <wp:extent cx="2687955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C356A" w:rsidRDefault="00AC356A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akker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35pt;margin-top:18pt;width:211.6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AC356A" w:rsidRDefault="00AC356A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akker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228600</wp:posOffset>
                </wp:positionV>
                <wp:extent cx="2905760" cy="915035"/>
                <wp:effectExtent l="0" t="0" r="76200" b="7556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9150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C356A" w:rsidRDefault="00AC356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C356A">
                              <w:rPr>
                                <w:b/>
                                <w:sz w:val="96"/>
                                <w:szCs w:val="96"/>
                              </w:rPr>
                              <w:t>De oogst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1.8pt;margin-top:18pt;width:228.8pt;height:7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AC356A" w:rsidRDefault="00AC356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C356A">
                        <w:rPr>
                          <w:b/>
                          <w:sz w:val="96"/>
                          <w:szCs w:val="96"/>
                        </w:rPr>
                        <w:t>De oogst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2171700</wp:posOffset>
                </wp:positionV>
                <wp:extent cx="3795395" cy="914400"/>
                <wp:effectExtent l="43180" t="38100" r="1143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AC356A" w:rsidRDefault="00AC356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C356A">
                              <w:rPr>
                                <w:b/>
                                <w:sz w:val="96"/>
                                <w:szCs w:val="96"/>
                              </w:rPr>
                              <w:t>De landbouw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2.15pt;margin-top:171pt;width:298.8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1803B8" w:rsidRPr="00AC356A" w:rsidRDefault="00AC356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C356A">
                        <w:rPr>
                          <w:b/>
                          <w:sz w:val="96"/>
                          <w:szCs w:val="96"/>
                        </w:rPr>
                        <w:t>De landbouw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77757A"/>
    <w:rsid w:val="0092215E"/>
    <w:rsid w:val="00AC356A"/>
    <w:rsid w:val="00BC32C8"/>
    <w:rsid w:val="00C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C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C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6F78AE46</Template>
  <TotalTime>0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2013-04-08T07:41:00Z</dcterms:created>
  <dcterms:modified xsi:type="dcterms:W3CDTF">2013-04-08T07:41:00Z</dcterms:modified>
</cp:coreProperties>
</file>