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13667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54F04" wp14:editId="344507A6">
                <wp:simplePos x="0" y="0"/>
                <wp:positionH relativeFrom="column">
                  <wp:posOffset>4847590</wp:posOffset>
                </wp:positionH>
                <wp:positionV relativeFrom="paragraph">
                  <wp:posOffset>217351</wp:posOffset>
                </wp:positionV>
                <wp:extent cx="4389120" cy="2989580"/>
                <wp:effectExtent l="0" t="0" r="0" b="12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98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13667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781AC7C2" wp14:editId="14369AA7">
                                  <wp:extent cx="4081615" cy="2278743"/>
                                  <wp:effectExtent l="0" t="0" r="0" b="7620"/>
                                  <wp:docPr id="6" name="il_fi" descr="http://www.eyefinder.tv/2010/wp-content/uploads/2010/07/Weersverwachting-300x16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yefinder.tv/2010/wp-content/uploads/2010/07/Weersverwachting-300x16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1745" cy="2278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1.7pt;margin-top:17.1pt;width:345.6pt;height:2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" filled="f" stroked="f">
                <v:textbox>
                  <w:txbxContent>
                    <w:p w:rsidR="002C585C" w:rsidRDefault="00136672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781AC7C2" wp14:editId="14369AA7">
                            <wp:extent cx="4081615" cy="2278743"/>
                            <wp:effectExtent l="0" t="0" r="0" b="7620"/>
                            <wp:docPr id="6" name="il_fi" descr="http://www.eyefinder.tv/2010/wp-content/uploads/2010/07/Weersverwachting-300x16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yefinder.tv/2010/wp-content/uploads/2010/07/Weersverwachting-300x16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1745" cy="2278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697B4" wp14:editId="6666A503">
                <wp:simplePos x="0" y="0"/>
                <wp:positionH relativeFrom="column">
                  <wp:posOffset>-145415</wp:posOffset>
                </wp:positionH>
                <wp:positionV relativeFrom="paragraph">
                  <wp:posOffset>-348615</wp:posOffset>
                </wp:positionV>
                <wp:extent cx="4484370" cy="2249170"/>
                <wp:effectExtent l="0" t="0" r="11430" b="177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22491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136672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VARIËR</w:t>
                            </w:r>
                            <w:r w:rsidR="007F2C24" w:rsidRPr="00FD63CD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</w:t>
                            </w:r>
                          </w:p>
                          <w:p w:rsidR="000C5DB6" w:rsidRPr="00136672" w:rsidRDefault="00136672" w:rsidP="00136672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6672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AFWISSELEN, VERANDEREN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5pt;margin-top:-27.45pt;width:353.1pt;height:1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" fillcolor="red">
                <v:textbox>
                  <w:txbxContent>
                    <w:p w:rsidR="007F2C24" w:rsidRPr="00FD63CD" w:rsidRDefault="00136672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VARIËR</w:t>
                      </w:r>
                      <w:r w:rsidR="007F2C24" w:rsidRPr="00FD63CD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</w:t>
                      </w:r>
                    </w:p>
                    <w:p w:rsidR="000C5DB6" w:rsidRPr="00136672" w:rsidRDefault="00136672" w:rsidP="00136672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6672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AFWISSELEN, VERANDEREN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136672" w:rsidP="007F2C24">
      <w:pPr>
        <w:jc w:val="right"/>
      </w:pPr>
    </w:p>
    <w:p w:rsidR="007F2C24" w:rsidRPr="007F2C24" w:rsidRDefault="00136672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E2F15" wp14:editId="08210C2D">
                <wp:simplePos x="0" y="0"/>
                <wp:positionH relativeFrom="column">
                  <wp:posOffset>-145415</wp:posOffset>
                </wp:positionH>
                <wp:positionV relativeFrom="paragraph">
                  <wp:posOffset>1987550</wp:posOffset>
                </wp:positionV>
                <wp:extent cx="3105785" cy="229298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13667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64706694" wp14:editId="471C1C46">
                                  <wp:extent cx="2844314" cy="2133600"/>
                                  <wp:effectExtent l="0" t="0" r="0" b="0"/>
                                  <wp:docPr id="7" name="il_fi" descr="http://www.interior-issues.nl/wordpress/wp-content/uploads/2011/11/kleur-op-de-mu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interior-issues.nl/wordpress/wp-content/uploads/2011/11/kleur-op-de-mu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542" cy="213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45pt;margin-top:156.5pt;width:244.55pt;height:18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" stroked="f">
                <v:textbox>
                  <w:txbxContent>
                    <w:p w:rsidR="002C585C" w:rsidRDefault="00136672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64706694" wp14:editId="471C1C46">
                            <wp:extent cx="2844314" cy="2133600"/>
                            <wp:effectExtent l="0" t="0" r="0" b="0"/>
                            <wp:docPr id="7" name="il_fi" descr="http://www.interior-issues.nl/wordpress/wp-content/uploads/2011/11/kleur-op-de-mu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interior-issues.nl/wordpress/wp-content/uploads/2011/11/kleur-op-de-mu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542" cy="213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4C2D7" wp14:editId="62E3A1AC">
                <wp:simplePos x="0" y="0"/>
                <wp:positionH relativeFrom="column">
                  <wp:posOffset>3207748</wp:posOffset>
                </wp:positionH>
                <wp:positionV relativeFrom="paragraph">
                  <wp:posOffset>1436189</wp:posOffset>
                </wp:positionV>
                <wp:extent cx="5760720" cy="3555909"/>
                <wp:effectExtent l="0" t="0" r="0" b="698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55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DB" w:rsidRDefault="00136672" w:rsidP="00136672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temperatuur </w:t>
                            </w:r>
                            <w:r w:rsidRPr="0013667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varieert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iedere dag.</w:t>
                            </w:r>
                          </w:p>
                          <w:p w:rsidR="00136672" w:rsidRDefault="00136672" w:rsidP="00136672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Ons avondeten </w:t>
                            </w:r>
                            <w:r w:rsidRPr="0013667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varieert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nogal eens; de ene dag eten we friet, en de andere dag gezond.</w:t>
                            </w:r>
                          </w:p>
                          <w:p w:rsidR="00136672" w:rsidRDefault="00136672" w:rsidP="00136672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kleuren op onze muren thuis </w:t>
                            </w:r>
                            <w:r w:rsidRPr="0013667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variëren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regelmatig.</w:t>
                            </w:r>
                          </w:p>
                          <w:p w:rsidR="00136672" w:rsidRPr="00136672" w:rsidRDefault="00136672" w:rsidP="00136672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.6pt;margin-top:113.1pt;width:453.6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" stroked="f">
                <v:textbox>
                  <w:txbxContent>
                    <w:p w:rsidR="00DF37DB" w:rsidRDefault="00136672" w:rsidP="00136672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temperatuur </w:t>
                      </w:r>
                      <w:r w:rsidRPr="0013667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varieert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iedere dag.</w:t>
                      </w:r>
                    </w:p>
                    <w:p w:rsidR="00136672" w:rsidRDefault="00136672" w:rsidP="00136672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Ons avondeten </w:t>
                      </w:r>
                      <w:r w:rsidRPr="0013667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varieert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nogal eens; de ene dag eten we friet, en de andere dag gezond.</w:t>
                      </w:r>
                    </w:p>
                    <w:p w:rsidR="00136672" w:rsidRDefault="00136672" w:rsidP="00136672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kleuren op onze muren thuis </w:t>
                      </w:r>
                      <w:r w:rsidRPr="0013667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variëren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regelmatig.</w:t>
                      </w:r>
                    </w:p>
                    <w:p w:rsidR="00136672" w:rsidRPr="00136672" w:rsidRDefault="00136672" w:rsidP="00136672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36672"/>
    <w:rsid w:val="002C585C"/>
    <w:rsid w:val="007F2C24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B5EBF750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2013-02-12T13:31:00Z</dcterms:created>
  <dcterms:modified xsi:type="dcterms:W3CDTF">2013-02-12T13:31:00Z</dcterms:modified>
</cp:coreProperties>
</file>