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CC" w:rsidRPr="00F20C44" w:rsidRDefault="003D24D0">
      <w:pP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F72EC2">
        <w:rPr>
          <w:sz w:val="44"/>
          <w:szCs w:val="44"/>
        </w:rPr>
        <w:tab/>
      </w:r>
      <w:r w:rsidR="00F72EC2">
        <w:rPr>
          <w:sz w:val="44"/>
          <w:szCs w:val="44"/>
        </w:rPr>
        <w:tab/>
      </w:r>
      <w:r w:rsidR="00F72EC2">
        <w:rPr>
          <w:sz w:val="44"/>
          <w:szCs w:val="44"/>
        </w:rPr>
        <w:tab/>
      </w:r>
      <w:r w:rsidR="00F72EC2">
        <w:rPr>
          <w:sz w:val="44"/>
          <w:szCs w:val="44"/>
        </w:rPr>
        <w:tab/>
      </w:r>
      <w:r w:rsidR="00F72EC2">
        <w:rPr>
          <w:sz w:val="44"/>
          <w:szCs w:val="44"/>
        </w:rPr>
        <w:tab/>
      </w:r>
      <w:r w:rsidR="005A2FCC" w:rsidRPr="00F20C44">
        <w:rPr>
          <w:b/>
          <w:color w:val="FF0000"/>
          <w:sz w:val="44"/>
          <w:szCs w:val="44"/>
        </w:rPr>
        <w:t>Thema:</w:t>
      </w:r>
      <w:r w:rsidR="005120B7">
        <w:rPr>
          <w:b/>
          <w:color w:val="FF0000"/>
          <w:sz w:val="44"/>
          <w:szCs w:val="44"/>
        </w:rPr>
        <w:t xml:space="preserve"> Op rei</w:t>
      </w:r>
      <w:r w:rsidR="00F72EC2">
        <w:rPr>
          <w:b/>
          <w:color w:val="FF0000"/>
          <w:sz w:val="44"/>
          <w:szCs w:val="44"/>
        </w:rPr>
        <w:t>s</w:t>
      </w:r>
    </w:p>
    <w:p w:rsidR="005A2FCC" w:rsidRDefault="005A2FCC">
      <w:pPr>
        <w:rPr>
          <w:sz w:val="44"/>
          <w:szCs w:val="44"/>
        </w:rPr>
      </w:pPr>
    </w:p>
    <w:p w:rsidR="00F20C44" w:rsidRPr="005A2FCC" w:rsidRDefault="00F20C44">
      <w:pPr>
        <w:rPr>
          <w:sz w:val="44"/>
          <w:szCs w:val="44"/>
        </w:rPr>
      </w:pPr>
    </w:p>
    <w:p w:rsidR="00F20C44" w:rsidRPr="005A2FCC" w:rsidRDefault="00F20C44">
      <w:pPr>
        <w:rPr>
          <w:sz w:val="44"/>
          <w:szCs w:val="44"/>
        </w:rPr>
      </w:pPr>
      <w:r w:rsidRPr="00F20C44">
        <w:rPr>
          <w:b/>
          <w:sz w:val="44"/>
          <w:szCs w:val="44"/>
        </w:rPr>
        <w:t>rijden</w:t>
      </w:r>
      <w:r w:rsidR="007366AB">
        <w:rPr>
          <w:b/>
          <w:sz w:val="44"/>
          <w:szCs w:val="44"/>
        </w:rPr>
        <w:t xml:space="preserve">: </w:t>
      </w:r>
      <w:r w:rsidR="007366AB">
        <w:rPr>
          <w:sz w:val="44"/>
          <w:szCs w:val="44"/>
        </w:rPr>
        <w:t>dat doe je met een voertuig dat wielen heeft, bijvoorbeeld een auto</w:t>
      </w:r>
      <w:r>
        <w:rPr>
          <w:sz w:val="44"/>
          <w:szCs w:val="44"/>
        </w:rPr>
        <w:t>.</w:t>
      </w: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F20C44">
      <w:pPr>
        <w:rPr>
          <w:sz w:val="44"/>
          <w:szCs w:val="44"/>
        </w:rPr>
      </w:pPr>
      <w:r w:rsidRPr="00F20C44">
        <w:rPr>
          <w:b/>
          <w:sz w:val="44"/>
          <w:szCs w:val="44"/>
        </w:rPr>
        <w:t>varen</w:t>
      </w:r>
      <w:r w:rsidR="007366AB">
        <w:rPr>
          <w:b/>
          <w:sz w:val="44"/>
          <w:szCs w:val="44"/>
        </w:rPr>
        <w:t xml:space="preserve">: </w:t>
      </w:r>
      <w:r w:rsidR="007366AB" w:rsidRPr="007366AB">
        <w:rPr>
          <w:sz w:val="44"/>
          <w:szCs w:val="44"/>
        </w:rPr>
        <w:t>dat</w:t>
      </w:r>
      <w:r>
        <w:rPr>
          <w:sz w:val="44"/>
          <w:szCs w:val="44"/>
        </w:rPr>
        <w:t xml:space="preserve"> doe je met</w:t>
      </w:r>
      <w:r w:rsidR="007366AB">
        <w:rPr>
          <w:sz w:val="44"/>
          <w:szCs w:val="44"/>
        </w:rPr>
        <w:t xml:space="preserve"> en een boot over het water</w:t>
      </w:r>
      <w:r>
        <w:rPr>
          <w:sz w:val="44"/>
          <w:szCs w:val="44"/>
        </w:rPr>
        <w:t>.</w:t>
      </w: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F20C44">
      <w:pPr>
        <w:rPr>
          <w:sz w:val="44"/>
          <w:szCs w:val="44"/>
        </w:rPr>
      </w:pPr>
      <w:r w:rsidRPr="00F20C44">
        <w:rPr>
          <w:b/>
          <w:sz w:val="44"/>
          <w:szCs w:val="44"/>
        </w:rPr>
        <w:t>vliegen:</w:t>
      </w:r>
      <w:r>
        <w:rPr>
          <w:sz w:val="44"/>
          <w:szCs w:val="44"/>
        </w:rPr>
        <w:t xml:space="preserve"> dat doe je met een vliegtuig.</w:t>
      </w: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5A2FCC" w:rsidRPr="005A2FCC" w:rsidRDefault="005A2FCC">
      <w:pPr>
        <w:rPr>
          <w:sz w:val="44"/>
          <w:szCs w:val="44"/>
        </w:rPr>
      </w:pPr>
    </w:p>
    <w:p w:rsidR="0047680D" w:rsidRPr="005A2FCC" w:rsidRDefault="0046463F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9E6C00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2847340</wp:posOffset>
                </wp:positionV>
                <wp:extent cx="3406775" cy="2332990"/>
                <wp:effectExtent l="27305" t="27940" r="99695" b="965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5120B7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46463F">
                              <w:rPr>
                                <w:b/>
                                <w:sz w:val="40"/>
                                <w:szCs w:val="40"/>
                              </w:rPr>
                              <w:t>ijden</w:t>
                            </w:r>
                          </w:p>
                          <w:p w:rsidR="00355292" w:rsidRDefault="00355292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5292" w:rsidRPr="00014D26" w:rsidRDefault="009E6C0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183890" cy="16002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219" b="2185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389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.1pt;margin-top:224.2pt;width:268.25pt;height:18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FC1E41" w:rsidRDefault="005120B7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46463F">
                        <w:rPr>
                          <w:b/>
                          <w:sz w:val="40"/>
                          <w:szCs w:val="40"/>
                        </w:rPr>
                        <w:t>ijden</w:t>
                      </w:r>
                    </w:p>
                    <w:p w:rsidR="00355292" w:rsidRDefault="00355292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5292" w:rsidRPr="00014D26" w:rsidRDefault="009E6C0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183890" cy="16002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219" b="218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389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2847340</wp:posOffset>
                </wp:positionV>
                <wp:extent cx="2934970" cy="2332990"/>
                <wp:effectExtent l="20320" t="27940" r="102235" b="965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46463F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varen</w:t>
                            </w:r>
                          </w:p>
                          <w:p w:rsidR="00355292" w:rsidRPr="00014D26" w:rsidRDefault="009E6C0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694305" cy="1845310"/>
                                  <wp:effectExtent l="0" t="0" r="0" b="2540"/>
                                  <wp:docPr id="4" name="Afbeelding 50" descr="http://www.meerkleurplaten.nl/typo3temp/GB/d6aecdcb14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0" descr="http://www.meerkleurplaten.nl/typo3temp/GB/d6aecdcb14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5" r="4590" b="102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4305" cy="184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58.1pt;margin-top:224.2pt;width:231.1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FC1E41" w:rsidRDefault="0046463F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varen</w:t>
                      </w:r>
                    </w:p>
                    <w:p w:rsidR="00355292" w:rsidRPr="00014D26" w:rsidRDefault="009E6C0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694305" cy="1845310"/>
                            <wp:effectExtent l="0" t="0" r="0" b="2540"/>
                            <wp:docPr id="4" name="Afbeelding 50" descr="http://www.meerkleurplaten.nl/typo3temp/GB/d6aecdcb14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0" descr="http://www.meerkleurplaten.nl/typo3temp/GB/d6aecdcb14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5" r="4590" b="102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4305" cy="184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2847340</wp:posOffset>
                </wp:positionV>
                <wp:extent cx="2949575" cy="2332990"/>
                <wp:effectExtent l="25400" t="27940" r="101600" b="965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46463F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vliegen</w:t>
                            </w:r>
                          </w:p>
                          <w:p w:rsidR="0046463F" w:rsidRDefault="0046463F" w:rsidP="0046463F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46463F" w:rsidRPr="00014D26" w:rsidRDefault="009E6C0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874010" cy="1763395"/>
                                  <wp:effectExtent l="0" t="0" r="2540" b="8255"/>
                                  <wp:docPr id="6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08" t="12173" r="8923" b="160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4010" cy="176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11.25pt;margin-top:224.2pt;width:232.25pt;height:1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FC1E41" w:rsidRDefault="0046463F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vliegen</w:t>
                      </w:r>
                    </w:p>
                    <w:p w:rsidR="0046463F" w:rsidRDefault="0046463F" w:rsidP="0046463F">
                      <w:pPr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:rsidR="0046463F" w:rsidRPr="00014D26" w:rsidRDefault="009E6C0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874010" cy="1763395"/>
                            <wp:effectExtent l="0" t="0" r="2540" b="8255"/>
                            <wp:docPr id="6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08" t="12173" r="8923" b="160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4010" cy="176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2132965</wp:posOffset>
                </wp:positionV>
                <wp:extent cx="722630" cy="714375"/>
                <wp:effectExtent l="24765" t="27940" r="24130" b="196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8795"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67.95pt" to="146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" strokeweight="3pt"/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2261870</wp:posOffset>
                </wp:positionV>
                <wp:extent cx="99695" cy="585470"/>
                <wp:effectExtent l="27305" t="23495" r="25400" b="1968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3F96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178.1pt" to="343.7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rdHw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" strokeweight="3pt"/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2132965</wp:posOffset>
                </wp:positionV>
                <wp:extent cx="781685" cy="714375"/>
                <wp:effectExtent l="21590" t="27940" r="25400" b="196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1D37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5pt,167.95pt" to="599.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QWGQIAAC4EAAAOAAAAZHJzL2Uyb0RvYy54bWysU02P2jAQvVfqf7B8hyQQIBs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" strokeweight="3pt"/>
            </w:pict>
          </mc:Fallback>
        </mc:AlternateContent>
      </w:r>
      <w:r w:rsidR="009E6C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-228600</wp:posOffset>
                </wp:positionV>
                <wp:extent cx="3163570" cy="1279525"/>
                <wp:effectExtent l="27305" t="19050" r="95250" b="1016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46463F" w:rsidP="00FC1E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manieren van verplaatsen</w:t>
                            </w:r>
                          </w:p>
                          <w:p w:rsidR="0046463F" w:rsidRPr="0047680D" w:rsidRDefault="0046463F" w:rsidP="00FC1E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7.9pt;margin-top:-18pt;width:249.1pt;height:10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Default="0046463F" w:rsidP="00FC1E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manieren van verplaatsen</w:t>
                      </w:r>
                    </w:p>
                    <w:p w:rsidR="0046463F" w:rsidRPr="0047680D" w:rsidRDefault="0046463F" w:rsidP="00FC1E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C00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614680</wp:posOffset>
            </wp:positionV>
            <wp:extent cx="6972300" cy="176149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5A2FC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233EC"/>
    <w:rsid w:val="00190CBA"/>
    <w:rsid w:val="001C0891"/>
    <w:rsid w:val="00226E52"/>
    <w:rsid w:val="00250134"/>
    <w:rsid w:val="00355292"/>
    <w:rsid w:val="003952AF"/>
    <w:rsid w:val="003D24D0"/>
    <w:rsid w:val="004321D5"/>
    <w:rsid w:val="0045585D"/>
    <w:rsid w:val="00462953"/>
    <w:rsid w:val="0046463F"/>
    <w:rsid w:val="0047680D"/>
    <w:rsid w:val="004A3963"/>
    <w:rsid w:val="004B102E"/>
    <w:rsid w:val="004F63C4"/>
    <w:rsid w:val="005120B7"/>
    <w:rsid w:val="00573C12"/>
    <w:rsid w:val="005A2FCC"/>
    <w:rsid w:val="006531BF"/>
    <w:rsid w:val="006F4D70"/>
    <w:rsid w:val="007223CC"/>
    <w:rsid w:val="007366AB"/>
    <w:rsid w:val="0090154F"/>
    <w:rsid w:val="009A49F7"/>
    <w:rsid w:val="009C05C9"/>
    <w:rsid w:val="009E6C00"/>
    <w:rsid w:val="00B11CFF"/>
    <w:rsid w:val="00B84885"/>
    <w:rsid w:val="00BC0907"/>
    <w:rsid w:val="00D158A3"/>
    <w:rsid w:val="00E26E88"/>
    <w:rsid w:val="00EE5671"/>
    <w:rsid w:val="00F20C44"/>
    <w:rsid w:val="00F4171E"/>
    <w:rsid w:val="00F72EC2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C40C17A-467A-4D48-9855-2C72C8A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3C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463">
                  <w:marLeft w:val="0"/>
                  <w:marRight w:val="0"/>
                  <w:marTop w:val="3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369">
                      <w:marLeft w:val="0"/>
                      <w:marRight w:val="0"/>
                      <w:marTop w:val="0"/>
                      <w:marBottom w:val="2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meerkleurplaten.nl/print/kleurplaten/vakantie/kleurplaat/cruiseschip/p/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4E720E20</Template>
  <TotalTime>1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2014-06-23T12:10:00Z</dcterms:created>
  <dcterms:modified xsi:type="dcterms:W3CDTF">2014-06-23T12:10:00Z</dcterms:modified>
</cp:coreProperties>
</file>