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25" w:rsidRPr="00274525" w:rsidRDefault="00274525"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74525">
        <w:rPr>
          <w:b/>
          <w:color w:val="00B050"/>
          <w:sz w:val="40"/>
          <w:szCs w:val="40"/>
        </w:rPr>
        <w:t xml:space="preserve">                    </w:t>
      </w:r>
      <w:r w:rsidRPr="00274525">
        <w:rPr>
          <w:color w:val="00B050"/>
          <w:sz w:val="40"/>
          <w:szCs w:val="40"/>
        </w:rPr>
        <w:t>iedereen is mooi!</w:t>
      </w:r>
    </w:p>
    <w:p w:rsidR="00274525" w:rsidRDefault="00274525">
      <w:pPr>
        <w:rPr>
          <w:b/>
          <w:sz w:val="40"/>
          <w:szCs w:val="40"/>
        </w:rPr>
      </w:pPr>
    </w:p>
    <w:p w:rsidR="00274525" w:rsidRDefault="00274525">
      <w:pPr>
        <w:rPr>
          <w:b/>
          <w:sz w:val="40"/>
          <w:szCs w:val="40"/>
        </w:rPr>
      </w:pPr>
    </w:p>
    <w:p w:rsidR="00274525" w:rsidRDefault="00274525">
      <w:pPr>
        <w:rPr>
          <w:b/>
          <w:sz w:val="40"/>
          <w:szCs w:val="40"/>
        </w:rPr>
      </w:pPr>
    </w:p>
    <w:p w:rsidR="00620FC2" w:rsidRPr="00B85BD9" w:rsidRDefault="00B85BD9">
      <w:pPr>
        <w:rPr>
          <w:sz w:val="40"/>
          <w:szCs w:val="40"/>
        </w:rPr>
      </w:pPr>
      <w:r w:rsidRPr="00274525">
        <w:rPr>
          <w:b/>
          <w:sz w:val="40"/>
          <w:szCs w:val="40"/>
        </w:rPr>
        <w:t>erbij:</w:t>
      </w:r>
      <w:r>
        <w:rPr>
          <w:sz w:val="40"/>
          <w:szCs w:val="40"/>
        </w:rPr>
        <w:t xml:space="preserve"> </w:t>
      </w:r>
      <w:r w:rsidRPr="00B85BD9">
        <w:rPr>
          <w:bCs/>
          <w:sz w:val="40"/>
          <w:szCs w:val="40"/>
        </w:rPr>
        <w:t>toevoegen</w:t>
      </w:r>
      <w:r>
        <w:rPr>
          <w:sz w:val="40"/>
          <w:szCs w:val="40"/>
        </w:rPr>
        <w:t xml:space="preserve">, </w:t>
      </w:r>
      <w:r w:rsidRPr="00B85BD9">
        <w:rPr>
          <w:sz w:val="40"/>
          <w:szCs w:val="40"/>
        </w:rPr>
        <w:t xml:space="preserve"> iets ergens bij doen.</w:t>
      </w:r>
    </w:p>
    <w:p w:rsidR="00B85BD9" w:rsidRPr="00B85BD9" w:rsidRDefault="00B85BD9">
      <w:pPr>
        <w:rPr>
          <w:sz w:val="40"/>
          <w:szCs w:val="40"/>
        </w:rPr>
      </w:pPr>
    </w:p>
    <w:p w:rsidR="00B85BD9" w:rsidRPr="00B85BD9" w:rsidRDefault="00B85BD9">
      <w:pPr>
        <w:rPr>
          <w:sz w:val="40"/>
          <w:szCs w:val="40"/>
        </w:rPr>
      </w:pPr>
    </w:p>
    <w:p w:rsidR="000A4C62" w:rsidRPr="00B85BD9" w:rsidRDefault="000A4C62">
      <w:pPr>
        <w:rPr>
          <w:sz w:val="40"/>
          <w:szCs w:val="40"/>
        </w:rPr>
      </w:pPr>
    </w:p>
    <w:p w:rsidR="000A4C62" w:rsidRPr="00B85BD9" w:rsidRDefault="00B85BD9">
      <w:pPr>
        <w:rPr>
          <w:sz w:val="40"/>
          <w:szCs w:val="40"/>
        </w:rPr>
      </w:pPr>
      <w:r w:rsidRPr="00274525">
        <w:rPr>
          <w:b/>
          <w:sz w:val="40"/>
          <w:szCs w:val="40"/>
        </w:rPr>
        <w:t>eraf:</w:t>
      </w:r>
      <w:r>
        <w:rPr>
          <w:sz w:val="40"/>
          <w:szCs w:val="40"/>
        </w:rPr>
        <w:t xml:space="preserve"> </w:t>
      </w:r>
      <w:r w:rsidR="00274525">
        <w:rPr>
          <w:sz w:val="40"/>
          <w:szCs w:val="40"/>
        </w:rPr>
        <w:t>verwijderen,</w:t>
      </w:r>
      <w:r w:rsidR="00397303">
        <w:rPr>
          <w:sz w:val="40"/>
          <w:szCs w:val="40"/>
        </w:rPr>
        <w:t xml:space="preserve"> </w:t>
      </w:r>
      <w:r w:rsidR="00274525">
        <w:rPr>
          <w:sz w:val="40"/>
          <w:szCs w:val="40"/>
        </w:rPr>
        <w:t xml:space="preserve"> iets weg halen.</w:t>
      </w:r>
    </w:p>
    <w:p w:rsidR="00747AB6" w:rsidRDefault="00620FC2">
      <w:r>
        <w:br w:type="page"/>
      </w:r>
      <w:r w:rsidR="00C87D2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525" w:rsidRPr="00274525" w:rsidRDefault="00274525" w:rsidP="00274525">
                            <w:pPr>
                              <w:jc w:val="center"/>
                              <w:rPr>
                                <w:b/>
                                <w:color w:val="CC0099"/>
                                <w:sz w:val="400"/>
                                <w:szCs w:val="400"/>
                              </w:rPr>
                            </w:pPr>
                            <w:r w:rsidRPr="00274525">
                              <w:rPr>
                                <w:b/>
                                <w:color w:val="CC0099"/>
                                <w:sz w:val="400"/>
                                <w:szCs w:val="400"/>
                              </w:rPr>
                              <w:t>-</w:t>
                            </w:r>
                          </w:p>
                          <w:p w:rsidR="00B85BD9" w:rsidRPr="00274525" w:rsidRDefault="00274525" w:rsidP="00274525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74525">
                              <w:rPr>
                                <w:color w:val="0070C0"/>
                                <w:sz w:val="144"/>
                                <w:szCs w:val="144"/>
                              </w:rPr>
                              <w:t>2</w:t>
                            </w:r>
                            <w:r w:rsidRPr="00274525">
                              <w:rPr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74525">
                              <w:rPr>
                                <w:b/>
                                <w:color w:val="CC0099"/>
                                <w:sz w:val="144"/>
                                <w:szCs w:val="144"/>
                              </w:rPr>
                              <w:t>-</w:t>
                            </w:r>
                            <w:r w:rsidRPr="00274525">
                              <w:rPr>
                                <w:color w:val="CC0099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74525">
                              <w:rPr>
                                <w:color w:val="0070C0"/>
                                <w:sz w:val="144"/>
                                <w:szCs w:val="144"/>
                              </w:rPr>
                              <w:t>1 = 1</w:t>
                            </w:r>
                          </w:p>
                          <w:p w:rsidR="00274525" w:rsidRDefault="00274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274525" w:rsidRPr="00274525" w:rsidRDefault="00274525" w:rsidP="00274525">
                      <w:pPr>
                        <w:jc w:val="center"/>
                        <w:rPr>
                          <w:b/>
                          <w:color w:val="CC0099"/>
                          <w:sz w:val="400"/>
                          <w:szCs w:val="400"/>
                        </w:rPr>
                      </w:pPr>
                      <w:r w:rsidRPr="00274525">
                        <w:rPr>
                          <w:b/>
                          <w:color w:val="CC0099"/>
                          <w:sz w:val="400"/>
                          <w:szCs w:val="400"/>
                        </w:rPr>
                        <w:t>-</w:t>
                      </w:r>
                    </w:p>
                    <w:p w:rsidR="00B85BD9" w:rsidRPr="00274525" w:rsidRDefault="00274525" w:rsidP="00274525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274525">
                        <w:rPr>
                          <w:color w:val="0070C0"/>
                          <w:sz w:val="144"/>
                          <w:szCs w:val="144"/>
                        </w:rPr>
                        <w:t>2</w:t>
                      </w:r>
                      <w:r w:rsidRPr="00274525">
                        <w:rPr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274525">
                        <w:rPr>
                          <w:b/>
                          <w:color w:val="CC0099"/>
                          <w:sz w:val="144"/>
                          <w:szCs w:val="144"/>
                        </w:rPr>
                        <w:t>-</w:t>
                      </w:r>
                      <w:r w:rsidRPr="00274525">
                        <w:rPr>
                          <w:color w:val="CC0099"/>
                          <w:sz w:val="144"/>
                          <w:szCs w:val="144"/>
                        </w:rPr>
                        <w:t xml:space="preserve"> </w:t>
                      </w:r>
                      <w:r w:rsidRPr="00274525">
                        <w:rPr>
                          <w:color w:val="0070C0"/>
                          <w:sz w:val="144"/>
                          <w:szCs w:val="144"/>
                        </w:rPr>
                        <w:t>1 = 1</w:t>
                      </w:r>
                    </w:p>
                    <w:p w:rsidR="00274525" w:rsidRDefault="00274525"/>
                  </w:txbxContent>
                </v:textbox>
              </v:shape>
            </w:pict>
          </mc:Fallback>
        </mc:AlternateContent>
      </w:r>
      <w:r w:rsidR="00C87D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525" w:rsidRPr="00274525" w:rsidRDefault="00274525" w:rsidP="00274525">
                            <w:pPr>
                              <w:jc w:val="center"/>
                              <w:rPr>
                                <w:b/>
                                <w:color w:val="CC0099"/>
                                <w:sz w:val="400"/>
                                <w:szCs w:val="400"/>
                              </w:rPr>
                            </w:pPr>
                            <w:r w:rsidRPr="00274525">
                              <w:rPr>
                                <w:b/>
                                <w:color w:val="CC0099"/>
                                <w:sz w:val="400"/>
                                <w:szCs w:val="400"/>
                              </w:rPr>
                              <w:t>+</w:t>
                            </w:r>
                          </w:p>
                          <w:p w:rsidR="00B85BD9" w:rsidRPr="00274525" w:rsidRDefault="00274525" w:rsidP="00274525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74525">
                              <w:rPr>
                                <w:color w:val="0070C0"/>
                                <w:sz w:val="144"/>
                                <w:szCs w:val="144"/>
                              </w:rPr>
                              <w:t>1</w:t>
                            </w:r>
                            <w:r w:rsidRPr="00274525">
                              <w:rPr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74525">
                              <w:rPr>
                                <w:b/>
                                <w:color w:val="CC0099"/>
                                <w:sz w:val="144"/>
                                <w:szCs w:val="144"/>
                              </w:rPr>
                              <w:t>+</w:t>
                            </w:r>
                            <w:r w:rsidRPr="00274525">
                              <w:rPr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274525">
                              <w:rPr>
                                <w:color w:val="0070C0"/>
                                <w:sz w:val="144"/>
                                <w:szCs w:val="144"/>
                              </w:rPr>
                              <w:t>1=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274525" w:rsidRPr="00274525" w:rsidRDefault="00274525" w:rsidP="00274525">
                      <w:pPr>
                        <w:jc w:val="center"/>
                        <w:rPr>
                          <w:b/>
                          <w:color w:val="CC0099"/>
                          <w:sz w:val="400"/>
                          <w:szCs w:val="400"/>
                        </w:rPr>
                      </w:pPr>
                      <w:r w:rsidRPr="00274525">
                        <w:rPr>
                          <w:b/>
                          <w:color w:val="CC0099"/>
                          <w:sz w:val="400"/>
                          <w:szCs w:val="400"/>
                        </w:rPr>
                        <w:t>+</w:t>
                      </w:r>
                    </w:p>
                    <w:p w:rsidR="00B85BD9" w:rsidRPr="00274525" w:rsidRDefault="00274525" w:rsidP="00274525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274525">
                        <w:rPr>
                          <w:color w:val="0070C0"/>
                          <w:sz w:val="144"/>
                          <w:szCs w:val="144"/>
                        </w:rPr>
                        <w:t>1</w:t>
                      </w:r>
                      <w:r w:rsidRPr="00274525">
                        <w:rPr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274525">
                        <w:rPr>
                          <w:b/>
                          <w:color w:val="CC0099"/>
                          <w:sz w:val="144"/>
                          <w:szCs w:val="144"/>
                        </w:rPr>
                        <w:t>+</w:t>
                      </w:r>
                      <w:r w:rsidRPr="00274525">
                        <w:rPr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274525">
                        <w:rPr>
                          <w:color w:val="0070C0"/>
                          <w:sz w:val="144"/>
                          <w:szCs w:val="144"/>
                        </w:rPr>
                        <w:t>1= 2</w:t>
                      </w:r>
                    </w:p>
                  </w:txbxContent>
                </v:textbox>
              </v:shape>
            </w:pict>
          </mc:Fallback>
        </mc:AlternateContent>
      </w:r>
      <w:r w:rsidR="00C87D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5BD9" w:rsidRPr="00DA3115" w:rsidRDefault="00B85BD9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274525">
                              <w:rPr>
                                <w:b/>
                                <w:sz w:val="96"/>
                                <w:szCs w:val="96"/>
                              </w:rPr>
                              <w:t>eraf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B85BD9" w:rsidRPr="00DA3115" w:rsidRDefault="00B85BD9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="00274525">
                        <w:rPr>
                          <w:b/>
                          <w:sz w:val="96"/>
                          <w:szCs w:val="96"/>
                        </w:rPr>
                        <w:t>eraf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D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5BD9" w:rsidRPr="00756E0B" w:rsidRDefault="00274525" w:rsidP="0027452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erbij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B85BD9" w:rsidRPr="00756E0B" w:rsidRDefault="00274525" w:rsidP="0027452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erbij</w:t>
                      </w:r>
                    </w:p>
                  </w:txbxContent>
                </v:textbox>
              </v:shape>
            </w:pict>
          </mc:Fallback>
        </mc:AlternateContent>
      </w:r>
      <w:r w:rsidR="00C87D2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A4C62"/>
    <w:rsid w:val="0021136C"/>
    <w:rsid w:val="00274525"/>
    <w:rsid w:val="00356AD7"/>
    <w:rsid w:val="00397303"/>
    <w:rsid w:val="005719C9"/>
    <w:rsid w:val="00620FC2"/>
    <w:rsid w:val="006E2935"/>
    <w:rsid w:val="00747AB6"/>
    <w:rsid w:val="00756E0B"/>
    <w:rsid w:val="007E2019"/>
    <w:rsid w:val="00833858"/>
    <w:rsid w:val="00A2425E"/>
    <w:rsid w:val="00AE3E7F"/>
    <w:rsid w:val="00B85BD9"/>
    <w:rsid w:val="00C87D28"/>
    <w:rsid w:val="00CB72BD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3C2E6A81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2011-07-19T14:36:00Z</cp:lastPrinted>
  <dcterms:created xsi:type="dcterms:W3CDTF">2013-03-19T11:08:00Z</dcterms:created>
  <dcterms:modified xsi:type="dcterms:W3CDTF">2013-03-19T11:08:00Z</dcterms:modified>
</cp:coreProperties>
</file>