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4AD" w:rsidRPr="00FD14AD" w:rsidRDefault="00FD14AD" w:rsidP="00FD14AD">
      <w:pPr>
        <w:rPr>
          <w:b/>
          <w:color w:val="FF0000"/>
          <w:sz w:val="52"/>
          <w:szCs w:val="52"/>
        </w:rPr>
      </w:pPr>
      <w:bookmarkStart w:id="0" w:name="_GoBack"/>
      <w:bookmarkEnd w:id="0"/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 w:rsidR="00F77FDD">
        <w:rPr>
          <w:b/>
          <w:sz w:val="52"/>
          <w:szCs w:val="52"/>
        </w:rPr>
        <w:tab/>
      </w:r>
      <w:r w:rsidR="00F77FDD">
        <w:rPr>
          <w:b/>
          <w:sz w:val="52"/>
          <w:szCs w:val="52"/>
        </w:rPr>
        <w:tab/>
      </w:r>
      <w:r w:rsidR="00F77FDD">
        <w:rPr>
          <w:b/>
          <w:sz w:val="52"/>
          <w:szCs w:val="52"/>
        </w:rPr>
        <w:tab/>
      </w:r>
      <w:r w:rsidR="00F77FDD">
        <w:rPr>
          <w:b/>
          <w:sz w:val="52"/>
          <w:szCs w:val="52"/>
        </w:rPr>
        <w:tab/>
      </w:r>
      <w:r w:rsidR="00F77FDD"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 w:rsidR="00F77FDD">
        <w:rPr>
          <w:b/>
          <w:color w:val="FF0000"/>
          <w:sz w:val="52"/>
          <w:szCs w:val="52"/>
        </w:rPr>
        <w:t>Thema: Het c</w:t>
      </w:r>
      <w:r w:rsidRPr="00FD14AD">
        <w:rPr>
          <w:b/>
          <w:color w:val="FF0000"/>
          <w:sz w:val="52"/>
          <w:szCs w:val="52"/>
        </w:rPr>
        <w:t>ircus</w:t>
      </w:r>
    </w:p>
    <w:p w:rsidR="00FD14AD" w:rsidRPr="00FD14AD" w:rsidRDefault="00FD14AD" w:rsidP="00FD14AD">
      <w:pPr>
        <w:rPr>
          <w:b/>
          <w:sz w:val="52"/>
          <w:szCs w:val="52"/>
        </w:rPr>
      </w:pPr>
    </w:p>
    <w:p w:rsidR="00FD14AD" w:rsidRPr="00052303" w:rsidRDefault="00FD14AD" w:rsidP="00FD14AD">
      <w:pPr>
        <w:rPr>
          <w:sz w:val="52"/>
          <w:szCs w:val="52"/>
        </w:rPr>
      </w:pPr>
      <w:proofErr w:type="gramStart"/>
      <w:r>
        <w:rPr>
          <w:b/>
          <w:sz w:val="52"/>
          <w:szCs w:val="52"/>
        </w:rPr>
        <w:t>het</w:t>
      </w:r>
      <w:proofErr w:type="gramEnd"/>
      <w:r>
        <w:rPr>
          <w:b/>
          <w:sz w:val="52"/>
          <w:szCs w:val="52"/>
        </w:rPr>
        <w:t xml:space="preserve"> </w:t>
      </w:r>
      <w:r w:rsidR="00052303">
        <w:rPr>
          <w:b/>
          <w:sz w:val="52"/>
          <w:szCs w:val="52"/>
        </w:rPr>
        <w:t>gewicht</w:t>
      </w:r>
      <w:r w:rsidR="00DC1414">
        <w:rPr>
          <w:b/>
          <w:sz w:val="52"/>
          <w:szCs w:val="52"/>
        </w:rPr>
        <w:t>:</w:t>
      </w:r>
      <w:r w:rsidR="009B5467">
        <w:rPr>
          <w:sz w:val="52"/>
          <w:szCs w:val="52"/>
        </w:rPr>
        <w:t xml:space="preserve"> </w:t>
      </w:r>
      <w:r w:rsidR="00DC1414">
        <w:rPr>
          <w:sz w:val="52"/>
          <w:szCs w:val="52"/>
        </w:rPr>
        <w:t>hoe zwaar iets is.</w:t>
      </w:r>
    </w:p>
    <w:p w:rsidR="00FD14AD" w:rsidRPr="00FD14AD" w:rsidRDefault="00FD14AD" w:rsidP="00FD14AD">
      <w:pPr>
        <w:rPr>
          <w:b/>
          <w:sz w:val="52"/>
          <w:szCs w:val="52"/>
        </w:rPr>
      </w:pPr>
    </w:p>
    <w:p w:rsidR="00FD14AD" w:rsidRPr="00FD14AD" w:rsidRDefault="00052303" w:rsidP="00FD14AD">
      <w:pPr>
        <w:rPr>
          <w:b/>
          <w:sz w:val="52"/>
          <w:szCs w:val="52"/>
        </w:rPr>
      </w:pPr>
      <w:proofErr w:type="gramStart"/>
      <w:r>
        <w:rPr>
          <w:b/>
          <w:sz w:val="52"/>
          <w:szCs w:val="52"/>
        </w:rPr>
        <w:t>licht</w:t>
      </w:r>
      <w:proofErr w:type="gramEnd"/>
      <w:r w:rsidR="00881B93">
        <w:rPr>
          <w:b/>
          <w:sz w:val="52"/>
          <w:szCs w:val="52"/>
        </w:rPr>
        <w:t>:</w:t>
      </w:r>
      <w:r w:rsidR="009B5467">
        <w:rPr>
          <w:sz w:val="52"/>
          <w:szCs w:val="52"/>
        </w:rPr>
        <w:t xml:space="preserve"> </w:t>
      </w:r>
      <w:r w:rsidR="00881B93">
        <w:rPr>
          <w:sz w:val="52"/>
          <w:szCs w:val="52"/>
        </w:rPr>
        <w:t xml:space="preserve">wat licht is, heeft </w:t>
      </w:r>
      <w:r w:rsidRPr="00052303">
        <w:rPr>
          <w:sz w:val="52"/>
          <w:szCs w:val="52"/>
        </w:rPr>
        <w:t>weinig gewicht.</w:t>
      </w:r>
    </w:p>
    <w:p w:rsidR="00FD14AD" w:rsidRPr="00FD14AD" w:rsidRDefault="00FD14AD" w:rsidP="00FD14AD">
      <w:pPr>
        <w:rPr>
          <w:b/>
          <w:sz w:val="52"/>
          <w:szCs w:val="52"/>
        </w:rPr>
      </w:pPr>
    </w:p>
    <w:p w:rsidR="00FD14AD" w:rsidRDefault="00881B93" w:rsidP="00FD14AD">
      <w:pPr>
        <w:rPr>
          <w:b/>
          <w:sz w:val="52"/>
          <w:szCs w:val="52"/>
        </w:rPr>
      </w:pPr>
      <w:proofErr w:type="gramStart"/>
      <w:r>
        <w:rPr>
          <w:b/>
          <w:sz w:val="52"/>
          <w:szCs w:val="52"/>
        </w:rPr>
        <w:t>zwaar</w:t>
      </w:r>
      <w:proofErr w:type="gramEnd"/>
      <w:r>
        <w:rPr>
          <w:b/>
          <w:sz w:val="52"/>
          <w:szCs w:val="52"/>
        </w:rPr>
        <w:t>:</w:t>
      </w:r>
      <w:r w:rsidR="009B5467">
        <w:rPr>
          <w:sz w:val="52"/>
          <w:szCs w:val="52"/>
        </w:rPr>
        <w:t xml:space="preserve"> </w:t>
      </w:r>
      <w:r>
        <w:rPr>
          <w:sz w:val="52"/>
          <w:szCs w:val="52"/>
        </w:rPr>
        <w:t>wat zwaar is, heeft</w:t>
      </w:r>
      <w:r w:rsidRPr="00881B93">
        <w:rPr>
          <w:sz w:val="52"/>
          <w:szCs w:val="52"/>
        </w:rPr>
        <w:t xml:space="preserve"> veel gewicht</w:t>
      </w:r>
      <w:r>
        <w:rPr>
          <w:sz w:val="52"/>
          <w:szCs w:val="52"/>
        </w:rPr>
        <w:t>.</w:t>
      </w:r>
    </w:p>
    <w:p w:rsidR="00FD14AD" w:rsidRDefault="00FD14AD" w:rsidP="00FD14AD">
      <w:pPr>
        <w:rPr>
          <w:b/>
          <w:sz w:val="52"/>
          <w:szCs w:val="52"/>
        </w:rPr>
      </w:pPr>
    </w:p>
    <w:p w:rsidR="00747AB6" w:rsidRDefault="00FD14AD" w:rsidP="0068640B">
      <w:pPr>
        <w:jc w:val="center"/>
        <w:rPr>
          <w:b/>
          <w:sz w:val="96"/>
          <w:szCs w:val="96"/>
        </w:rPr>
      </w:pPr>
      <w:r>
        <w:rPr>
          <w:b/>
          <w:sz w:val="52"/>
          <w:szCs w:val="52"/>
        </w:rPr>
        <w:br w:type="page"/>
      </w:r>
      <w:r w:rsidR="0068640B" w:rsidRPr="0068640B">
        <w:rPr>
          <w:b/>
          <w:sz w:val="96"/>
          <w:szCs w:val="96"/>
        </w:rPr>
        <w:lastRenderedPageBreak/>
        <w:t>Gewicht</w:t>
      </w:r>
    </w:p>
    <w:p w:rsidR="0068640B" w:rsidRDefault="0068640B">
      <w:pPr>
        <w:rPr>
          <w:b/>
        </w:rPr>
      </w:pPr>
    </w:p>
    <w:p w:rsidR="0068640B" w:rsidRPr="0068640B" w:rsidRDefault="00B87BBD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230505</wp:posOffset>
                </wp:positionV>
                <wp:extent cx="3886200" cy="914400"/>
                <wp:effectExtent l="19050" t="20955" r="95250" b="102870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247395" w:rsidRDefault="00DD1BC1" w:rsidP="00DD1BC1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proofErr w:type="gramStart"/>
                            <w:r w:rsidRPr="00247395">
                              <w:rPr>
                                <w:b/>
                                <w:sz w:val="96"/>
                                <w:szCs w:val="96"/>
                              </w:rPr>
                              <w:t>zwaar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69pt;margin-top:18.15pt;width:306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" strokeweight="3pt">
                <v:shadow on="t" opacity=".5" offset="6pt,6pt"/>
                <v:textbox>
                  <w:txbxContent>
                    <w:p w:rsidR="00747AB6" w:rsidRPr="00247395" w:rsidRDefault="00DD1BC1" w:rsidP="00DD1BC1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 w:rsidRPr="00247395">
                        <w:rPr>
                          <w:b/>
                          <w:sz w:val="96"/>
                          <w:szCs w:val="96"/>
                        </w:rPr>
                        <w:t>zwaar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1308735</wp:posOffset>
                </wp:positionV>
                <wp:extent cx="3886200" cy="3911600"/>
                <wp:effectExtent l="19050" t="22860" r="95250" b="104140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391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D1BC1" w:rsidRPr="00F37D02" w:rsidRDefault="00DD1BC1" w:rsidP="00DD1BC1">
                            <w:pPr>
                              <w:jc w:val="center"/>
                              <w:rPr>
                                <w:i/>
                                <w:sz w:val="72"/>
                                <w:szCs w:val="72"/>
                              </w:rPr>
                            </w:pPr>
                            <w:proofErr w:type="gramStart"/>
                            <w:r w:rsidRPr="00F37D02">
                              <w:rPr>
                                <w:i/>
                                <w:sz w:val="72"/>
                                <w:szCs w:val="72"/>
                              </w:rPr>
                              <w:t>de</w:t>
                            </w:r>
                            <w:proofErr w:type="gramEnd"/>
                            <w:r w:rsidRPr="00F37D02">
                              <w:rPr>
                                <w:i/>
                                <w:sz w:val="72"/>
                                <w:szCs w:val="72"/>
                              </w:rPr>
                              <w:t xml:space="preserve"> steen</w:t>
                            </w:r>
                          </w:p>
                          <w:p w:rsidR="005A77DF" w:rsidRPr="00747AB6" w:rsidRDefault="005A77DF" w:rsidP="00DD1BC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:rsidR="00747AB6" w:rsidRPr="00747AB6" w:rsidRDefault="00A048DD" w:rsidP="00DD1BC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A048DD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30195" cy="2264410"/>
                                  <wp:effectExtent l="0" t="0" r="8255" b="2540"/>
                                  <wp:docPr id="8" name="Afbeelding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30195" cy="22644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7" type="#_x0000_t202" style="position:absolute;margin-left:369pt;margin-top:103.05pt;width:306pt;height:30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" strokeweight="3pt">
                <v:shadow on="t" opacity=".5" offset="6pt,6pt"/>
                <v:textbox>
                  <w:txbxContent>
                    <w:p w:rsidR="00DD1BC1" w:rsidRPr="00F37D02" w:rsidRDefault="00DD1BC1" w:rsidP="00DD1BC1">
                      <w:pPr>
                        <w:jc w:val="center"/>
                        <w:rPr>
                          <w:i/>
                          <w:sz w:val="72"/>
                          <w:szCs w:val="72"/>
                        </w:rPr>
                      </w:pPr>
                      <w:proofErr w:type="gramStart"/>
                      <w:r w:rsidRPr="00F37D02">
                        <w:rPr>
                          <w:i/>
                          <w:sz w:val="72"/>
                          <w:szCs w:val="72"/>
                        </w:rPr>
                        <w:t>de</w:t>
                      </w:r>
                      <w:proofErr w:type="gramEnd"/>
                      <w:r w:rsidRPr="00F37D02">
                        <w:rPr>
                          <w:i/>
                          <w:sz w:val="72"/>
                          <w:szCs w:val="72"/>
                        </w:rPr>
                        <w:t xml:space="preserve"> steen</w:t>
                      </w:r>
                    </w:p>
                    <w:p w:rsidR="005A77DF" w:rsidRPr="00747AB6" w:rsidRDefault="005A77DF" w:rsidP="00DD1BC1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</w:p>
                    <w:p w:rsidR="00747AB6" w:rsidRPr="00747AB6" w:rsidRDefault="00A048DD" w:rsidP="00DD1BC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A048DD">
                        <w:drawing>
                          <wp:inline distT="0" distB="0" distL="0" distR="0">
                            <wp:extent cx="2830195" cy="2264410"/>
                            <wp:effectExtent l="0" t="0" r="8255" b="2540"/>
                            <wp:docPr id="8" name="Afbeelding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30195" cy="22644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1308735</wp:posOffset>
                </wp:positionV>
                <wp:extent cx="3886200" cy="3911600"/>
                <wp:effectExtent l="19050" t="22860" r="95250" b="10414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391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D1BC1" w:rsidRPr="00F37D02" w:rsidRDefault="00DD1BC1" w:rsidP="00DD1BC1">
                            <w:pPr>
                              <w:jc w:val="center"/>
                              <w:rPr>
                                <w:i/>
                                <w:sz w:val="72"/>
                                <w:szCs w:val="72"/>
                              </w:rPr>
                            </w:pPr>
                            <w:proofErr w:type="gramStart"/>
                            <w:r w:rsidRPr="00F37D02">
                              <w:rPr>
                                <w:i/>
                                <w:sz w:val="72"/>
                                <w:szCs w:val="72"/>
                              </w:rPr>
                              <w:t>de</w:t>
                            </w:r>
                            <w:proofErr w:type="gramEnd"/>
                            <w:r w:rsidRPr="00F37D02">
                              <w:rPr>
                                <w:i/>
                                <w:sz w:val="72"/>
                                <w:szCs w:val="72"/>
                              </w:rPr>
                              <w:t xml:space="preserve"> veer</w:t>
                            </w:r>
                          </w:p>
                          <w:p w:rsidR="00747AB6" w:rsidRPr="00747AB6" w:rsidRDefault="00B87BBD" w:rsidP="00DD1BC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>
                                  <wp:extent cx="2641600" cy="3221990"/>
                                  <wp:effectExtent l="0" t="0" r="0" b="0"/>
                                  <wp:docPr id="4" name="irc_mi" descr="http://thetruthsofar.files.wordpress.com/2011/11/feder.gif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thetruthsofar.files.wordpress.com/2011/11/feder.gif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r:link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41600" cy="32219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27pt;margin-top:103.05pt;width:306pt;height:30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" strokeweight="3pt">
                <v:shadow on="t" opacity=".5" offset="6pt,6pt"/>
                <v:textbox>
                  <w:txbxContent>
                    <w:p w:rsidR="00DD1BC1" w:rsidRPr="00F37D02" w:rsidRDefault="00DD1BC1" w:rsidP="00DD1BC1">
                      <w:pPr>
                        <w:jc w:val="center"/>
                        <w:rPr>
                          <w:i/>
                          <w:sz w:val="72"/>
                          <w:szCs w:val="72"/>
                        </w:rPr>
                      </w:pPr>
                      <w:r w:rsidRPr="00F37D02">
                        <w:rPr>
                          <w:i/>
                          <w:sz w:val="72"/>
                          <w:szCs w:val="72"/>
                        </w:rPr>
                        <w:t>de veer</w:t>
                      </w:r>
                    </w:p>
                    <w:p w:rsidR="00747AB6" w:rsidRPr="00747AB6" w:rsidRDefault="00B87BBD" w:rsidP="00DD1BC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  <w:color w:val="0000FF"/>
                        </w:rPr>
                        <w:drawing>
                          <wp:inline distT="0" distB="0" distL="0" distR="0">
                            <wp:extent cx="2641600" cy="3221990"/>
                            <wp:effectExtent l="0" t="0" r="0" b="0"/>
                            <wp:docPr id="4" name="irc_mi" descr="http://thetruthsofar.files.wordpress.com/2011/11/feder.gif">
                              <a:hlinkClick xmlns:a="http://schemas.openxmlformats.org/drawingml/2006/main" r:id="rId1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thetruthsofar.files.wordpress.com/2011/11/feder.gif">
                                      <a:hlinkClick r:id="rId11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r:link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41600" cy="32219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230505</wp:posOffset>
                </wp:positionV>
                <wp:extent cx="3886200" cy="914400"/>
                <wp:effectExtent l="19050" t="20955" r="95250" b="10287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247395" w:rsidRDefault="00DD1BC1" w:rsidP="00DD1BC1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proofErr w:type="gramStart"/>
                            <w:r w:rsidRPr="00247395">
                              <w:rPr>
                                <w:b/>
                                <w:sz w:val="96"/>
                                <w:szCs w:val="96"/>
                              </w:rPr>
                              <w:t>licht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27pt;margin-top:18.15pt;width:306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" strokeweight="3pt">
                <v:shadow on="t" opacity=".5" offset="6pt,6pt"/>
                <v:textbox>
                  <w:txbxContent>
                    <w:p w:rsidR="00747AB6" w:rsidRPr="00247395" w:rsidRDefault="00DD1BC1" w:rsidP="00DD1BC1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 w:rsidRPr="00247395">
                        <w:rPr>
                          <w:b/>
                          <w:sz w:val="96"/>
                          <w:szCs w:val="96"/>
                        </w:rPr>
                        <w:t>licht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-1270</wp:posOffset>
                </wp:positionV>
                <wp:extent cx="8686800" cy="5402580"/>
                <wp:effectExtent l="38100" t="46355" r="38100" b="4699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0" cy="540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9pt;margin-top:-.1pt;width:684pt;height:425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" strokeweight="6pt"/>
            </w:pict>
          </mc:Fallback>
        </mc:AlternateContent>
      </w:r>
    </w:p>
    <w:sectPr w:rsidR="0068640B" w:rsidRPr="0068640B" w:rsidSect="0068640B">
      <w:pgSz w:w="16838" w:h="11906" w:orient="landscape"/>
      <w:pgMar w:top="993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B6"/>
    <w:rsid w:val="00052303"/>
    <w:rsid w:val="00201222"/>
    <w:rsid w:val="0021136C"/>
    <w:rsid w:val="00247395"/>
    <w:rsid w:val="00356BBA"/>
    <w:rsid w:val="00515934"/>
    <w:rsid w:val="005A77DF"/>
    <w:rsid w:val="005F4FE4"/>
    <w:rsid w:val="00663DF2"/>
    <w:rsid w:val="0068640B"/>
    <w:rsid w:val="00747AB6"/>
    <w:rsid w:val="00787A59"/>
    <w:rsid w:val="00832906"/>
    <w:rsid w:val="00881B93"/>
    <w:rsid w:val="00901FCA"/>
    <w:rsid w:val="009B5467"/>
    <w:rsid w:val="00A048DD"/>
    <w:rsid w:val="00A71205"/>
    <w:rsid w:val="00B11CD3"/>
    <w:rsid w:val="00B87BBD"/>
    <w:rsid w:val="00DC1414"/>
    <w:rsid w:val="00DD1BC1"/>
    <w:rsid w:val="00F37D02"/>
    <w:rsid w:val="00F526D1"/>
    <w:rsid w:val="00F65DAD"/>
    <w:rsid w:val="00F77FDD"/>
    <w:rsid w:val="00FD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A71205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A048D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A048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A71205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A048D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A048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nl/url?sa=i&amp;source=images&amp;cd=&amp;cad=rja&amp;docid=7M_9d0-4M2NsYM&amp;tbnid=8aJoCoSBaqJ2iM:&amp;ved=&amp;url=http://thetruthsofar.wordpress.com/2011/11/page/2/&amp;ei=ld4FUbrXIqad0AXa74GgDw&amp;psig=AFQjCNEDwKQf985agGel82LkjIY8ZCCI9Q&amp;ust=1359425557594604" TargetMode="External"/><Relationship Id="rId13" Type="http://schemas.openxmlformats.org/officeDocument/2006/relationships/image" Target="http://thetruthsofar.files.wordpress.com/2011/11/feder.gif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12" Type="http://schemas.openxmlformats.org/officeDocument/2006/relationships/image" Target="media/image20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google.nl/url?sa=i&amp;source=images&amp;cd=&amp;cad=rja&amp;docid=7M_9d0-4M2NsYM&amp;tbnid=8aJoCoSBaqJ2iM:&amp;ved=&amp;url=http%3A%2F%2Fthetruthsofar.wordpress.com%2F2011%2F11%2Fpage%2F2%2F&amp;ei=ld4FUbrXIqad0AXa74GgDw&amp;psig=AFQjCNEDwKQf985agGel82LkjIY8ZCCI9Q&amp;ust=135942555759460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http://thetruthsofar.files.wordpress.com/2011/11/feder.g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6CED9DC0</Template>
  <TotalTime>0</TotalTime>
  <Pages>2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Marianne van Leeuwen</cp:lastModifiedBy>
  <cp:revision>2</cp:revision>
  <cp:lastPrinted>2009-12-07T09:00:00Z</cp:lastPrinted>
  <dcterms:created xsi:type="dcterms:W3CDTF">2013-03-12T16:34:00Z</dcterms:created>
  <dcterms:modified xsi:type="dcterms:W3CDTF">2013-03-12T16:34:00Z</dcterms:modified>
</cp:coreProperties>
</file>