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A8" w:rsidRDefault="00727CA8" w:rsidP="00B4696A"/>
    <w:p w:rsidR="00727CA8" w:rsidRPr="00727CA8" w:rsidRDefault="00727CA8" w:rsidP="00727CA8">
      <w:pPr>
        <w:rPr>
          <w:b/>
          <w:sz w:val="48"/>
          <w:szCs w:val="48"/>
        </w:rPr>
      </w:pPr>
      <w:bookmarkStart w:id="0" w:name="_GoBack"/>
      <w:r w:rsidRPr="00727CA8">
        <w:rPr>
          <w:b/>
          <w:sz w:val="48"/>
          <w:szCs w:val="48"/>
        </w:rPr>
        <w:t>Overig: het journaal</w:t>
      </w:r>
    </w:p>
    <w:p w:rsidR="00727CA8" w:rsidRPr="00727CA8" w:rsidRDefault="00727CA8" w:rsidP="00727CA8">
      <w:pPr>
        <w:rPr>
          <w:b/>
          <w:sz w:val="48"/>
          <w:szCs w:val="48"/>
        </w:rPr>
      </w:pPr>
    </w:p>
    <w:p w:rsidR="00727CA8" w:rsidRPr="00727CA8" w:rsidRDefault="00727CA8" w:rsidP="00727CA8">
      <w:pPr>
        <w:rPr>
          <w:sz w:val="48"/>
          <w:szCs w:val="48"/>
        </w:rPr>
      </w:pPr>
      <w:r w:rsidRPr="00727CA8">
        <w:rPr>
          <w:b/>
          <w:sz w:val="48"/>
          <w:szCs w:val="48"/>
        </w:rPr>
        <w:t xml:space="preserve">Het journaal: </w:t>
      </w:r>
      <w:r w:rsidRPr="00727CA8">
        <w:rPr>
          <w:sz w:val="48"/>
          <w:szCs w:val="48"/>
        </w:rPr>
        <w:t>een programma op de televisie waarin het nieuws wordt voorgelezen (wat er die dag in de wereld is gebeurd)</w:t>
      </w:r>
    </w:p>
    <w:p w:rsidR="00727CA8" w:rsidRPr="00727CA8" w:rsidRDefault="00727CA8" w:rsidP="00727CA8">
      <w:pPr>
        <w:rPr>
          <w:sz w:val="48"/>
          <w:szCs w:val="48"/>
        </w:rPr>
      </w:pPr>
    </w:p>
    <w:p w:rsidR="00727CA8" w:rsidRPr="00727CA8" w:rsidRDefault="00727CA8" w:rsidP="00727CA8">
      <w:pPr>
        <w:rPr>
          <w:sz w:val="48"/>
          <w:szCs w:val="48"/>
        </w:rPr>
      </w:pPr>
      <w:r w:rsidRPr="00727CA8">
        <w:rPr>
          <w:b/>
          <w:sz w:val="48"/>
          <w:szCs w:val="48"/>
        </w:rPr>
        <w:t>De nieuwslezer:</w:t>
      </w:r>
      <w:r w:rsidRPr="00727CA8">
        <w:rPr>
          <w:sz w:val="48"/>
          <w:szCs w:val="48"/>
        </w:rPr>
        <w:t xml:space="preserve"> iemand die in het journaal het nieuws voorleest</w:t>
      </w:r>
    </w:p>
    <w:p w:rsidR="00727CA8" w:rsidRPr="00727CA8" w:rsidRDefault="00727CA8" w:rsidP="00727CA8">
      <w:pPr>
        <w:rPr>
          <w:sz w:val="48"/>
          <w:szCs w:val="48"/>
        </w:rPr>
      </w:pPr>
    </w:p>
    <w:p w:rsidR="00727CA8" w:rsidRPr="00727CA8" w:rsidRDefault="00727CA8" w:rsidP="00727CA8">
      <w:pPr>
        <w:rPr>
          <w:sz w:val="48"/>
          <w:szCs w:val="48"/>
        </w:rPr>
      </w:pPr>
      <w:r w:rsidRPr="00727CA8">
        <w:rPr>
          <w:b/>
          <w:sz w:val="48"/>
          <w:szCs w:val="48"/>
        </w:rPr>
        <w:t xml:space="preserve">De verslaggever: </w:t>
      </w:r>
      <w:r w:rsidRPr="00727CA8">
        <w:rPr>
          <w:sz w:val="48"/>
          <w:szCs w:val="48"/>
        </w:rPr>
        <w:t>die schrijft op of verteld over wat er gebeurd is</w:t>
      </w:r>
    </w:p>
    <w:p w:rsidR="00727CA8" w:rsidRPr="00727CA8" w:rsidRDefault="00727CA8" w:rsidP="00727CA8">
      <w:pPr>
        <w:rPr>
          <w:sz w:val="48"/>
          <w:szCs w:val="48"/>
        </w:rPr>
      </w:pPr>
    </w:p>
    <w:p w:rsidR="00727CA8" w:rsidRPr="00727CA8" w:rsidRDefault="00727CA8" w:rsidP="00727CA8">
      <w:pPr>
        <w:rPr>
          <w:sz w:val="48"/>
          <w:szCs w:val="48"/>
        </w:rPr>
      </w:pPr>
      <w:r w:rsidRPr="00727CA8">
        <w:rPr>
          <w:b/>
          <w:sz w:val="48"/>
          <w:szCs w:val="48"/>
        </w:rPr>
        <w:t xml:space="preserve">De uitzending: </w:t>
      </w:r>
      <w:r w:rsidRPr="00727CA8">
        <w:rPr>
          <w:sz w:val="48"/>
          <w:szCs w:val="48"/>
        </w:rPr>
        <w:t>de aflevering waarin het journaal op de t.v. te zien is</w:t>
      </w:r>
    </w:p>
    <w:p w:rsidR="00727CA8" w:rsidRPr="00727CA8" w:rsidRDefault="00727CA8" w:rsidP="00727CA8">
      <w:pPr>
        <w:rPr>
          <w:sz w:val="48"/>
          <w:szCs w:val="48"/>
        </w:rPr>
      </w:pPr>
    </w:p>
    <w:p w:rsidR="00727CA8" w:rsidRPr="00727CA8" w:rsidRDefault="00727CA8" w:rsidP="00727CA8">
      <w:pPr>
        <w:rPr>
          <w:sz w:val="48"/>
          <w:szCs w:val="48"/>
        </w:rPr>
      </w:pPr>
      <w:r w:rsidRPr="00727CA8">
        <w:rPr>
          <w:b/>
          <w:sz w:val="48"/>
          <w:szCs w:val="48"/>
        </w:rPr>
        <w:t xml:space="preserve">De kijker: </w:t>
      </w:r>
      <w:r w:rsidRPr="00727CA8">
        <w:rPr>
          <w:sz w:val="48"/>
          <w:szCs w:val="48"/>
        </w:rPr>
        <w:t>degene die thuis naar de t.v. aan het kijken is</w:t>
      </w:r>
    </w:p>
    <w:bookmarkEnd w:id="0"/>
    <w:p w:rsidR="00727CA8" w:rsidRDefault="00727CA8" w:rsidP="00727CA8">
      <w:pPr>
        <w:rPr>
          <w:sz w:val="56"/>
          <w:szCs w:val="56"/>
        </w:rPr>
      </w:pPr>
    </w:p>
    <w:p w:rsidR="00727CA8" w:rsidRDefault="00727CA8" w:rsidP="00727CA8">
      <w:pPr>
        <w:rPr>
          <w:sz w:val="56"/>
          <w:szCs w:val="56"/>
        </w:rPr>
      </w:pPr>
    </w:p>
    <w:p w:rsidR="00B4696A" w:rsidRPr="00B4696A" w:rsidRDefault="00727CA8" w:rsidP="00B4696A">
      <w:pPr>
        <w:rPr>
          <w:vanish/>
        </w:rPr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-671195</wp:posOffset>
            </wp:positionH>
            <wp:positionV relativeFrom="margin">
              <wp:posOffset>3086100</wp:posOffset>
            </wp:positionV>
            <wp:extent cx="1687830" cy="1575435"/>
            <wp:effectExtent l="0" t="0" r="7620" b="5715"/>
            <wp:wrapSquare wrapText="bothSides"/>
            <wp:docPr id="22" name="Afbeelding 2" descr="Beschrijving: http://itv.kpn.com/media/897/uploads/images/infoblocks/kpn-itv-subsite-1-visu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itv.kpn.com/media/897/uploads/images/infoblocks/kpn-itv-subsite-1-visual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96A" w:rsidRPr="00B4696A" w:rsidRDefault="00B4696A" w:rsidP="00B4696A">
      <w:pPr>
        <w:rPr>
          <w:vanish/>
        </w:rPr>
      </w:pPr>
    </w:p>
    <w:p w:rsidR="00B4696A" w:rsidRPr="00B4696A" w:rsidRDefault="00727CA8" w:rsidP="00B4696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6759575</wp:posOffset>
            </wp:positionH>
            <wp:positionV relativeFrom="margin">
              <wp:posOffset>3086100</wp:posOffset>
            </wp:positionV>
            <wp:extent cx="2574290" cy="1899285"/>
            <wp:effectExtent l="0" t="0" r="0" b="5715"/>
            <wp:wrapSquare wrapText="bothSides"/>
            <wp:docPr id="21" name="Afbeelding 4" descr="Beschrijving: http://www.sc-heerenveen.nl/includes/resize.asp?website=implementatie&amp;width=400&amp;height=295&amp;image=md7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Beschrijving: http://www.sc-heerenveen.nl/includes/resize.asp?website=implementatie&amp;width=400&amp;height=295&amp;image=md7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898015"/>
                <wp:effectExtent l="19050" t="1905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898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3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4984115</wp:posOffset>
                </wp:positionV>
                <wp:extent cx="4501515" cy="890905"/>
                <wp:effectExtent l="0" t="0" r="80010" b="806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1515" cy="890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63" w:rsidRPr="00F75863" w:rsidRDefault="00F75863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verslaggever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2.6pt;margin-top:392.45pt;width:354.45pt;height:7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F75863" w:rsidRPr="00F75863" w:rsidRDefault="00F75863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verslaggever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posOffset>6745605</wp:posOffset>
            </wp:positionH>
            <wp:positionV relativeFrom="margin">
              <wp:posOffset>1280160</wp:posOffset>
            </wp:positionV>
            <wp:extent cx="2588260" cy="1702435"/>
            <wp:effectExtent l="0" t="0" r="2540" b="0"/>
            <wp:wrapSquare wrapText="bothSides"/>
            <wp:docPr id="20" name="Afbeelding 3" descr="Beschrijving: http://www.elsevier.nl/upload/7a1d253c-6010-4041-867f-95707ca24d39_a2005211627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elsevier.nl/upload/7a1d253c-6010-4041-867f-95707ca24d39_a200521162713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-758190</wp:posOffset>
            </wp:positionH>
            <wp:positionV relativeFrom="margin">
              <wp:posOffset>1336675</wp:posOffset>
            </wp:positionV>
            <wp:extent cx="2433955" cy="1645920"/>
            <wp:effectExtent l="0" t="0" r="4445" b="0"/>
            <wp:wrapSquare wrapText="bothSides"/>
            <wp:docPr id="19" name="Afbeelding 1" descr="Beschrijving: http://mistermotley.nl/input-image/Na_de_maaltij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mistermotley.nl/input-image/Na_de_maaltijd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727CA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2171700</wp:posOffset>
                </wp:positionV>
                <wp:extent cx="3908425" cy="914400"/>
                <wp:effectExtent l="39370" t="38100" r="119380" b="1143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75863" w:rsidRPr="00EC27AA" w:rsidRDefault="00F7586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EC27AA">
                              <w:rPr>
                                <w:b/>
                                <w:sz w:val="96"/>
                                <w:szCs w:val="96"/>
                              </w:rPr>
                              <w:t>Het journaal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9.85pt;margin-top:171pt;width:307.7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" fillcolor="#cff" strokeweight="6pt">
                <v:shadow on="t" opacity=".5" offset="6pt,6pt"/>
                <v:textbox>
                  <w:txbxContent>
                    <w:p w:rsidR="00F75863" w:rsidRPr="00EC27AA" w:rsidRDefault="00F7586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EC27AA">
                        <w:rPr>
                          <w:b/>
                          <w:sz w:val="96"/>
                          <w:szCs w:val="96"/>
                        </w:rPr>
                        <w:t>Het journaal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4572000</wp:posOffset>
                </wp:positionV>
                <wp:extent cx="3812540" cy="820420"/>
                <wp:effectExtent l="635" t="0" r="73025" b="7493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540" cy="8204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63" w:rsidRPr="00F75863" w:rsidRDefault="00F75863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uitzending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8.05pt;margin-top:5in;width:300.2pt;height:6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F75863" w:rsidRPr="00F75863" w:rsidRDefault="00F75863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uitzending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228600</wp:posOffset>
                </wp:positionV>
                <wp:extent cx="4164330" cy="943610"/>
                <wp:effectExtent l="2540" t="0" r="71755" b="755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330" cy="943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63" w:rsidRPr="00F75863" w:rsidRDefault="00F75863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nieuwslezer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97.2pt;margin-top:18pt;width:327.9pt;height:7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F75863" w:rsidRPr="00F75863" w:rsidRDefault="00F75863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nieuwslezer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779395" cy="943610"/>
                <wp:effectExtent l="0" t="0" r="78105" b="7556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9436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863" w:rsidRPr="00F75863" w:rsidRDefault="00F75863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kijker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218.85pt;height:7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F75863" w:rsidRPr="00F75863" w:rsidRDefault="00F75863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kijker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EXdnz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27CA8"/>
    <w:rsid w:val="00757E22"/>
    <w:rsid w:val="00802DB1"/>
    <w:rsid w:val="00B4696A"/>
    <w:rsid w:val="00EC27AA"/>
    <w:rsid w:val="00F25AAE"/>
    <w:rsid w:val="00F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7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F75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5A41B8ED</Template>
  <TotalTime>0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2013-05-13T07:39:00Z</dcterms:created>
  <dcterms:modified xsi:type="dcterms:W3CDTF">2013-05-13T07:39:00Z</dcterms:modified>
</cp:coreProperties>
</file>