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7" w:rsidRDefault="004A3A97">
      <w:bookmarkStart w:id="0" w:name="_GoBack"/>
      <w:bookmarkEnd w:id="0"/>
    </w:p>
    <w:p w:rsidR="004A3A97" w:rsidRPr="001932CD" w:rsidRDefault="001932CD" w:rsidP="004A3A97">
      <w:pPr>
        <w:jc w:val="right"/>
        <w:rPr>
          <w:color w:val="FF00FF"/>
          <w:sz w:val="56"/>
          <w:szCs w:val="56"/>
        </w:rPr>
      </w:pPr>
      <w:r w:rsidRPr="001932CD">
        <w:rPr>
          <w:color w:val="FF00FF"/>
          <w:sz w:val="56"/>
          <w:szCs w:val="56"/>
        </w:rPr>
        <w:t>T</w:t>
      </w:r>
      <w:r w:rsidR="0015131D" w:rsidRPr="001932CD">
        <w:rPr>
          <w:color w:val="FF00FF"/>
          <w:sz w:val="56"/>
          <w:szCs w:val="56"/>
        </w:rPr>
        <w:t>hema</w:t>
      </w:r>
      <w:r w:rsidRPr="001932CD">
        <w:rPr>
          <w:color w:val="FF00FF"/>
          <w:sz w:val="56"/>
          <w:szCs w:val="56"/>
        </w:rPr>
        <w:t xml:space="preserve"> bij mij thuis</w:t>
      </w:r>
    </w:p>
    <w:p w:rsidR="00E0013A" w:rsidRPr="00B46255" w:rsidRDefault="001932CD" w:rsidP="004A3A97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152BBC" w:rsidRPr="00152BBC">
        <w:rPr>
          <w:b/>
          <w:sz w:val="56"/>
          <w:szCs w:val="56"/>
        </w:rPr>
        <w:t>e zitmeubels</w:t>
      </w:r>
      <w:r>
        <w:rPr>
          <w:b/>
          <w:sz w:val="56"/>
          <w:szCs w:val="56"/>
        </w:rPr>
        <w:t>:</w:t>
      </w:r>
      <w:r w:rsidR="00B46255">
        <w:rPr>
          <w:b/>
          <w:sz w:val="56"/>
          <w:szCs w:val="56"/>
        </w:rPr>
        <w:t xml:space="preserve"> </w:t>
      </w:r>
      <w:r w:rsidR="00B46255" w:rsidRPr="00B46255">
        <w:rPr>
          <w:sz w:val="56"/>
          <w:szCs w:val="56"/>
        </w:rPr>
        <w:t>zijn speciaal gemaakt op te zitten.</w:t>
      </w:r>
    </w:p>
    <w:p w:rsidR="00380ADC" w:rsidRDefault="00380ADC" w:rsidP="004A3A97">
      <w:pPr>
        <w:rPr>
          <w:sz w:val="56"/>
          <w:szCs w:val="56"/>
        </w:rPr>
      </w:pPr>
    </w:p>
    <w:p w:rsidR="00041DA6" w:rsidRDefault="001932CD" w:rsidP="004A3A97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152BBC">
        <w:rPr>
          <w:b/>
          <w:sz w:val="56"/>
          <w:szCs w:val="56"/>
        </w:rPr>
        <w:t>e s</w:t>
      </w:r>
      <w:r w:rsidR="004A3A97" w:rsidRPr="004A3A97">
        <w:rPr>
          <w:b/>
          <w:sz w:val="56"/>
          <w:szCs w:val="56"/>
        </w:rPr>
        <w:t>toel</w:t>
      </w:r>
      <w:r w:rsidR="004A3A97">
        <w:rPr>
          <w:sz w:val="56"/>
          <w:szCs w:val="56"/>
        </w:rPr>
        <w:t xml:space="preserve">: een stoel is een </w:t>
      </w:r>
      <w:r w:rsidR="009761E7">
        <w:rPr>
          <w:sz w:val="56"/>
          <w:szCs w:val="56"/>
        </w:rPr>
        <w:t>zitp</w:t>
      </w:r>
      <w:r w:rsidR="004A3A97">
        <w:rPr>
          <w:sz w:val="56"/>
          <w:szCs w:val="56"/>
        </w:rPr>
        <w:t>l</w:t>
      </w:r>
      <w:r w:rsidR="009761E7">
        <w:rPr>
          <w:sz w:val="56"/>
          <w:szCs w:val="56"/>
        </w:rPr>
        <w:t>aats</w:t>
      </w:r>
      <w:r w:rsidR="004A3A97">
        <w:rPr>
          <w:sz w:val="56"/>
          <w:szCs w:val="56"/>
        </w:rPr>
        <w:t xml:space="preserve"> waar één persoon op </w:t>
      </w:r>
      <w:proofErr w:type="gramStart"/>
      <w:r w:rsidR="004A3A97">
        <w:rPr>
          <w:sz w:val="56"/>
          <w:szCs w:val="56"/>
        </w:rPr>
        <w:t xml:space="preserve">kan </w:t>
      </w:r>
      <w:r w:rsidR="00041DA6">
        <w:rPr>
          <w:sz w:val="56"/>
          <w:szCs w:val="56"/>
        </w:rPr>
        <w:t xml:space="preserve">   </w:t>
      </w:r>
      <w:proofErr w:type="gramEnd"/>
    </w:p>
    <w:p w:rsidR="00041DA6" w:rsidRDefault="00041DA6" w:rsidP="004A3A9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4A3A97">
        <w:rPr>
          <w:sz w:val="56"/>
          <w:szCs w:val="56"/>
        </w:rPr>
        <w:t>zitten.</w:t>
      </w:r>
      <w:r w:rsidR="00152BBC">
        <w:rPr>
          <w:sz w:val="56"/>
          <w:szCs w:val="56"/>
        </w:rPr>
        <w:t xml:space="preserve"> Stoelen hebben poten, een zitti</w:t>
      </w:r>
      <w:r w:rsidR="004A3A97">
        <w:rPr>
          <w:sz w:val="56"/>
          <w:szCs w:val="56"/>
        </w:rPr>
        <w:t>n</w:t>
      </w:r>
      <w:r w:rsidR="00152BBC">
        <w:rPr>
          <w:sz w:val="56"/>
          <w:szCs w:val="56"/>
        </w:rPr>
        <w:t>g</w:t>
      </w:r>
      <w:r w:rsidR="004A3A97">
        <w:rPr>
          <w:sz w:val="56"/>
          <w:szCs w:val="56"/>
        </w:rPr>
        <w:t xml:space="preserve"> en </w:t>
      </w:r>
      <w:proofErr w:type="gramStart"/>
      <w:r w:rsidR="004A3A97">
        <w:rPr>
          <w:sz w:val="56"/>
          <w:szCs w:val="56"/>
        </w:rPr>
        <w:t xml:space="preserve">een </w:t>
      </w:r>
      <w:r>
        <w:rPr>
          <w:sz w:val="56"/>
          <w:szCs w:val="56"/>
        </w:rPr>
        <w:t xml:space="preserve">   </w:t>
      </w:r>
      <w:proofErr w:type="gramEnd"/>
    </w:p>
    <w:p w:rsidR="004A3A97" w:rsidRDefault="00041DA6" w:rsidP="004A3A9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4A3A97">
        <w:rPr>
          <w:sz w:val="56"/>
          <w:szCs w:val="56"/>
        </w:rPr>
        <w:t>leuning voor je rug.</w:t>
      </w:r>
    </w:p>
    <w:p w:rsidR="004A3A97" w:rsidRDefault="004A3A97" w:rsidP="004A3A97">
      <w:pPr>
        <w:rPr>
          <w:sz w:val="56"/>
          <w:szCs w:val="56"/>
        </w:rPr>
      </w:pPr>
    </w:p>
    <w:p w:rsidR="00676FE2" w:rsidRDefault="001932CD" w:rsidP="004A3A97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767308">
        <w:rPr>
          <w:b/>
          <w:sz w:val="56"/>
          <w:szCs w:val="56"/>
        </w:rPr>
        <w:t xml:space="preserve">e </w:t>
      </w:r>
      <w:r>
        <w:rPr>
          <w:b/>
          <w:sz w:val="56"/>
          <w:szCs w:val="56"/>
        </w:rPr>
        <w:t>k</w:t>
      </w:r>
      <w:r w:rsidR="004A3A97" w:rsidRPr="004A3A97">
        <w:rPr>
          <w:b/>
          <w:sz w:val="56"/>
          <w:szCs w:val="56"/>
        </w:rPr>
        <w:t>ruk</w:t>
      </w:r>
      <w:r w:rsidR="004A3A97">
        <w:rPr>
          <w:sz w:val="56"/>
          <w:szCs w:val="56"/>
        </w:rPr>
        <w:t xml:space="preserve">: een soort stoel maar zonder rugleuning en </w:t>
      </w:r>
      <w:proofErr w:type="gramStart"/>
      <w:r w:rsidR="004A3A97">
        <w:rPr>
          <w:sz w:val="56"/>
          <w:szCs w:val="56"/>
        </w:rPr>
        <w:t xml:space="preserve">zonder </w:t>
      </w:r>
      <w:r w:rsidR="00676FE2">
        <w:rPr>
          <w:sz w:val="56"/>
          <w:szCs w:val="56"/>
        </w:rPr>
        <w:t xml:space="preserve">   </w:t>
      </w:r>
      <w:proofErr w:type="gramEnd"/>
    </w:p>
    <w:p w:rsidR="004A3A97" w:rsidRDefault="00676FE2" w:rsidP="004A3A9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="004A3A97">
        <w:rPr>
          <w:sz w:val="56"/>
          <w:szCs w:val="56"/>
        </w:rPr>
        <w:t>armleuningen.</w:t>
      </w:r>
    </w:p>
    <w:p w:rsidR="00380ADC" w:rsidRDefault="00380ADC" w:rsidP="004A3A97">
      <w:pPr>
        <w:rPr>
          <w:sz w:val="56"/>
          <w:szCs w:val="56"/>
        </w:rPr>
      </w:pPr>
    </w:p>
    <w:p w:rsidR="00380ADC" w:rsidRDefault="001932CD" w:rsidP="00380ADC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380ADC">
        <w:rPr>
          <w:b/>
          <w:sz w:val="56"/>
          <w:szCs w:val="56"/>
        </w:rPr>
        <w:t>e b</w:t>
      </w:r>
      <w:r w:rsidR="00380ADC" w:rsidRPr="004A3A97">
        <w:rPr>
          <w:b/>
          <w:sz w:val="56"/>
          <w:szCs w:val="56"/>
        </w:rPr>
        <w:t>ank</w:t>
      </w:r>
      <w:r w:rsidR="00380ADC">
        <w:rPr>
          <w:b/>
          <w:sz w:val="56"/>
          <w:szCs w:val="56"/>
        </w:rPr>
        <w:t>:</w:t>
      </w:r>
      <w:r w:rsidR="00380ADC">
        <w:rPr>
          <w:sz w:val="56"/>
          <w:szCs w:val="56"/>
        </w:rPr>
        <w:t xml:space="preserve"> een bank is een zitplaats voor meer mensen </w:t>
      </w:r>
    </w:p>
    <w:p w:rsidR="00380ADC" w:rsidRDefault="00676FE2" w:rsidP="00380AD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="00380ADC">
        <w:rPr>
          <w:sz w:val="56"/>
          <w:szCs w:val="56"/>
        </w:rPr>
        <w:t>tegelijk.</w:t>
      </w:r>
    </w:p>
    <w:p w:rsidR="00380ADC" w:rsidRDefault="00380ADC" w:rsidP="004A3A97">
      <w:pPr>
        <w:rPr>
          <w:sz w:val="56"/>
          <w:szCs w:val="56"/>
        </w:rPr>
      </w:pPr>
    </w:p>
    <w:p w:rsidR="0047680D" w:rsidRPr="004A3A97" w:rsidRDefault="00C85A0A" w:rsidP="004A3A9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50EF0E" wp14:editId="22EFACAD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4953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D6ED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RPEAIAACk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0325A" wp14:editId="6B5887CD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0" cy="397510"/>
                <wp:effectExtent l="27305" t="19050" r="20320" b="215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2F53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17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6W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ACE6" wp14:editId="511BBCE9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397510"/>
                <wp:effectExtent l="20955" t="19050" r="26670" b="215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CB5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6s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2B09D1" wp14:editId="7E24623A">
                <wp:simplePos x="0" y="0"/>
                <wp:positionH relativeFrom="column">
                  <wp:posOffset>1919605</wp:posOffset>
                </wp:positionH>
                <wp:positionV relativeFrom="paragraph">
                  <wp:posOffset>-330200</wp:posOffset>
                </wp:positionV>
                <wp:extent cx="5240020" cy="934720"/>
                <wp:effectExtent l="24130" t="22225" r="98425" b="1003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3A97" w:rsidRPr="00112CB3" w:rsidRDefault="00152BBC" w:rsidP="00112CB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zit</w:t>
                            </w:r>
                            <w:r w:rsidR="004A3A97">
                              <w:rPr>
                                <w:b/>
                                <w:sz w:val="96"/>
                                <w:szCs w:val="96"/>
                              </w:rPr>
                              <w:t>meubels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09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15pt;margin-top:-26pt;width:412.6pt;height:7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" strokeweight="3pt">
                <v:shadow on="t" opacity=".5" offset="6pt,6pt"/>
                <v:textbox>
                  <w:txbxContent>
                    <w:p w:rsidR="004A3A97" w:rsidRPr="00112CB3" w:rsidRDefault="00152BBC" w:rsidP="00112CB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zit</w:t>
                      </w:r>
                      <w:r w:rsidR="004A3A97">
                        <w:rPr>
                          <w:b/>
                          <w:sz w:val="96"/>
                          <w:szCs w:val="96"/>
                        </w:rPr>
                        <w:t>meubels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939F7" wp14:editId="2C918BFA">
                <wp:simplePos x="0" y="0"/>
                <wp:positionH relativeFrom="column">
                  <wp:posOffset>6390640</wp:posOffset>
                </wp:positionH>
                <wp:positionV relativeFrom="paragraph">
                  <wp:posOffset>2912110</wp:posOffset>
                </wp:positionV>
                <wp:extent cx="3043555" cy="3237865"/>
                <wp:effectExtent l="27940" t="26035" r="100330" b="984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3A97" w:rsidRDefault="00921A9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4A3A97">
                              <w:rPr>
                                <w:b/>
                                <w:sz w:val="72"/>
                                <w:szCs w:val="72"/>
                              </w:rPr>
                              <w:t>kruk</w:t>
                            </w:r>
                          </w:p>
                          <w:p w:rsidR="00E0013A" w:rsidRDefault="00C85A0A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F82CD" wp14:editId="5B49E470">
                                  <wp:extent cx="2472055" cy="2472055"/>
                                  <wp:effectExtent l="0" t="0" r="4445" b="4445"/>
                                  <wp:docPr id="1" name="il_fi" descr="frosta-kruk__20345_PE105506_S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rosta-kruk__20345_PE105506_S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055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A97" w:rsidRPr="00112CB3" w:rsidRDefault="004A3A97" w:rsidP="00E0013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39F7" id="Text Box 11" o:spid="_x0000_s1027" type="#_x0000_t202" style="position:absolute;margin-left:503.2pt;margin-top:229.3pt;width:239.65pt;height:2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" strokeweight="3pt">
                <v:shadow on="t" opacity=".5" offset="6pt,6pt"/>
                <v:textbox>
                  <w:txbxContent>
                    <w:p w:rsidR="004A3A97" w:rsidRDefault="00921A9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4A3A97">
                        <w:rPr>
                          <w:b/>
                          <w:sz w:val="72"/>
                          <w:szCs w:val="72"/>
                        </w:rPr>
                        <w:t>kruk</w:t>
                      </w:r>
                    </w:p>
                    <w:p w:rsidR="00E0013A" w:rsidRDefault="00C85A0A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FF82CD" wp14:editId="5B49E470">
                            <wp:extent cx="2472055" cy="2472055"/>
                            <wp:effectExtent l="0" t="0" r="4445" b="4445"/>
                            <wp:docPr id="1" name="il_fi" descr="frosta-kruk__20345_PE105506_S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rosta-kruk__20345_PE105506_S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055" cy="247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A97" w:rsidRPr="00112CB3" w:rsidRDefault="004A3A97" w:rsidP="00E0013A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3C817" wp14:editId="1A100522">
                <wp:simplePos x="0" y="0"/>
                <wp:positionH relativeFrom="column">
                  <wp:posOffset>3061970</wp:posOffset>
                </wp:positionH>
                <wp:positionV relativeFrom="paragraph">
                  <wp:posOffset>2912110</wp:posOffset>
                </wp:positionV>
                <wp:extent cx="3014345" cy="3237865"/>
                <wp:effectExtent l="23495" t="26035" r="95885" b="984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3A97" w:rsidRDefault="00921A9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4A3A97">
                              <w:rPr>
                                <w:b/>
                                <w:sz w:val="72"/>
                                <w:szCs w:val="72"/>
                              </w:rPr>
                              <w:t>stoel</w:t>
                            </w:r>
                          </w:p>
                          <w:p w:rsidR="004A3A97" w:rsidRDefault="00C85A0A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59DA4F" wp14:editId="0A18FC2B">
                                  <wp:extent cx="1729105" cy="2571750"/>
                                  <wp:effectExtent l="0" t="0" r="4445" b="0"/>
                                  <wp:docPr id="2" name="il_fi" descr="teak%20stoel%20f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eak%20stoel%20f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105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A97" w:rsidRPr="00112CB3" w:rsidRDefault="004A3A97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C817" id="Text Box 10" o:spid="_x0000_s1028" type="#_x0000_t202" style="position:absolute;margin-left:241.1pt;margin-top:229.3pt;width:237.35pt;height:2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" strokeweight="3pt">
                <v:shadow on="t" opacity=".5" offset="6pt,6pt"/>
                <v:textbox>
                  <w:txbxContent>
                    <w:p w:rsidR="004A3A97" w:rsidRDefault="00921A9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4A3A97">
                        <w:rPr>
                          <w:b/>
                          <w:sz w:val="72"/>
                          <w:szCs w:val="72"/>
                        </w:rPr>
                        <w:t>stoel</w:t>
                      </w:r>
                    </w:p>
                    <w:p w:rsidR="004A3A97" w:rsidRDefault="00C85A0A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59DA4F" wp14:editId="0A18FC2B">
                            <wp:extent cx="1729105" cy="2571750"/>
                            <wp:effectExtent l="0" t="0" r="4445" b="0"/>
                            <wp:docPr id="2" name="il_fi" descr="teak%20stoel%20f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eak%20stoel%20f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105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A97" w:rsidRPr="00112CB3" w:rsidRDefault="004A3A97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1969B" wp14:editId="191BAD6D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3023870" cy="3237865"/>
                <wp:effectExtent l="23495" t="26035" r="95885" b="984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3A97" w:rsidRDefault="00921A9E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4A3A97">
                              <w:rPr>
                                <w:b/>
                                <w:sz w:val="72"/>
                                <w:szCs w:val="72"/>
                              </w:rPr>
                              <w:t>bank</w:t>
                            </w:r>
                          </w:p>
                          <w:p w:rsidR="004A3A97" w:rsidRDefault="00C85A0A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72D2A8" wp14:editId="7B084CBF">
                                  <wp:extent cx="2800350" cy="2514600"/>
                                  <wp:effectExtent l="0" t="0" r="0" b="0"/>
                                  <wp:docPr id="3" name="il_fi" descr="bank-lucas-2-zit-tau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ank-lucas-2-zit-tau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A97" w:rsidRPr="00112CB3" w:rsidRDefault="004A3A97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969B" id="Text Box 9" o:spid="_x0000_s1029" type="#_x0000_t202" style="position:absolute;margin-left:-25.15pt;margin-top:229.3pt;width:238.1pt;height:2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A3A97" w:rsidRDefault="00921A9E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4A3A97">
                        <w:rPr>
                          <w:b/>
                          <w:sz w:val="72"/>
                          <w:szCs w:val="72"/>
                        </w:rPr>
                        <w:t>bank</w:t>
                      </w:r>
                    </w:p>
                    <w:p w:rsidR="004A3A97" w:rsidRDefault="00C85A0A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72D2A8" wp14:editId="7B084CBF">
                            <wp:extent cx="2800350" cy="2514600"/>
                            <wp:effectExtent l="0" t="0" r="0" b="0"/>
                            <wp:docPr id="3" name="il_fi" descr="bank-lucas-2-zit-tau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ank-lucas-2-zit-tau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A97" w:rsidRPr="00112CB3" w:rsidRDefault="004A3A97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5D8DE7A" wp14:editId="7BDBCAC7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41DA6"/>
    <w:rsid w:val="00112CB3"/>
    <w:rsid w:val="001216FE"/>
    <w:rsid w:val="001477F7"/>
    <w:rsid w:val="0015131D"/>
    <w:rsid w:val="00152BBC"/>
    <w:rsid w:val="001932CD"/>
    <w:rsid w:val="00202198"/>
    <w:rsid w:val="00380ADC"/>
    <w:rsid w:val="003E3868"/>
    <w:rsid w:val="0047680D"/>
    <w:rsid w:val="004A3A97"/>
    <w:rsid w:val="004D3456"/>
    <w:rsid w:val="005814A5"/>
    <w:rsid w:val="00676FE2"/>
    <w:rsid w:val="00767308"/>
    <w:rsid w:val="00921A9E"/>
    <w:rsid w:val="009761E7"/>
    <w:rsid w:val="009A3414"/>
    <w:rsid w:val="00A303C0"/>
    <w:rsid w:val="00B46255"/>
    <w:rsid w:val="00B85A13"/>
    <w:rsid w:val="00C85A0A"/>
    <w:rsid w:val="00E0013A"/>
    <w:rsid w:val="00E26E88"/>
    <w:rsid w:val="00E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2692167-34CD-424A-8787-7958EE8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0A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52B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131606BF</Template>
  <TotalTime>1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2014-10-27T10:11:00Z</dcterms:created>
  <dcterms:modified xsi:type="dcterms:W3CDTF">2014-10-27T10:11:00Z</dcterms:modified>
</cp:coreProperties>
</file>