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6" w:rsidRDefault="00243E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ri+ct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p w:rsidR="00DF0386" w:rsidRPr="00DF0386" w:rsidRDefault="00243E3F" w:rsidP="00DF03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53340</wp:posOffset>
                </wp:positionV>
                <wp:extent cx="2057400" cy="685800"/>
                <wp:effectExtent l="0" t="0" r="76200" b="800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86" w:rsidRPr="00DF0386" w:rsidRDefault="00DF0386" w:rsidP="00DF038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3pt;margin-top:4.2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9Q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DF0386" w:rsidRPr="00DF0386" w:rsidRDefault="00DF0386" w:rsidP="00DF038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sik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53340</wp:posOffset>
                </wp:positionV>
                <wp:extent cx="2057400" cy="685800"/>
                <wp:effectExtent l="0" t="0" r="78740" b="800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86" w:rsidRPr="00DF0386" w:rsidRDefault="00DF0386" w:rsidP="00DF038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hoorn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3.7pt;margin-top:4.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M2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DF0386" w:rsidRPr="00DF0386" w:rsidRDefault="00DF0386" w:rsidP="00DF038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hoorn</w:t>
                      </w:r>
                    </w:p>
                  </w:txbxContent>
                </v:textbox>
              </v:shape>
            </w:pict>
          </mc:Fallback>
        </mc:AlternateContent>
      </w:r>
    </w:p>
    <w:p w:rsidR="00DF0386" w:rsidRPr="00DF0386" w:rsidRDefault="00DF0386" w:rsidP="00DF0386"/>
    <w:p w:rsidR="00DF0386" w:rsidRPr="00DF0386" w:rsidRDefault="00DF0386" w:rsidP="00DF0386"/>
    <w:p w:rsidR="00DF0386" w:rsidRPr="00DF0386" w:rsidRDefault="00DF0386" w:rsidP="00DF0386"/>
    <w:p w:rsidR="00DF0386" w:rsidRPr="00DF0386" w:rsidRDefault="00DF0386" w:rsidP="00DF0386"/>
    <w:p w:rsidR="00DF0386" w:rsidRDefault="00DF0386" w:rsidP="00DF0386"/>
    <w:p w:rsidR="00DF0386" w:rsidRPr="00DF0386" w:rsidRDefault="00243E3F" w:rsidP="00DF0386">
      <w:pPr>
        <w:tabs>
          <w:tab w:val="left" w:pos="7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718820</wp:posOffset>
                </wp:positionV>
                <wp:extent cx="3200400" cy="914400"/>
                <wp:effectExtent l="44450" t="42545" r="117475" b="1193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386" w:rsidRPr="001803B8" w:rsidRDefault="00DF0386" w:rsidP="00DF038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geit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pt;margin-top:56.6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DF0386" w:rsidRPr="001803B8" w:rsidRDefault="00DF0386" w:rsidP="00DF038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geit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647825" cy="1636395"/>
            <wp:effectExtent l="0" t="0" r="9525" b="1905"/>
            <wp:wrapSquare wrapText="right"/>
            <wp:docPr id="18" name="il_fi" descr="Beschrijving: http://thumbs.dreamstime.com/thumb_401/1242989446X3o9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humbs.dreamstime.com/thumb_401/1242989446X3o9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86">
        <w:tab/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28800" cy="1659890"/>
            <wp:effectExtent l="0" t="0" r="0" b="0"/>
            <wp:docPr id="1" name="il_fi" descr="Beschrijving: http://www.newspirittravel.nl/images/alg_geit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ewspirittravel.nl/images/alg_geit_2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86">
        <w:t xml:space="preserve">            </w:t>
      </w:r>
      <w:r w:rsidR="00DF0386">
        <w:br w:type="textWrapping" w:clear="all"/>
      </w:r>
    </w:p>
    <w:p w:rsidR="00DF0386" w:rsidRPr="00DF0386" w:rsidRDefault="00243E3F" w:rsidP="00DF0386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1174115</wp:posOffset>
                </wp:positionV>
                <wp:extent cx="2057400" cy="685800"/>
                <wp:effectExtent l="0" t="2540" r="77470" b="736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86" w:rsidRPr="00DF0386" w:rsidRDefault="001A1CAF" w:rsidP="00DF038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0386"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  <w:r w:rsidR="00DF0386" w:rsidRPr="00DF0386">
                              <w:rPr>
                                <w:sz w:val="56"/>
                                <w:szCs w:val="56"/>
                              </w:rPr>
                              <w:t>et zoogdier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78.4pt;margin-top:92.4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ko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DF0386" w:rsidRPr="00DF0386" w:rsidRDefault="001A1CAF" w:rsidP="00DF038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DF0386">
                        <w:rPr>
                          <w:sz w:val="56"/>
                          <w:szCs w:val="56"/>
                        </w:rPr>
                        <w:t>h</w:t>
                      </w:r>
                      <w:r w:rsidR="00DF0386" w:rsidRPr="00DF0386">
                        <w:rPr>
                          <w:sz w:val="56"/>
                          <w:szCs w:val="56"/>
                        </w:rPr>
                        <w:t>et zoogdier</w:t>
                      </w:r>
                    </w:p>
                  </w:txbxContent>
                </v:textbox>
              </v:shape>
            </w:pict>
          </mc:Fallback>
        </mc:AlternateContent>
      </w:r>
      <w:r w:rsidR="00DF0386">
        <w:t xml:space="preserve">                         </w:t>
      </w:r>
      <w:bookmarkStart w:id="0" w:name="_GoBack"/>
      <w:bookmarkEnd w:id="0"/>
      <w:r w:rsidR="00DF0386">
        <w:t xml:space="preserve">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27655" cy="2166620"/>
            <wp:effectExtent l="0" t="0" r="0" b="5080"/>
            <wp:docPr id="2" name="rg_hi" descr="Beschrijving: http://t0.gstatic.com/images?q=tbn:ANd9GcQxKZ7fmxalhP-jbbEGFdT35cENI1F4fMO_c9WPV8lqOHNMOEC2M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QxKZ7fmxalhP-jbbEGFdT35cENI1F4fMO_c9WPV8lqOHNMOEC2M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86">
        <w:tab/>
      </w:r>
    </w:p>
    <w:p w:rsidR="00DF0386" w:rsidRPr="00DF0386" w:rsidRDefault="00DF0386" w:rsidP="00DF0386">
      <w:pPr>
        <w:tabs>
          <w:tab w:val="left" w:pos="11365"/>
        </w:tabs>
      </w:pPr>
      <w:r>
        <w:tab/>
      </w:r>
    </w:p>
    <w:p w:rsidR="00DF0386" w:rsidRPr="00DF0386" w:rsidRDefault="00DF0386" w:rsidP="00DF0386"/>
    <w:p w:rsidR="00DF0386" w:rsidRPr="00DF0386" w:rsidRDefault="00DF0386" w:rsidP="00DF0386"/>
    <w:p w:rsidR="00DF0386" w:rsidRDefault="00DF0386" w:rsidP="00DF0386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Betekenissen “geit” kern 6 dag 1-2.</w:t>
      </w:r>
    </w:p>
    <w:p w:rsidR="001A1CAF" w:rsidRDefault="001A1CAF" w:rsidP="00DF0386">
      <w:pPr>
        <w:rPr>
          <w:b/>
          <w:sz w:val="56"/>
          <w:szCs w:val="56"/>
        </w:rPr>
      </w:pPr>
    </w:p>
    <w:p w:rsidR="00DF0386" w:rsidRDefault="00DF0386" w:rsidP="00DF03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geit: </w:t>
      </w:r>
      <w:r>
        <w:rPr>
          <w:sz w:val="56"/>
          <w:szCs w:val="56"/>
        </w:rPr>
        <w:t>een geit is een zoogdier met een sik en hoorns.</w:t>
      </w:r>
    </w:p>
    <w:p w:rsidR="001A1CAF" w:rsidRDefault="001A1CAF" w:rsidP="00DF0386">
      <w:pPr>
        <w:rPr>
          <w:b/>
          <w:sz w:val="56"/>
          <w:szCs w:val="56"/>
        </w:rPr>
      </w:pPr>
    </w:p>
    <w:p w:rsidR="00DF0386" w:rsidRDefault="00DF0386" w:rsidP="00DF03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sik: </w:t>
      </w:r>
      <w:r w:rsidR="001A1CAF">
        <w:rPr>
          <w:sz w:val="56"/>
          <w:szCs w:val="56"/>
        </w:rPr>
        <w:t>een klein, puntig baardje.</w:t>
      </w:r>
    </w:p>
    <w:p w:rsidR="001A1CAF" w:rsidRDefault="001A1CAF" w:rsidP="00DF0386">
      <w:pPr>
        <w:rPr>
          <w:b/>
          <w:sz w:val="56"/>
          <w:szCs w:val="56"/>
        </w:rPr>
      </w:pPr>
    </w:p>
    <w:p w:rsidR="001A1CAF" w:rsidRDefault="001A1CAF" w:rsidP="00DF03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hoorn: </w:t>
      </w:r>
      <w:r>
        <w:rPr>
          <w:sz w:val="56"/>
          <w:szCs w:val="56"/>
        </w:rPr>
        <w:t>is een hard en puntig uitsteeksel op de kop van sommige dieren. Dus ook bij een geit.</w:t>
      </w:r>
    </w:p>
    <w:p w:rsidR="001A1CAF" w:rsidRDefault="001A1CAF" w:rsidP="00DF0386">
      <w:pPr>
        <w:rPr>
          <w:b/>
          <w:sz w:val="56"/>
          <w:szCs w:val="56"/>
        </w:rPr>
      </w:pPr>
    </w:p>
    <w:p w:rsidR="001A1CAF" w:rsidRPr="001A1CAF" w:rsidRDefault="001A1CAF" w:rsidP="00DF03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zoogdier: </w:t>
      </w:r>
      <w:r>
        <w:rPr>
          <w:sz w:val="56"/>
          <w:szCs w:val="56"/>
        </w:rPr>
        <w:t>het jong van een zoogdier drinkt melk bij zijn moeder.</w:t>
      </w:r>
    </w:p>
    <w:p w:rsidR="00DF0386" w:rsidRPr="00DF0386" w:rsidRDefault="00DF0386" w:rsidP="00DF0386"/>
    <w:p w:rsidR="00DF0386" w:rsidRPr="00DF0386" w:rsidRDefault="00DF0386" w:rsidP="00DF0386">
      <w:r>
        <w:t xml:space="preserve">                                                                </w:t>
      </w:r>
    </w:p>
    <w:p w:rsidR="00DF0386" w:rsidRPr="00DF0386" w:rsidRDefault="00DF0386" w:rsidP="00DF0386"/>
    <w:p w:rsidR="00DF0386" w:rsidRPr="00DF0386" w:rsidRDefault="00DF0386" w:rsidP="00DF0386"/>
    <w:p w:rsidR="00DF0386" w:rsidRPr="00DF0386" w:rsidRDefault="00DF0386" w:rsidP="00DF0386"/>
    <w:p w:rsidR="00DF0386" w:rsidRDefault="00DF0386" w:rsidP="00DF0386"/>
    <w:p w:rsidR="00DF0386" w:rsidRPr="00DF0386" w:rsidRDefault="00DF0386" w:rsidP="00DF0386"/>
    <w:p w:rsidR="001803B8" w:rsidRPr="00DF0386" w:rsidRDefault="00DF0386" w:rsidP="00DF0386">
      <w:pPr>
        <w:tabs>
          <w:tab w:val="left" w:pos="6004"/>
        </w:tabs>
      </w:pPr>
      <w:r>
        <w:t xml:space="preserve">                                                                 </w:t>
      </w:r>
    </w:p>
    <w:sectPr w:rsidR="001803B8" w:rsidRPr="00DF0386" w:rsidSect="00DE0B88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A1CAF"/>
    <w:rsid w:val="00243E3F"/>
    <w:rsid w:val="00367489"/>
    <w:rsid w:val="004C4DD9"/>
    <w:rsid w:val="0077757A"/>
    <w:rsid w:val="0092215E"/>
    <w:rsid w:val="00A8457A"/>
    <w:rsid w:val="00D40F37"/>
    <w:rsid w:val="00DE0B88"/>
    <w:rsid w:val="00D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A1C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A1C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de+geit&amp;hl=nl&amp;biw=1024&amp;bih=571&amp;gbv=2&amp;tbm=isch&amp;tbnid=rj48SBZzDXmIfM:&amp;imgrefurl=http://www.kinderboerderijalphen.nl/node/24&amp;docid=BseOQH5RXRKqxM&amp;imgurl=http://www.kinderboerderijalphen.nl/imagebrowser/view/image/23/_original&amp;w=380&amp;h=285&amp;ei=L7oWT8DSMc2M-wbapqyNBA&amp;zoo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542</CharactersWithSpaces>
  <SharedDoc>false</SharedDoc>
  <HLinks>
    <vt:vector size="12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de+geit&amp;hl=nl&amp;biw=1024&amp;bih=571&amp;gbv=2&amp;tbm=isch&amp;tbnid=rj48SBZzDXmIfM:&amp;imgrefurl=http://www.kinderboerderijalphen.nl/node/24&amp;docid=BseOQH5RXRKqxM&amp;imgurl=http://www.kinderboerderijalphen.nl/imagebrowser/view/image/23/_original&amp;w=380&amp;h=285&amp;ei=L7oWT8DSMc2M-wbapqyNBA&amp;zoom=1</vt:lpwstr>
      </vt:variant>
      <vt:variant>
        <vt:lpwstr/>
      </vt:variant>
      <vt:variant>
        <vt:i4>4849716</vt:i4>
      </vt:variant>
      <vt:variant>
        <vt:i4>2463</vt:i4>
      </vt:variant>
      <vt:variant>
        <vt:i4>1026</vt:i4>
      </vt:variant>
      <vt:variant>
        <vt:i4>4</vt:i4>
      </vt:variant>
      <vt:variant>
        <vt:lpwstr>http://www.google.nl/imgres?q=de+geit&amp;hl=nl&amp;biw=1024&amp;bih=571&amp;gbv=2&amp;tbm=isch&amp;tbnid=rj48SBZzDXmIfM:&amp;imgrefurl=http://www.kinderboerderijalphen.nl/node/24&amp;docid=BseOQH5RXRKqxM&amp;imgurl=http://www.kinderboerderijalphen.nl/imagebrowser/view/image/23/_original&amp;w=380&amp;h=285&amp;ei=L7oWT8DSMc2M-wbapqyNB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2012-01-18T12:00:00Z</cp:lastPrinted>
  <dcterms:created xsi:type="dcterms:W3CDTF">2012-10-15T13:08:00Z</dcterms:created>
  <dcterms:modified xsi:type="dcterms:W3CDTF">2012-10-15T13:08:00Z</dcterms:modified>
</cp:coreProperties>
</file>