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4F" w:rsidRDefault="00E44F4F">
      <w:bookmarkStart w:id="0" w:name="_GoBack"/>
      <w:bookmarkEnd w:id="0"/>
    </w:p>
    <w:p w:rsidR="00E44F4F" w:rsidRPr="00E44F4F" w:rsidRDefault="00E44F4F" w:rsidP="00E44F4F">
      <w:pPr>
        <w:rPr>
          <w:b/>
          <w:sz w:val="44"/>
          <w:szCs w:val="44"/>
        </w:rPr>
      </w:pPr>
      <w:r w:rsidRPr="00E44F4F">
        <w:rPr>
          <w:b/>
          <w:sz w:val="44"/>
          <w:szCs w:val="44"/>
        </w:rPr>
        <w:t>Natuur: H 5.3 Vroeger/nu in de keuken</w:t>
      </w:r>
    </w:p>
    <w:p w:rsidR="00E44F4F" w:rsidRPr="00E44F4F" w:rsidRDefault="00E44F4F" w:rsidP="00E44F4F">
      <w:pPr>
        <w:rPr>
          <w:b/>
          <w:sz w:val="44"/>
          <w:szCs w:val="44"/>
        </w:rPr>
      </w:pPr>
    </w:p>
    <w:p w:rsidR="00E44F4F" w:rsidRPr="00E44F4F" w:rsidRDefault="00E44F4F" w:rsidP="00E44F4F">
      <w:pPr>
        <w:rPr>
          <w:sz w:val="44"/>
          <w:szCs w:val="44"/>
        </w:rPr>
      </w:pPr>
      <w:r w:rsidRPr="00E44F4F">
        <w:rPr>
          <w:b/>
          <w:sz w:val="44"/>
          <w:szCs w:val="44"/>
        </w:rPr>
        <w:t xml:space="preserve">Een rasp: </w:t>
      </w:r>
      <w:r w:rsidRPr="00E44F4F">
        <w:rPr>
          <w:sz w:val="44"/>
          <w:szCs w:val="44"/>
        </w:rPr>
        <w:t>er zitten gaatjes in met scherpe randjes.</w:t>
      </w:r>
      <w:r w:rsidRPr="00E44F4F">
        <w:rPr>
          <w:b/>
          <w:sz w:val="44"/>
          <w:szCs w:val="44"/>
        </w:rPr>
        <w:t xml:space="preserve"> </w:t>
      </w:r>
      <w:r w:rsidRPr="00E44F4F">
        <w:rPr>
          <w:sz w:val="44"/>
          <w:szCs w:val="44"/>
        </w:rPr>
        <w:t>Met een rasp kun je bijvoorbeeld kaas fijn maken.</w:t>
      </w:r>
    </w:p>
    <w:p w:rsidR="00E44F4F" w:rsidRPr="00E44F4F" w:rsidRDefault="00E44F4F" w:rsidP="00E44F4F">
      <w:pPr>
        <w:rPr>
          <w:sz w:val="44"/>
          <w:szCs w:val="44"/>
        </w:rPr>
      </w:pPr>
    </w:p>
    <w:p w:rsidR="00E44F4F" w:rsidRPr="00E44F4F" w:rsidRDefault="00E44F4F" w:rsidP="00E44F4F">
      <w:pPr>
        <w:rPr>
          <w:sz w:val="44"/>
          <w:szCs w:val="44"/>
        </w:rPr>
      </w:pPr>
      <w:r w:rsidRPr="00E44F4F">
        <w:rPr>
          <w:b/>
          <w:sz w:val="44"/>
          <w:szCs w:val="44"/>
        </w:rPr>
        <w:t xml:space="preserve">Een ketel: </w:t>
      </w:r>
      <w:r w:rsidRPr="00E44F4F">
        <w:rPr>
          <w:sz w:val="44"/>
          <w:szCs w:val="44"/>
        </w:rPr>
        <w:t>een soort metalen pan met een hengsel om water in te koken.</w:t>
      </w:r>
    </w:p>
    <w:p w:rsidR="00E44F4F" w:rsidRPr="00E44F4F" w:rsidRDefault="00E44F4F" w:rsidP="00E44F4F">
      <w:pPr>
        <w:rPr>
          <w:sz w:val="44"/>
          <w:szCs w:val="44"/>
        </w:rPr>
      </w:pPr>
    </w:p>
    <w:p w:rsidR="00E44F4F" w:rsidRPr="00E44F4F" w:rsidRDefault="00E44F4F" w:rsidP="00E44F4F">
      <w:pPr>
        <w:rPr>
          <w:sz w:val="44"/>
          <w:szCs w:val="44"/>
        </w:rPr>
      </w:pPr>
      <w:r w:rsidRPr="00E44F4F">
        <w:rPr>
          <w:b/>
          <w:sz w:val="44"/>
          <w:szCs w:val="44"/>
        </w:rPr>
        <w:t xml:space="preserve">Een weckpot: </w:t>
      </w:r>
      <w:r w:rsidRPr="00E44F4F">
        <w:rPr>
          <w:sz w:val="44"/>
          <w:szCs w:val="44"/>
        </w:rPr>
        <w:t>een glazen pot waar ze vroeger eten in konden bewaren.</w:t>
      </w:r>
    </w:p>
    <w:p w:rsidR="00E44F4F" w:rsidRPr="00E44F4F" w:rsidRDefault="00E44F4F" w:rsidP="00E44F4F">
      <w:pPr>
        <w:rPr>
          <w:sz w:val="44"/>
          <w:szCs w:val="44"/>
        </w:rPr>
      </w:pPr>
    </w:p>
    <w:p w:rsidR="00E44F4F" w:rsidRPr="00E44F4F" w:rsidRDefault="00E44F4F" w:rsidP="00E44F4F">
      <w:pPr>
        <w:rPr>
          <w:sz w:val="44"/>
          <w:szCs w:val="44"/>
        </w:rPr>
      </w:pPr>
      <w:r w:rsidRPr="00E44F4F">
        <w:rPr>
          <w:b/>
          <w:sz w:val="44"/>
          <w:szCs w:val="44"/>
        </w:rPr>
        <w:t xml:space="preserve">Een blender: </w:t>
      </w:r>
      <w:r w:rsidRPr="00E44F4F">
        <w:rPr>
          <w:sz w:val="44"/>
          <w:szCs w:val="44"/>
        </w:rPr>
        <w:t>een keukenmachine waarmee je eten kunt mengen of heel fijn kunt maken.</w:t>
      </w:r>
    </w:p>
    <w:p w:rsidR="00E44F4F" w:rsidRPr="00E44F4F" w:rsidRDefault="00E44F4F" w:rsidP="00E44F4F">
      <w:pPr>
        <w:rPr>
          <w:sz w:val="44"/>
          <w:szCs w:val="44"/>
        </w:rPr>
      </w:pPr>
    </w:p>
    <w:p w:rsidR="00E44F4F" w:rsidRPr="00E44F4F" w:rsidRDefault="00E44F4F" w:rsidP="00E44F4F">
      <w:pPr>
        <w:rPr>
          <w:sz w:val="44"/>
          <w:szCs w:val="44"/>
        </w:rPr>
      </w:pPr>
      <w:r w:rsidRPr="00E44F4F">
        <w:rPr>
          <w:b/>
          <w:sz w:val="44"/>
          <w:szCs w:val="44"/>
        </w:rPr>
        <w:t xml:space="preserve">Een waterkoker: </w:t>
      </w:r>
      <w:r w:rsidRPr="00E44F4F">
        <w:rPr>
          <w:sz w:val="44"/>
          <w:szCs w:val="44"/>
        </w:rPr>
        <w:t>een elektrisch apparaat waarmee we water kunnen koken.</w:t>
      </w:r>
    </w:p>
    <w:p w:rsidR="00E44F4F" w:rsidRPr="00E44F4F" w:rsidRDefault="00E44F4F" w:rsidP="00E44F4F">
      <w:pPr>
        <w:rPr>
          <w:sz w:val="44"/>
          <w:szCs w:val="44"/>
        </w:rPr>
      </w:pPr>
    </w:p>
    <w:p w:rsidR="00E44F4F" w:rsidRPr="00E44F4F" w:rsidRDefault="00E44F4F" w:rsidP="00E44F4F">
      <w:pPr>
        <w:rPr>
          <w:sz w:val="44"/>
          <w:szCs w:val="44"/>
        </w:rPr>
      </w:pPr>
      <w:r w:rsidRPr="00E44F4F">
        <w:rPr>
          <w:b/>
          <w:sz w:val="44"/>
          <w:szCs w:val="44"/>
        </w:rPr>
        <w:t xml:space="preserve">Een blik: </w:t>
      </w:r>
      <w:r w:rsidRPr="00E44F4F">
        <w:rPr>
          <w:sz w:val="44"/>
          <w:szCs w:val="44"/>
        </w:rPr>
        <w:t>een blik is van dun staal gemaakt, daarin kun je voedsel lang bewaren.</w:t>
      </w:r>
    </w:p>
    <w:p w:rsidR="00747AB6" w:rsidRDefault="00E44F4F">
      <w:r w:rsidRPr="00E44F4F">
        <w:rPr>
          <w:sz w:val="44"/>
          <w:szCs w:val="44"/>
        </w:rPr>
        <w:br w:type="page"/>
      </w:r>
      <w:r w:rsidR="00497A5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876300</wp:posOffset>
                </wp:positionV>
                <wp:extent cx="4770120" cy="5163185"/>
                <wp:effectExtent l="19050" t="19050" r="97155" b="1041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516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796358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Een rasp           </w:t>
                            </w:r>
                            <w:r w:rsidR="00497A5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89405" cy="1069340"/>
                                  <wp:effectExtent l="0" t="0" r="0" b="0"/>
                                  <wp:docPr id="1" name="il_fi" descr="Beschrijving: http://1.bp.blogspot.com/-IecqWRoDA5w/TwRgylw83kI/AAAAAAAAKMk/vwmUR_2ac7w/s1600/IMG_60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1.bp.blogspot.com/-IecqWRoDA5w/TwRgylw83kI/AAAAAAAAKMk/vwmUR_2ac7w/s1600/IMG_60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405" cy="106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358" w:rsidRDefault="00796358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Een ketel          </w:t>
                            </w:r>
                            <w:r w:rsidR="00497A5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59890" cy="1111250"/>
                                  <wp:effectExtent l="0" t="0" r="0" b="0"/>
                                  <wp:docPr id="2" name="il_fi" descr="Beschrijving: http://nl.dreamstime.com/antieke-ketel-thumb162800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nl.dreamstime.com/antieke-ketel-thumb162800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890" cy="111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358" w:rsidRPr="00796358" w:rsidRDefault="00796358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Een weckpot     </w:t>
                            </w:r>
                            <w:r w:rsidR="00497A5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90980" cy="1125220"/>
                                  <wp:effectExtent l="0" t="0" r="0" b="0"/>
                                  <wp:docPr id="3" name="il_fi" descr="Beschrijving: http://upload.wikimedia.org/wikipedia/commons/thumb/b/b1/Weckpotten.jpg/220px-Weckpot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pload.wikimedia.org/wikipedia/commons/thumb/b/b1/Weckpotten.jpg/220px-Weckpot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98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0.75pt;margin-top:69pt;width:375.6pt;height:40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747AB6" w:rsidRDefault="00796358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Een rasp           </w:t>
                      </w:r>
                      <w:r w:rsidR="00497A5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89405" cy="1069340"/>
                            <wp:effectExtent l="0" t="0" r="0" b="0"/>
                            <wp:docPr id="1" name="il_fi" descr="Beschrijving: http://1.bp.blogspot.com/-IecqWRoDA5w/TwRgylw83kI/AAAAAAAAKMk/vwmUR_2ac7w/s1600/IMG_60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1.bp.blogspot.com/-IecqWRoDA5w/TwRgylw83kI/AAAAAAAAKMk/vwmUR_2ac7w/s1600/IMG_60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405" cy="106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358" w:rsidRDefault="00796358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Een ketel          </w:t>
                      </w:r>
                      <w:r w:rsidR="00497A5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59890" cy="1111250"/>
                            <wp:effectExtent l="0" t="0" r="0" b="0"/>
                            <wp:docPr id="2" name="il_fi" descr="Beschrijving: http://nl.dreamstime.com/antieke-ketel-thumb162800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nl.dreamstime.com/antieke-ketel-thumb162800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890" cy="111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358" w:rsidRPr="00796358" w:rsidRDefault="00796358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Een weckpot     </w:t>
                      </w:r>
                      <w:r w:rsidR="00497A5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90980" cy="1125220"/>
                            <wp:effectExtent l="0" t="0" r="0" b="0"/>
                            <wp:docPr id="3" name="il_fi" descr="Beschrijving: http://upload.wikimedia.org/wikipedia/commons/thumb/b/b1/Weckpotten.jpg/220px-Weckpot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pload.wikimedia.org/wikipedia/commons/thumb/b/b1/Weckpotten.jpg/220px-Weckpot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098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A5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876300</wp:posOffset>
                </wp:positionV>
                <wp:extent cx="4786630" cy="5163185"/>
                <wp:effectExtent l="23495" t="19050" r="95250" b="10414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516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796358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Een blender          </w:t>
                            </w:r>
                            <w:r w:rsidR="00497A5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25220" cy="1223645"/>
                                  <wp:effectExtent l="0" t="0" r="0" b="0"/>
                                  <wp:docPr id="4" name="il_fi" descr="Beschrijving: http://www.boschblenders.com/soup-blend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oschblenders.com/soup-blend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1223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358" w:rsidRDefault="00796358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Een waterkoker    </w:t>
                            </w:r>
                            <w:r w:rsidR="00497A5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53795" cy="1153795"/>
                                  <wp:effectExtent l="0" t="0" r="0" b="8255"/>
                                  <wp:docPr id="5" name="il_fi" descr="Beschrijving: http://www.kijkshop.nl/productafbeeldingen/kijkshop/groot/KS124514z/philips-waterkoker-hd4649-00-(12451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ijkshop.nl/productafbeeldingen/kijkshop/groot/KS124514z/philips-waterkoker-hd4649-00-(12451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115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358" w:rsidRPr="00796358" w:rsidRDefault="00796358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Een blik               </w:t>
                            </w:r>
                            <w:r w:rsidR="00497A5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35100" cy="1069340"/>
                                  <wp:effectExtent l="0" t="0" r="0" b="0"/>
                                  <wp:docPr id="6" name="il_fi" descr="Beschrijving: http://www.fostplus.be/SiteCollectionImages/Photo%20Library/A1%20PMC%20-%20PMD/a.D%C3%A9chets-fraction%20group%C3%A9e%20-%20Afval-gegroepeerde%20fractie/a.2.M/M02_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fostplus.be/SiteCollectionImages/Photo%20Library/A1%20PMC%20-%20PMD/a.D%C3%A9chets-fraction%20group%C3%A9e%20-%20Afval-gegroepeerde%20fractie/a.2.M/M02_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106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0.35pt;margin-top:69pt;width:376.9pt;height:40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747AB6" w:rsidRDefault="00796358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Een blender          </w:t>
                      </w:r>
                      <w:r w:rsidR="00497A5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25220" cy="1223645"/>
                            <wp:effectExtent l="0" t="0" r="0" b="0"/>
                            <wp:docPr id="4" name="il_fi" descr="Beschrijving: http://www.boschblenders.com/soup-blend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oschblenders.com/soup-blend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20" cy="1223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358" w:rsidRDefault="00796358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Een waterkoker    </w:t>
                      </w:r>
                      <w:r w:rsidR="00497A5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53795" cy="1153795"/>
                            <wp:effectExtent l="0" t="0" r="0" b="8255"/>
                            <wp:docPr id="5" name="il_fi" descr="Beschrijving: http://www.kijkshop.nl/productafbeeldingen/kijkshop/groot/KS124514z/philips-waterkoker-hd4649-00-(12451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ijkshop.nl/productafbeeldingen/kijkshop/groot/KS124514z/philips-waterkoker-hd4649-00-(12451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115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358" w:rsidRPr="00796358" w:rsidRDefault="00796358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Een blik               </w:t>
                      </w:r>
                      <w:r w:rsidR="00497A5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35100" cy="1069340"/>
                            <wp:effectExtent l="0" t="0" r="0" b="0"/>
                            <wp:docPr id="6" name="il_fi" descr="Beschrijving: http://www.fostplus.be/SiteCollectionImages/Photo%20Library/A1%20PMC%20-%20PMD/a.D%C3%A9chets-fraction%20group%C3%A9e%20-%20Afval-gegroepeerde%20fractie/a.2.M/M02_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fostplus.be/SiteCollectionImages/Photo%20Library/A1%20PMC%20-%20PMD/a.D%C3%A9chets-fraction%20group%C3%A9e%20-%20Afval-gegroepeerde%20fractie/a.2.M/M02_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106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A5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-389255</wp:posOffset>
                </wp:positionV>
                <wp:extent cx="4770120" cy="914400"/>
                <wp:effectExtent l="19050" t="20320" r="97155" b="10350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96358" w:rsidRDefault="00796358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96358">
                              <w:rPr>
                                <w:b/>
                                <w:sz w:val="72"/>
                                <w:szCs w:val="72"/>
                              </w:rPr>
                              <w:t>Vroeger in de keuken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30.75pt;margin-top:-30.65pt;width:375.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" strokeweight="3pt">
                <v:shadow on="t" opacity=".5" offset="6pt,6pt"/>
                <v:textbox>
                  <w:txbxContent>
                    <w:p w:rsidR="00747AB6" w:rsidRPr="00796358" w:rsidRDefault="00796358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796358">
                        <w:rPr>
                          <w:b/>
                          <w:sz w:val="72"/>
                          <w:szCs w:val="72"/>
                        </w:rPr>
                        <w:t>Vroeger in de keuken</w:t>
                      </w:r>
                    </w:p>
                  </w:txbxContent>
                </v:textbox>
              </v:shape>
            </w:pict>
          </mc:Fallback>
        </mc:AlternateContent>
      </w:r>
      <w:r w:rsidR="00497A5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-389255</wp:posOffset>
                </wp:positionV>
                <wp:extent cx="4786630" cy="914400"/>
                <wp:effectExtent l="23495" t="20320" r="95250" b="10350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96358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Nu in de keuken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0.35pt;margin-top:-30.65pt;width:376.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" strokeweight="3pt">
                <v:shadow on="t" opacity=".5" offset="6pt,6pt"/>
                <v:textbox>
                  <w:txbxContent>
                    <w:p w:rsidR="00747AB6" w:rsidRPr="00747AB6" w:rsidRDefault="00796358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Nu in de keuken</w:t>
                      </w:r>
                    </w:p>
                  </w:txbxContent>
                </v:textbox>
              </v:shape>
            </w:pict>
          </mc:Fallback>
        </mc:AlternateContent>
      </w:r>
      <w:r w:rsidR="00497A5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-513715</wp:posOffset>
                </wp:positionV>
                <wp:extent cx="10142855" cy="6960870"/>
                <wp:effectExtent l="46990" t="38735" r="40005" b="393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2855" cy="696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7.3pt;margin-top:-40.45pt;width:798.65pt;height:54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/LIwIAAD8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497A53"/>
    <w:rsid w:val="005A31E5"/>
    <w:rsid w:val="00747AB6"/>
    <w:rsid w:val="00796358"/>
    <w:rsid w:val="00A12FD0"/>
    <w:rsid w:val="00E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44F4F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44F4F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90FC8B41</Template>
  <TotalTime>0</TotalTime>
  <Pages>2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2013-02-25T10:43:00Z</dcterms:created>
  <dcterms:modified xsi:type="dcterms:W3CDTF">2013-02-25T10:43:00Z</dcterms:modified>
</cp:coreProperties>
</file>