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E3" w:rsidRPr="00696961" w:rsidRDefault="00E006E3" w:rsidP="00E006E3">
      <w:pPr>
        <w:jc w:val="center"/>
        <w:rPr>
          <w:b/>
          <w:sz w:val="44"/>
          <w:szCs w:val="44"/>
        </w:rPr>
      </w:pPr>
      <w:r w:rsidRPr="00696961">
        <w:rPr>
          <w:b/>
          <w:sz w:val="44"/>
          <w:szCs w:val="44"/>
        </w:rPr>
        <w:t>Betekenis van de woorden</w:t>
      </w:r>
    </w:p>
    <w:p w:rsidR="00E006E3" w:rsidRPr="00696961" w:rsidRDefault="00E006E3" w:rsidP="00E006E3">
      <w:pPr>
        <w:rPr>
          <w:b/>
        </w:rPr>
      </w:pPr>
      <w:r w:rsidRPr="00696961">
        <w:rPr>
          <w:b/>
        </w:rPr>
        <w:t>Een etmaal</w:t>
      </w:r>
    </w:p>
    <w:p w:rsidR="00E006E3" w:rsidRDefault="00E006E3" w:rsidP="00E006E3">
      <w:r>
        <w:t>Een etmaal is 24 uur, dat is een dag en een nacht.</w:t>
      </w:r>
    </w:p>
    <w:p w:rsidR="00E006E3" w:rsidRPr="00696961" w:rsidRDefault="00E006E3" w:rsidP="00E006E3">
      <w:pPr>
        <w:rPr>
          <w:b/>
        </w:rPr>
      </w:pPr>
      <w:r w:rsidRPr="00696961">
        <w:rPr>
          <w:b/>
        </w:rPr>
        <w:t>De nacht</w:t>
      </w:r>
    </w:p>
    <w:p w:rsidR="00E006E3" w:rsidRPr="00C26DFE" w:rsidRDefault="00E006E3" w:rsidP="00E006E3">
      <w:r>
        <w:t>Als het nacht is, is het buiten donker en slapen de mensen.</w:t>
      </w:r>
    </w:p>
    <w:p w:rsidR="00E006E3" w:rsidRPr="00696961" w:rsidRDefault="00E006E3" w:rsidP="00E006E3">
      <w:pPr>
        <w:rPr>
          <w:b/>
        </w:rPr>
      </w:pPr>
      <w:r w:rsidRPr="00696961">
        <w:rPr>
          <w:b/>
        </w:rPr>
        <w:t>De ochtend</w:t>
      </w:r>
    </w:p>
    <w:p w:rsidR="00E006E3" w:rsidRPr="00C26DFE" w:rsidRDefault="00E006E3" w:rsidP="00E006E3">
      <w:r>
        <w:t>De ochtend is het eerste deel van de dag.  Het deel tussen de nacht en de middag.</w:t>
      </w:r>
    </w:p>
    <w:p w:rsidR="00E006E3" w:rsidRPr="00696961" w:rsidRDefault="00E006E3" w:rsidP="00E006E3">
      <w:pPr>
        <w:rPr>
          <w:b/>
        </w:rPr>
      </w:pPr>
      <w:r w:rsidRPr="00696961">
        <w:rPr>
          <w:b/>
        </w:rPr>
        <w:t>De avond</w:t>
      </w:r>
    </w:p>
    <w:p w:rsidR="00E006E3" w:rsidRDefault="00E006E3" w:rsidP="00E006E3">
      <w:r>
        <w:t xml:space="preserve">De avond is het deel van de dag tussen de middag en de nacht. </w:t>
      </w:r>
    </w:p>
    <w:p w:rsidR="00E006E3" w:rsidRPr="00696961" w:rsidRDefault="00E006E3" w:rsidP="00E006E3">
      <w:pPr>
        <w:rPr>
          <w:b/>
        </w:rPr>
      </w:pPr>
      <w:r w:rsidRPr="00696961">
        <w:rPr>
          <w:b/>
        </w:rPr>
        <w:t>De middag</w:t>
      </w:r>
    </w:p>
    <w:p w:rsidR="00E006E3" w:rsidRDefault="00E006E3" w:rsidP="00E006E3">
      <w:r>
        <w:t xml:space="preserve">De middag is het deel van de dag tussen de ochtend en de avond. </w:t>
      </w:r>
    </w:p>
    <w:p w:rsidR="001803B8" w:rsidRDefault="00E006E3">
      <w:bookmarkStart w:id="0" w:name="_GoBack"/>
      <w:bookmarkEnd w:id="0"/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2245995</wp:posOffset>
                </wp:positionV>
                <wp:extent cx="485775" cy="976630"/>
                <wp:effectExtent l="19685" t="15240" r="18415" b="825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4" o:spid="_x0000_s1026" type="#_x0000_t68" style="position:absolute;margin-left:78.75pt;margin-top:176.85pt;width:38.25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4772025</wp:posOffset>
                </wp:positionV>
                <wp:extent cx="976630" cy="485775"/>
                <wp:effectExtent l="18415" t="17145" r="5080" b="114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3" o:spid="_x0000_s1026" type="#_x0000_t66" style="position:absolute;margin-left:296.15pt;margin-top:375.75pt;width:76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2109470</wp:posOffset>
                </wp:positionV>
                <wp:extent cx="485775" cy="976630"/>
                <wp:effectExtent l="16510" t="12065" r="21590" b="114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546.5pt;margin-top:166.1pt;width:38.2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428625</wp:posOffset>
                </wp:positionV>
                <wp:extent cx="976630" cy="485775"/>
                <wp:effectExtent l="8255" t="17145" r="15240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02.85pt;margin-top:33.75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216785" cy="685800"/>
                <wp:effectExtent l="635" t="0" r="78105" b="781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13" w:rsidRPr="00615C13" w:rsidRDefault="00CE1468" w:rsidP="00802DB1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</w:t>
                            </w:r>
                            <w:r w:rsidRPr="00CE146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5C13" w:rsidRPr="00CE146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avond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5in;width:174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615C13" w:rsidRPr="00615C13" w:rsidRDefault="00CE1468" w:rsidP="00802DB1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</w:t>
                      </w:r>
                      <w:r w:rsidRPr="00CE1468">
                        <w:rPr>
                          <w:rFonts w:ascii="Arial" w:hAnsi="Arial" w:cs="Arial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615C13" w:rsidRPr="00CE1468">
                        <w:rPr>
                          <w:rFonts w:ascii="Arial" w:hAnsi="Arial" w:cs="Arial"/>
                          <w:sz w:val="72"/>
                          <w:szCs w:val="72"/>
                        </w:rPr>
                        <w:t>avond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499360" cy="685800"/>
                <wp:effectExtent l="635" t="0" r="71755" b="781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13" w:rsidRPr="00CE1468" w:rsidRDefault="00CE146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</w:t>
                            </w:r>
                            <w:r w:rsidRPr="00CE146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e </w:t>
                            </w:r>
                            <w:r w:rsidR="00615C13" w:rsidRPr="00CE146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196.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615C13" w:rsidRPr="00CE1468" w:rsidRDefault="00CE146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</w:t>
                      </w:r>
                      <w:r w:rsidRPr="00CE1468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e </w:t>
                      </w:r>
                      <w:r w:rsidR="00615C13" w:rsidRPr="00CE1468">
                        <w:rPr>
                          <w:rFonts w:ascii="Arial" w:hAnsi="Arial" w:cs="Arial"/>
                          <w:sz w:val="72"/>
                          <w:szCs w:val="72"/>
                        </w:rPr>
                        <w:t>nacht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425700" cy="876300"/>
                <wp:effectExtent l="635" t="0" r="78740" b="781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76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13" w:rsidRPr="00CE1468" w:rsidRDefault="00CE1468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615C13" w:rsidRPr="00CE146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middag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191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" fillcolor="#cff" stroked="f">
                <v:shadow on="t" opacity=".5" offset="6pt,6pt"/>
                <v:textbox>
                  <w:txbxContent>
                    <w:p w:rsidR="00615C13" w:rsidRPr="00CE1468" w:rsidRDefault="00CE1468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de </w:t>
                      </w:r>
                      <w:r w:rsidR="00615C13" w:rsidRPr="00CE1468">
                        <w:rPr>
                          <w:rFonts w:ascii="Arial" w:hAnsi="Arial" w:cs="Arial"/>
                          <w:sz w:val="72"/>
                          <w:szCs w:val="72"/>
                        </w:rPr>
                        <w:t>middag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506345" cy="685800"/>
                <wp:effectExtent l="635" t="0" r="74295" b="7810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C13" w:rsidRPr="00615C13" w:rsidRDefault="00CE1468" w:rsidP="001803B8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</w:t>
                            </w:r>
                            <w:r w:rsidRPr="00CE146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5C13" w:rsidRPr="00CE146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ochtend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18pt;width:197.3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615C13" w:rsidRPr="00615C13" w:rsidRDefault="00CE1468" w:rsidP="001803B8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</w:t>
                      </w:r>
                      <w:r w:rsidRPr="00CE1468">
                        <w:rPr>
                          <w:rFonts w:ascii="Arial" w:hAnsi="Arial" w:cs="Arial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="00615C13" w:rsidRPr="00CE1468">
                        <w:rPr>
                          <w:rFonts w:ascii="Arial" w:hAnsi="Arial" w:cs="Arial"/>
                          <w:sz w:val="72"/>
                          <w:szCs w:val="72"/>
                        </w:rPr>
                        <w:t>ochtend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685" t="17145" r="18415" b="209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w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y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IXT9w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685" t="17145" r="18415" b="209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685" t="17145" r="18415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685" t="17145" r="18415" b="209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735" t="45720" r="123190" b="1162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C13" w:rsidRPr="00615C13" w:rsidRDefault="00CE1468" w:rsidP="00615C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 w:rsidRPr="00CE146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E146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etmaal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615C13" w:rsidRPr="00615C13" w:rsidRDefault="00CE1468" w:rsidP="00615C13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e</w:t>
                      </w:r>
                      <w:r w:rsidRPr="00CE146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CE146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etmaal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803B8"/>
    <w:rsid w:val="002B77AD"/>
    <w:rsid w:val="00323FBF"/>
    <w:rsid w:val="00615C13"/>
    <w:rsid w:val="00626AEC"/>
    <w:rsid w:val="00802DB1"/>
    <w:rsid w:val="00B20C91"/>
    <w:rsid w:val="00BE05CD"/>
    <w:rsid w:val="00BE5BC1"/>
    <w:rsid w:val="00CE1468"/>
    <w:rsid w:val="00E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06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06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C3D46E2E</Template>
  <TotalTime>0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2011-04-19T12:39:00Z</cp:lastPrinted>
  <dcterms:created xsi:type="dcterms:W3CDTF">2013-09-16T09:28:00Z</dcterms:created>
  <dcterms:modified xsi:type="dcterms:W3CDTF">2013-09-16T09:28:00Z</dcterms:modified>
</cp:coreProperties>
</file>