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8C" w:rsidRDefault="0076068C" w:rsidP="00AD5776">
      <w:pPr>
        <w:jc w:val="center"/>
        <w:rPr>
          <w:b/>
          <w:sz w:val="96"/>
          <w:szCs w:val="96"/>
        </w:rPr>
      </w:pPr>
    </w:p>
    <w:p w:rsidR="00AD5776" w:rsidRPr="00AD5776" w:rsidRDefault="0076068C" w:rsidP="00AD5776">
      <w:p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br w:type="page"/>
      </w:r>
      <w:r w:rsidR="00AD5776">
        <w:rPr>
          <w:b/>
          <w:sz w:val="96"/>
          <w:szCs w:val="96"/>
        </w:rPr>
        <w:lastRenderedPageBreak/>
        <w:t>H</w:t>
      </w:r>
      <w:r w:rsidR="00AD5776" w:rsidRPr="00AD5776">
        <w:rPr>
          <w:b/>
          <w:sz w:val="96"/>
          <w:szCs w:val="96"/>
        </w:rPr>
        <w:t>et jaargetijde</w:t>
      </w:r>
    </w:p>
    <w:p w:rsidR="00747AB6" w:rsidRDefault="0076068C" w:rsidP="00AD57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549910</wp:posOffset>
                </wp:positionV>
                <wp:extent cx="3886200" cy="914400"/>
                <wp:effectExtent l="19050" t="26035" r="95250" b="97790"/>
                <wp:wrapTight wrapText="bothSides">
                  <wp:wrapPolygon edited="0">
                    <wp:start x="-106" y="-450"/>
                    <wp:lineTo x="-106" y="22050"/>
                    <wp:lineTo x="212" y="23625"/>
                    <wp:lineTo x="22129" y="23625"/>
                    <wp:lineTo x="22129" y="1350"/>
                    <wp:lineTo x="21759" y="-450"/>
                    <wp:lineTo x="-106" y="-450"/>
                  </wp:wrapPolygon>
                </wp:wrapTight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B6688B" w:rsidRDefault="00B6688B" w:rsidP="00B6688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najaar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9pt;margin-top:43.3pt;width:306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" strokeweight="3pt">
                <v:shadow on="t" opacity=".5" offset="6pt,6pt"/>
                <v:textbox>
                  <w:txbxContent>
                    <w:p w:rsidR="00747AB6" w:rsidRPr="00B6688B" w:rsidRDefault="00B6688B" w:rsidP="00B6688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najaar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1661795</wp:posOffset>
                </wp:positionV>
                <wp:extent cx="3886200" cy="4457700"/>
                <wp:effectExtent l="19050" t="23495" r="95250" b="100330"/>
                <wp:wrapTight wrapText="bothSides">
                  <wp:wrapPolygon edited="0">
                    <wp:start x="-106" y="-92"/>
                    <wp:lineTo x="-106" y="21692"/>
                    <wp:lineTo x="212" y="22015"/>
                    <wp:lineTo x="22129" y="22015"/>
                    <wp:lineTo x="22129" y="277"/>
                    <wp:lineTo x="21759" y="-92"/>
                    <wp:lineTo x="-106" y="-92"/>
                  </wp:wrapPolygon>
                </wp:wrapTight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B6688B" w:rsidP="00D14E4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herfst</w:t>
                            </w:r>
                          </w:p>
                          <w:p w:rsidR="000D609E" w:rsidRDefault="000D609E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0D609E" w:rsidRDefault="000D609E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0D609E" w:rsidRPr="00376237" w:rsidRDefault="000D609E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76068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7385" cy="2405380"/>
                                  <wp:effectExtent l="0" t="0" r="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7385" cy="240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688B" w:rsidRPr="00B6688B" w:rsidRDefault="00B6688B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69pt;margin-top:130.85pt;width:306pt;height:35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xp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747AB6" w:rsidRDefault="00B6688B" w:rsidP="00D14E4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herfst</w:t>
                      </w:r>
                    </w:p>
                    <w:p w:rsidR="000D609E" w:rsidRDefault="000D609E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0D609E" w:rsidRDefault="000D609E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:rsidR="000D609E" w:rsidRPr="00376237" w:rsidRDefault="000D609E" w:rsidP="00747AB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="0076068C">
                        <w:rPr>
                          <w:noProof/>
                        </w:rPr>
                        <w:drawing>
                          <wp:inline distT="0" distB="0" distL="0" distR="0">
                            <wp:extent cx="3207385" cy="2405380"/>
                            <wp:effectExtent l="0" t="0" r="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7385" cy="240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688B" w:rsidRPr="00B6688B" w:rsidRDefault="00B6688B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549910</wp:posOffset>
                </wp:positionV>
                <wp:extent cx="3886200" cy="914400"/>
                <wp:effectExtent l="19050" t="26035" r="95250" b="97790"/>
                <wp:wrapTight wrapText="bothSides">
                  <wp:wrapPolygon edited="0">
                    <wp:start x="-106" y="-450"/>
                    <wp:lineTo x="-106" y="22050"/>
                    <wp:lineTo x="212" y="23625"/>
                    <wp:lineTo x="22129" y="23625"/>
                    <wp:lineTo x="22129" y="1350"/>
                    <wp:lineTo x="21759" y="-450"/>
                    <wp:lineTo x="-106" y="-450"/>
                  </wp:wrapPolygon>
                </wp:wrapTight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B6688B" w:rsidRDefault="00B6688B" w:rsidP="00B6688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B6688B">
                              <w:rPr>
                                <w:b/>
                                <w:sz w:val="96"/>
                                <w:szCs w:val="96"/>
                              </w:rPr>
                              <w:t>Het voorjaar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7pt;margin-top:43.3pt;width:306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" strokeweight="3pt">
                <v:shadow on="t" opacity=".5" offset="6pt,6pt"/>
                <v:textbox>
                  <w:txbxContent>
                    <w:p w:rsidR="00747AB6" w:rsidRPr="00B6688B" w:rsidRDefault="00B6688B" w:rsidP="00B6688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B6688B">
                        <w:rPr>
                          <w:b/>
                          <w:sz w:val="96"/>
                          <w:szCs w:val="96"/>
                        </w:rPr>
                        <w:t>Het voorjaar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1661795</wp:posOffset>
                </wp:positionV>
                <wp:extent cx="3886200" cy="4457700"/>
                <wp:effectExtent l="19050" t="23495" r="95250" b="100330"/>
                <wp:wrapTight wrapText="bothSides">
                  <wp:wrapPolygon edited="0">
                    <wp:start x="-106" y="-92"/>
                    <wp:lineTo x="-106" y="21692"/>
                    <wp:lineTo x="212" y="22015"/>
                    <wp:lineTo x="22129" y="22015"/>
                    <wp:lineTo x="22129" y="277"/>
                    <wp:lineTo x="21759" y="-92"/>
                    <wp:lineTo x="-106" y="-92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B6688B" w:rsidP="00D14E4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lente</w:t>
                            </w:r>
                          </w:p>
                          <w:p w:rsidR="00514CEB" w:rsidRDefault="00514CEB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14CEB" w:rsidRDefault="00514CEB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0D609E" w:rsidRPr="00B6688B" w:rsidRDefault="00514CEB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76068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79445" cy="2433955"/>
                                  <wp:effectExtent l="0" t="0" r="1905" b="444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9445" cy="243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7pt;margin-top:130.85pt;width:306pt;height:35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" strokeweight="3pt">
                <v:shadow on="t" opacity=".5" offset="6pt,6pt"/>
                <v:textbox>
                  <w:txbxContent>
                    <w:p w:rsidR="00747AB6" w:rsidRDefault="00B6688B" w:rsidP="00D14E4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lente</w:t>
                      </w:r>
                    </w:p>
                    <w:p w:rsidR="00514CEB" w:rsidRDefault="00514CEB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514CEB" w:rsidRDefault="00514CEB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:rsidR="000D609E" w:rsidRPr="00B6688B" w:rsidRDefault="00514CEB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 w:rsidR="0076068C">
                        <w:rPr>
                          <w:noProof/>
                        </w:rPr>
                        <w:drawing>
                          <wp:inline distT="0" distB="0" distL="0" distR="0">
                            <wp:extent cx="3179445" cy="2433955"/>
                            <wp:effectExtent l="0" t="0" r="1905" b="444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9445" cy="243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265430</wp:posOffset>
                </wp:positionV>
                <wp:extent cx="8686800" cy="6057900"/>
                <wp:effectExtent l="38100" t="46355" r="38100" b="39370"/>
                <wp:wrapTight wrapText="bothSides">
                  <wp:wrapPolygon edited="0">
                    <wp:start x="-95" y="-136"/>
                    <wp:lineTo x="-95" y="21702"/>
                    <wp:lineTo x="21695" y="21702"/>
                    <wp:lineTo x="21695" y="-136"/>
                    <wp:lineTo x="-95" y="-136"/>
                  </wp:wrapPolygon>
                </wp:wrapTight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20.9pt;width:684pt;height:47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" strokeweight="6pt">
                <w10:wrap type="tight"/>
              </v:rect>
            </w:pict>
          </mc:Fallback>
        </mc:AlternateContent>
      </w:r>
    </w:p>
    <w:sectPr w:rsidR="00747AB6" w:rsidSect="00AD5776">
      <w:pgSz w:w="16838" w:h="11906" w:orient="landscape"/>
      <w:pgMar w:top="426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DA" w:rsidRDefault="00AC74DA" w:rsidP="00B6688B">
      <w:r>
        <w:separator/>
      </w:r>
    </w:p>
  </w:endnote>
  <w:endnote w:type="continuationSeparator" w:id="0">
    <w:p w:rsidR="00AC74DA" w:rsidRDefault="00AC74DA" w:rsidP="00B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DA" w:rsidRDefault="00AC74DA" w:rsidP="00B6688B">
      <w:r>
        <w:separator/>
      </w:r>
    </w:p>
  </w:footnote>
  <w:footnote w:type="continuationSeparator" w:id="0">
    <w:p w:rsidR="00AC74DA" w:rsidRDefault="00AC74DA" w:rsidP="00B6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D609E"/>
    <w:rsid w:val="0021136C"/>
    <w:rsid w:val="00514CEB"/>
    <w:rsid w:val="00747AB6"/>
    <w:rsid w:val="0076068C"/>
    <w:rsid w:val="00AC74DA"/>
    <w:rsid w:val="00AD5776"/>
    <w:rsid w:val="00B6688B"/>
    <w:rsid w:val="00C018BA"/>
    <w:rsid w:val="00D1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B668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6688B"/>
    <w:rPr>
      <w:sz w:val="24"/>
      <w:szCs w:val="24"/>
    </w:rPr>
  </w:style>
  <w:style w:type="paragraph" w:styleId="Voettekst">
    <w:name w:val="footer"/>
    <w:basedOn w:val="Standaard"/>
    <w:link w:val="VoettekstChar"/>
    <w:rsid w:val="00B668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668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B668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6688B"/>
    <w:rPr>
      <w:sz w:val="24"/>
      <w:szCs w:val="24"/>
    </w:rPr>
  </w:style>
  <w:style w:type="paragraph" w:styleId="Voettekst">
    <w:name w:val="footer"/>
    <w:basedOn w:val="Standaard"/>
    <w:link w:val="VoettekstChar"/>
    <w:rsid w:val="00B668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668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700B899E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2013-03-25T09:57:00Z</dcterms:created>
  <dcterms:modified xsi:type="dcterms:W3CDTF">2013-03-25T09:57:00Z</dcterms:modified>
</cp:coreProperties>
</file>