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2E52A8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23.15pt;margin-top:340.5pt;width:185.5pt;height:63pt;z-index:251663360" strokeweight="3pt">
            <v:shadow on="t" opacity=".5" offset="6pt,6pt"/>
            <v:textbox style="mso-next-textbox:#_x0000_s1056">
              <w:txbxContent>
                <w:p w:rsidR="00CC3D97" w:rsidRPr="002E52A8" w:rsidRDefault="00CC3D97" w:rsidP="002E52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vogels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5" style="position:absolute;flip:x;z-index:251662336" from="422.05pt,198pt" to="422.05pt,348.6pt" strokeweight="3pt"/>
        </w:pict>
      </w:r>
      <w:r>
        <w:rPr>
          <w:noProof/>
        </w:rPr>
        <w:pict>
          <v:shape id="_x0000_s1054" type="#_x0000_t202" style="position:absolute;margin-left:125.65pt;margin-top:340.5pt;width:185.5pt;height:63pt;z-index:251661312" strokeweight="3pt">
            <v:shadow on="t" opacity=".5" offset="6pt,6pt"/>
            <v:textbox style="mso-next-textbox:#_x0000_s1054">
              <w:txbxContent>
                <w:p w:rsidR="00CC3D97" w:rsidRPr="002E52A8" w:rsidRDefault="00CC3D97" w:rsidP="002E52A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vissen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3" style="position:absolute;flip:x;z-index:251660288" from="215.3pt,198pt" to="215.3pt,348.6pt" strokeweight="3pt"/>
        </w:pict>
      </w:r>
      <w:r>
        <w:rPr>
          <w:noProof/>
        </w:rPr>
        <w:pict>
          <v:shape id="_x0000_s1052" type="#_x0000_t202" style="position:absolute;margin-left:245.3pt;margin-top:261.65pt;width:171pt;height:63pt;z-index:251659264" strokeweight="3pt">
            <v:shadow on="t" opacity=".5" offset="6pt,6pt"/>
            <v:textbox style="mso-next-textbox:#_x0000_s1052">
              <w:txbxContent>
                <w:p w:rsidR="00CC3D97" w:rsidRPr="002E52A8" w:rsidRDefault="00CC3D97" w:rsidP="002E52A8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reptielen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flip:x;z-index:251658240" from="318.85pt,198pt" to="318.85pt,261.65pt" strokeweight="3pt"/>
        </w:pict>
      </w:r>
      <w:r>
        <w:rPr>
          <w:noProof/>
        </w:rPr>
        <w:pict>
          <v:shape id="_x0000_s1033" type="#_x0000_t202" style="position:absolute;margin-left:22.7pt;margin-top:265.2pt;width:185.5pt;height:63pt;z-index:251653120" strokeweight="3pt">
            <v:shadow on="t" opacity=".5" offset="6pt,6pt"/>
            <v:textbox style="mso-next-textbox:#_x0000_s1033">
              <w:txbxContent>
                <w:p w:rsidR="00CC3D97" w:rsidRPr="002E52A8" w:rsidRDefault="00CC3D97" w:rsidP="0047680D">
                  <w:pPr>
                    <w:rPr>
                      <w:b/>
                      <w:sz w:val="72"/>
                      <w:szCs w:val="72"/>
                    </w:rPr>
                  </w:pPr>
                  <w:r w:rsidRPr="002E52A8">
                    <w:rPr>
                      <w:b/>
                      <w:sz w:val="72"/>
                      <w:szCs w:val="72"/>
                    </w:rPr>
                    <w:t>zoogdieren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43.6pt;margin-top:265.2pt;width:171pt;height:63pt;z-index:251654144" strokeweight="3pt">
            <v:shadow on="t" opacity=".5" offset="6pt,6pt"/>
            <v:textbox style="mso-next-textbox:#_x0000_s1035">
              <w:txbxContent>
                <w:p w:rsidR="00CC3D97" w:rsidRPr="002E52A8" w:rsidRDefault="00CC3D97" w:rsidP="0047680D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amfibieën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0" style="position:absolute;flip:x;z-index:251657216" from="533.95pt,198pt" to="549pt,265.2pt" strokeweight="3pt"/>
        </w:pict>
      </w:r>
      <w:r>
        <w:rPr>
          <w:noProof/>
        </w:rPr>
        <w:pict>
          <v:line id="_x0000_s1047" style="position:absolute;z-index:251656192" from="90pt,198pt" to="104.8pt,265.2pt" strokeweight="3pt"/>
        </w:pict>
      </w:r>
      <w:r w:rsidR="00D149E7">
        <w:rPr>
          <w:noProof/>
        </w:rPr>
        <w:pict>
          <v:shape id="_x0000_s1029" type="#_x0000_t202" style="position:absolute;margin-left:189pt;margin-top:-18pt;width:261pt;height:63pt;z-index:251652096" strokeweight="3pt">
            <v:shadow on="t" opacity=".5" offset="6pt,6pt"/>
            <v:textbox style="mso-next-textbox:#_x0000_s1029">
              <w:txbxContent>
                <w:p w:rsidR="00CC3D97" w:rsidRPr="0047680D" w:rsidRDefault="00CC3D97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Soorten dieren</w:t>
                  </w:r>
                </w:p>
              </w:txbxContent>
            </v:textbox>
          </v:shape>
        </w:pict>
      </w:r>
      <w:r w:rsidR="00D149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1in;margin-top:54pt;width:486pt;height:154.1pt;z-index:-251661312">
            <v:imagedata r:id="rId4" o:title="parachute" cropbottom="44100f" cropleft="-1239f" cropright="15987f"/>
          </v:shape>
        </w:pict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80D"/>
    <w:rsid w:val="00014D26"/>
    <w:rsid w:val="002E52A8"/>
    <w:rsid w:val="0047680D"/>
    <w:rsid w:val="0049203C"/>
    <w:rsid w:val="004B102E"/>
    <w:rsid w:val="005653C0"/>
    <w:rsid w:val="00CC3D97"/>
    <w:rsid w:val="00D149E7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2D2EA859</Template>
  <TotalTime>0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Patty.van.der.Veen</cp:lastModifiedBy>
  <cp:revision>2</cp:revision>
  <cp:lastPrinted>2009-12-07T08:25:00Z</cp:lastPrinted>
  <dcterms:created xsi:type="dcterms:W3CDTF">2012-06-26T13:37:00Z</dcterms:created>
  <dcterms:modified xsi:type="dcterms:W3CDTF">2012-06-26T13:37:00Z</dcterms:modified>
</cp:coreProperties>
</file>