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3C" w:rsidRDefault="001D163C" w:rsidP="0096430C">
      <w:bookmarkStart w:id="0" w:name="_GoBack"/>
      <w:bookmarkEnd w:id="0"/>
    </w:p>
    <w:p w:rsidR="001D163C" w:rsidRDefault="001D163C" w:rsidP="001D163C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Estafette Tijd voor vrije tijd les 12</w:t>
      </w:r>
    </w:p>
    <w:p w:rsidR="001D163C" w:rsidRDefault="001D163C" w:rsidP="001D163C">
      <w:pPr>
        <w:rPr>
          <w:b/>
          <w:sz w:val="40"/>
          <w:szCs w:val="40"/>
        </w:rPr>
      </w:pPr>
    </w:p>
    <w:p w:rsidR="001D163C" w:rsidRDefault="001D163C" w:rsidP="001D163C">
      <w:pPr>
        <w:rPr>
          <w:b/>
          <w:sz w:val="56"/>
          <w:szCs w:val="56"/>
        </w:rPr>
      </w:pPr>
      <w:r>
        <w:rPr>
          <w:b/>
          <w:sz w:val="56"/>
          <w:szCs w:val="56"/>
        </w:rPr>
        <w:t>Speelgoed (van vroeger)</w:t>
      </w:r>
    </w:p>
    <w:p w:rsidR="001D163C" w:rsidRDefault="001D163C" w:rsidP="001D163C">
      <w:pPr>
        <w:rPr>
          <w:b/>
          <w:sz w:val="56"/>
          <w:szCs w:val="56"/>
        </w:rPr>
      </w:pPr>
    </w:p>
    <w:p w:rsidR="001D163C" w:rsidRPr="00C724CB" w:rsidRDefault="001D163C" w:rsidP="001D163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hobbelpaard: </w:t>
      </w:r>
      <w:r>
        <w:rPr>
          <w:sz w:val="56"/>
          <w:szCs w:val="56"/>
        </w:rPr>
        <w:t>een houten paard waar je op kunt zitten en dan van voren naar achteren kunt schommelen.</w:t>
      </w:r>
    </w:p>
    <w:p w:rsidR="001D163C" w:rsidRDefault="001D163C" w:rsidP="001D163C"/>
    <w:p w:rsidR="001D163C" w:rsidRDefault="001D163C" w:rsidP="001D163C"/>
    <w:p w:rsidR="001D163C" w:rsidRDefault="001D163C" w:rsidP="001D163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tol: </w:t>
      </w:r>
      <w:r>
        <w:rPr>
          <w:sz w:val="56"/>
          <w:szCs w:val="56"/>
        </w:rPr>
        <w:t>een rond, houten voorwerp met een punt aan de onderkant. Je kunt hem op die punt laten draaien.</w:t>
      </w:r>
    </w:p>
    <w:p w:rsidR="001D163C" w:rsidRDefault="001D163C" w:rsidP="001D163C">
      <w:pPr>
        <w:rPr>
          <w:sz w:val="56"/>
          <w:szCs w:val="56"/>
        </w:rPr>
      </w:pPr>
    </w:p>
    <w:p w:rsidR="001D163C" w:rsidRPr="00C724CB" w:rsidRDefault="001D163C" w:rsidP="001D163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bordspel: </w:t>
      </w:r>
      <w:r>
        <w:rPr>
          <w:sz w:val="56"/>
          <w:szCs w:val="56"/>
        </w:rPr>
        <w:t>een spel dat je plat op een tafel legt. Je speelt met bijvoorbeeld dobbelstenen en pionnen.</w:t>
      </w:r>
    </w:p>
    <w:p w:rsidR="001D163C" w:rsidRDefault="001D163C" w:rsidP="001D163C"/>
    <w:p w:rsidR="001D163C" w:rsidRDefault="001D163C" w:rsidP="001D163C"/>
    <w:p w:rsidR="001D163C" w:rsidRDefault="001D163C" w:rsidP="001D163C"/>
    <w:p w:rsidR="001D163C" w:rsidRDefault="001D163C" w:rsidP="001D163C"/>
    <w:p w:rsidR="0096430C" w:rsidRPr="0096430C" w:rsidRDefault="001D163C" w:rsidP="0096430C">
      <w:pPr>
        <w:rPr>
          <w:vanish/>
        </w:rPr>
      </w:pPr>
      <w:r>
        <w:br w:type="page"/>
      </w:r>
      <w:r w:rsidR="00277585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571500</wp:posOffset>
            </wp:positionH>
            <wp:positionV relativeFrom="margin">
              <wp:posOffset>4598670</wp:posOffset>
            </wp:positionV>
            <wp:extent cx="3601085" cy="1645920"/>
            <wp:effectExtent l="0" t="0" r="0" b="0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30C" w:rsidRPr="0096430C" w:rsidRDefault="0096430C" w:rsidP="0096430C">
      <w:pPr>
        <w:rPr>
          <w:vanish/>
        </w:rPr>
      </w:pPr>
    </w:p>
    <w:p w:rsidR="001803B8" w:rsidRDefault="0027758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6629400</wp:posOffset>
            </wp:positionH>
            <wp:positionV relativeFrom="margin">
              <wp:posOffset>1096645</wp:posOffset>
            </wp:positionV>
            <wp:extent cx="2665095" cy="2183130"/>
            <wp:effectExtent l="0" t="0" r="1905" b="7620"/>
            <wp:wrapSquare wrapText="bothSides"/>
            <wp:docPr id="1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-478790</wp:posOffset>
            </wp:positionH>
            <wp:positionV relativeFrom="margin">
              <wp:posOffset>1278890</wp:posOffset>
            </wp:positionV>
            <wp:extent cx="2053590" cy="2053590"/>
            <wp:effectExtent l="0" t="0" r="3810" b="3810"/>
            <wp:wrapSquare wrapText="bothSides"/>
            <wp:docPr id="1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5458460</wp:posOffset>
                </wp:positionV>
                <wp:extent cx="3855720" cy="876300"/>
                <wp:effectExtent l="0" t="635" r="71755" b="7556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876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F6C" w:rsidRPr="00F85F6C" w:rsidRDefault="00787BB1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</w:t>
                            </w:r>
                            <w:r w:rsidR="00F85F6C">
                              <w:rPr>
                                <w:b/>
                                <w:sz w:val="96"/>
                                <w:szCs w:val="96"/>
                              </w:rPr>
                              <w:t>et bordspel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9.25pt;margin-top:429.8pt;width:303.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" fillcolor="#cff" stroked="f">
                <v:shadow on="t" opacity=".5" offset="6pt,6pt"/>
                <v:textbox>
                  <w:txbxContent>
                    <w:p w:rsidR="00F85F6C" w:rsidRPr="00F85F6C" w:rsidRDefault="00787BB1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</w:t>
                      </w:r>
                      <w:r w:rsidR="00F85F6C">
                        <w:rPr>
                          <w:b/>
                          <w:sz w:val="96"/>
                          <w:szCs w:val="96"/>
                        </w:rPr>
                        <w:t>et bordspel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88900</wp:posOffset>
                </wp:positionV>
                <wp:extent cx="4812030" cy="825500"/>
                <wp:effectExtent l="2540" t="3175" r="7175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825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F6C" w:rsidRPr="00F85F6C" w:rsidRDefault="00787BB1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</w:t>
                            </w:r>
                            <w:r w:rsidR="00F85F6C">
                              <w:rPr>
                                <w:b/>
                                <w:sz w:val="96"/>
                                <w:szCs w:val="96"/>
                              </w:rPr>
                              <w:t>et hobbelpaard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3.95pt;margin-top:7pt;width:378.9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F85F6C" w:rsidRPr="00F85F6C" w:rsidRDefault="00787BB1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</w:t>
                      </w:r>
                      <w:r w:rsidR="00F85F6C">
                        <w:rPr>
                          <w:b/>
                          <w:sz w:val="96"/>
                          <w:szCs w:val="96"/>
                        </w:rPr>
                        <w:t>et hobbelpaard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2171700</wp:posOffset>
                </wp:positionV>
                <wp:extent cx="4023360" cy="1729105"/>
                <wp:effectExtent l="46990" t="38100" r="120650" b="1187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7291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5F6C" w:rsidRPr="00F85F6C" w:rsidRDefault="00F85F6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Speelgoed (van vroeger)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8.7pt;margin-top:171pt;width:316.8pt;height:13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F85F6C" w:rsidRPr="00F85F6C" w:rsidRDefault="00F85F6C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Speelgoed (van vroeger)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3972560</wp:posOffset>
                </wp:positionV>
                <wp:extent cx="914400" cy="1485900"/>
                <wp:effectExtent l="19050" t="19685" r="19050" b="1841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12.8pt" to="441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4O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F6C" w:rsidRPr="00F85F6C" w:rsidRDefault="00F85F6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5pt;margin-top:18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Gq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IdaEar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F85F6C" w:rsidRPr="00F85F6C" w:rsidRDefault="00F85F6C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tol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bV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5KZbV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163C"/>
    <w:rsid w:val="00277585"/>
    <w:rsid w:val="0077757A"/>
    <w:rsid w:val="00787BB1"/>
    <w:rsid w:val="00892188"/>
    <w:rsid w:val="0092215E"/>
    <w:rsid w:val="0096430C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F85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F85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326ECBC8</Template>
  <TotalTime>0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2012-11-26T10:41:00Z</dcterms:created>
  <dcterms:modified xsi:type="dcterms:W3CDTF">2012-11-26T10:41:00Z</dcterms:modified>
</cp:coreProperties>
</file>