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91" w:rsidRDefault="00A44191"/>
    <w:p w:rsidR="00B42507" w:rsidRDefault="00B42507"/>
    <w:p w:rsidR="00A44191" w:rsidRPr="00BB0E30" w:rsidRDefault="00A44191">
      <w:pPr>
        <w:rPr>
          <w:sz w:val="52"/>
          <w:szCs w:val="52"/>
        </w:rPr>
      </w:pPr>
      <w:r w:rsidRPr="00BB0E30">
        <w:rPr>
          <w:sz w:val="52"/>
          <w:szCs w:val="52"/>
        </w:rPr>
        <w:t>De zorg=</w:t>
      </w:r>
      <w:r w:rsidR="00B42507">
        <w:rPr>
          <w:sz w:val="52"/>
          <w:szCs w:val="52"/>
        </w:rPr>
        <w:t xml:space="preserve"> moeite die je doet om iemand beter te maken of zich beter te laten voelen. </w:t>
      </w:r>
    </w:p>
    <w:p w:rsidR="00A44191" w:rsidRPr="00BB0E30" w:rsidRDefault="00A44191">
      <w:pPr>
        <w:rPr>
          <w:sz w:val="52"/>
          <w:szCs w:val="52"/>
        </w:rPr>
      </w:pPr>
    </w:p>
    <w:p w:rsidR="00A44191" w:rsidRDefault="00A44191">
      <w:pPr>
        <w:rPr>
          <w:sz w:val="52"/>
          <w:szCs w:val="52"/>
        </w:rPr>
      </w:pPr>
      <w:r w:rsidRPr="00BB0E30">
        <w:rPr>
          <w:sz w:val="52"/>
          <w:szCs w:val="52"/>
        </w:rPr>
        <w:t>De huisarts=</w:t>
      </w:r>
      <w:r w:rsidR="00B42507">
        <w:rPr>
          <w:sz w:val="52"/>
          <w:szCs w:val="52"/>
        </w:rPr>
        <w:t xml:space="preserve"> een dokter waar je naartoe gaat als je ziek bent.</w:t>
      </w:r>
    </w:p>
    <w:p w:rsidR="00BB0E30" w:rsidRPr="00BB0E30" w:rsidRDefault="00BB0E30">
      <w:pPr>
        <w:rPr>
          <w:sz w:val="52"/>
          <w:szCs w:val="52"/>
        </w:rPr>
      </w:pPr>
    </w:p>
    <w:p w:rsidR="00A44191" w:rsidRPr="00BB0E30" w:rsidRDefault="00A44191">
      <w:pPr>
        <w:rPr>
          <w:sz w:val="52"/>
          <w:szCs w:val="52"/>
        </w:rPr>
      </w:pPr>
      <w:r w:rsidRPr="00BB0E30">
        <w:rPr>
          <w:sz w:val="52"/>
          <w:szCs w:val="52"/>
        </w:rPr>
        <w:t>De verpleegkundige=</w:t>
      </w:r>
      <w:r w:rsidR="00B42507">
        <w:rPr>
          <w:sz w:val="52"/>
          <w:szCs w:val="52"/>
        </w:rPr>
        <w:t xml:space="preserve"> hij of zij verzorgt zieke mensen in een ziekenhuis.</w:t>
      </w:r>
    </w:p>
    <w:p w:rsidR="00A44191" w:rsidRPr="00BB0E30" w:rsidRDefault="00A44191">
      <w:pPr>
        <w:rPr>
          <w:sz w:val="52"/>
          <w:szCs w:val="52"/>
        </w:rPr>
      </w:pPr>
    </w:p>
    <w:p w:rsidR="0047680D" w:rsidRDefault="00A44191">
      <w:r w:rsidRPr="00BB0E30">
        <w:rPr>
          <w:sz w:val="52"/>
          <w:szCs w:val="52"/>
        </w:rPr>
        <w:t>De chirurg=</w:t>
      </w:r>
      <w:r w:rsidR="00B42507">
        <w:rPr>
          <w:sz w:val="52"/>
          <w:szCs w:val="52"/>
        </w:rPr>
        <w:t xml:space="preserve"> een dokter die mensen opereert.</w:t>
      </w:r>
      <w:r>
        <w:br w:type="page"/>
      </w:r>
      <w:bookmarkStart w:id="0" w:name="_GoBack"/>
      <w:bookmarkEnd w:id="0"/>
      <w:r w:rsidR="00F93CBE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6362700</wp:posOffset>
            </wp:positionH>
            <wp:positionV relativeFrom="margin">
              <wp:posOffset>351790</wp:posOffset>
            </wp:positionV>
            <wp:extent cx="3040380" cy="1362710"/>
            <wp:effectExtent l="0" t="0" r="7620" b="889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B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5979795</wp:posOffset>
            </wp:positionH>
            <wp:positionV relativeFrom="margin">
              <wp:posOffset>3709670</wp:posOffset>
            </wp:positionV>
            <wp:extent cx="2423160" cy="2710180"/>
            <wp:effectExtent l="0" t="0" r="0" b="0"/>
            <wp:wrapSquare wrapText="bothSides"/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B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3709670</wp:posOffset>
            </wp:positionV>
            <wp:extent cx="2573655" cy="2573655"/>
            <wp:effectExtent l="0" t="0" r="0" b="0"/>
            <wp:wrapSquare wrapText="bothSides"/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2789555</wp:posOffset>
                </wp:positionV>
                <wp:extent cx="2171700" cy="800100"/>
                <wp:effectExtent l="26670" t="27305" r="97155" b="965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44191" w:rsidRDefault="00A44191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44191">
                              <w:rPr>
                                <w:b/>
                                <w:sz w:val="56"/>
                                <w:szCs w:val="56"/>
                              </w:rPr>
                              <w:t>De chirurg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0.85pt;margin-top:219.65pt;width:17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" strokeweight="3pt">
                <v:shadow on="t" opacity=".5" offset="6pt,6pt"/>
                <v:textbox>
                  <w:txbxContent>
                    <w:p w:rsidR="0047680D" w:rsidRPr="00A44191" w:rsidRDefault="00A44191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44191">
                        <w:rPr>
                          <w:b/>
                          <w:sz w:val="56"/>
                          <w:szCs w:val="56"/>
                        </w:rPr>
                        <w:t>De chirurg</w:t>
                      </w:r>
                    </w:p>
                  </w:txbxContent>
                </v:textbox>
              </v:shape>
            </w:pict>
          </mc:Fallback>
        </mc:AlternateContent>
      </w:r>
      <w:r w:rsidR="00F93C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6545580</wp:posOffset>
                </wp:positionH>
                <wp:positionV relativeFrom="paragraph">
                  <wp:posOffset>1628140</wp:posOffset>
                </wp:positionV>
                <wp:extent cx="296545" cy="1245870"/>
                <wp:effectExtent l="20955" t="27940" r="25400" b="2159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6545" cy="12458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4pt,128.2pt" to="538.7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dRIQIAADk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" strokeweight="3pt"/>
            </w:pict>
          </mc:Fallback>
        </mc:AlternateContent>
      </w:r>
      <w:r w:rsidR="00F93CB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1714500</wp:posOffset>
                </wp:positionV>
                <wp:extent cx="0" cy="1159510"/>
                <wp:effectExtent l="19050" t="19050" r="19050" b="2159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9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5pt" to="306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7B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" strokeweight="3pt"/>
            </w:pict>
          </mc:Fallback>
        </mc:AlternateContent>
      </w:r>
      <w:r w:rsidR="00F93CB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-486410</wp:posOffset>
                </wp:positionH>
                <wp:positionV relativeFrom="paragraph">
                  <wp:posOffset>2707005</wp:posOffset>
                </wp:positionV>
                <wp:extent cx="2171700" cy="800100"/>
                <wp:effectExtent l="27940" t="20955" r="95885" b="1028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44191" w:rsidRDefault="00A44191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44191">
                              <w:rPr>
                                <w:b/>
                                <w:sz w:val="56"/>
                                <w:szCs w:val="56"/>
                              </w:rPr>
                              <w:t>De huisarts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8.3pt;margin-top:213.15pt;width:17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A44191" w:rsidRDefault="00A44191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44191">
                        <w:rPr>
                          <w:b/>
                          <w:sz w:val="56"/>
                          <w:szCs w:val="56"/>
                        </w:rPr>
                        <w:t>De huisarts</w:t>
                      </w:r>
                    </w:p>
                  </w:txbxContent>
                </v:textbox>
              </v:shape>
            </w:pict>
          </mc:Fallback>
        </mc:AlternateContent>
      </w:r>
      <w:r w:rsidR="00F93CB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1714500</wp:posOffset>
                </wp:positionV>
                <wp:extent cx="185420" cy="992505"/>
                <wp:effectExtent l="20955" t="19050" r="22225" b="266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9925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135pt" to="86.7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5RFgIAAC0EAAAOAAAAZHJzL2Uyb0RvYy54bWysU8GO2jAQvVfqP1i+QxI20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" strokeweight="3pt"/>
            </w:pict>
          </mc:Fallback>
        </mc:AlternateContent>
      </w:r>
      <w:r w:rsidR="00F93CB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2874010</wp:posOffset>
                </wp:positionV>
                <wp:extent cx="3429000" cy="800100"/>
                <wp:effectExtent l="19050" t="26035" r="95250" b="9779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44191" w:rsidRDefault="00A44191" w:rsidP="0047680D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44191">
                              <w:rPr>
                                <w:b/>
                                <w:sz w:val="56"/>
                                <w:szCs w:val="56"/>
                              </w:rPr>
                              <w:t>De verpleegkundige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71pt;margin-top:226.3pt;width:270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47680D" w:rsidRPr="00A44191" w:rsidRDefault="00A44191" w:rsidP="0047680D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A44191">
                        <w:rPr>
                          <w:b/>
                          <w:sz w:val="56"/>
                          <w:szCs w:val="56"/>
                        </w:rPr>
                        <w:t>De verpleegkundige</w:t>
                      </w:r>
                    </w:p>
                  </w:txbxContent>
                </v:textbox>
              </v:shape>
            </w:pict>
          </mc:Fallback>
        </mc:AlternateContent>
      </w:r>
      <w:r w:rsidR="00F93C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-144145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B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-727075</wp:posOffset>
                </wp:positionV>
                <wp:extent cx="5870575" cy="914400"/>
                <wp:effectExtent l="25400" t="25400" r="95250" b="984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A44191" w:rsidRDefault="00A4419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44191">
                              <w:rPr>
                                <w:b/>
                                <w:sz w:val="96"/>
                                <w:szCs w:val="96"/>
                              </w:rPr>
                              <w:t>Beroepen in de zorg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6.75pt;margin-top:-57.25pt;width:462.2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" strokeweight="3pt">
                <v:shadow on="t" opacity=".5" offset="6pt,6pt"/>
                <v:textbox>
                  <w:txbxContent>
                    <w:p w:rsidR="0047680D" w:rsidRPr="00A44191" w:rsidRDefault="00A4419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A44191">
                        <w:rPr>
                          <w:b/>
                          <w:sz w:val="96"/>
                          <w:szCs w:val="96"/>
                        </w:rPr>
                        <w:t>Beroepen in de zorg</w:t>
                      </w:r>
                    </w:p>
                  </w:txbxContent>
                </v:textbox>
              </v:shape>
            </w:pict>
          </mc:Fallback>
        </mc:AlternateContent>
      </w:r>
      <w:r w:rsidR="00F93C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-760730</wp:posOffset>
            </wp:positionH>
            <wp:positionV relativeFrom="margin">
              <wp:posOffset>3885565</wp:posOffset>
            </wp:positionV>
            <wp:extent cx="2590165" cy="2397760"/>
            <wp:effectExtent l="0" t="0" r="635" b="2540"/>
            <wp:wrapSquare wrapText="bothSides"/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A44191"/>
    <w:rsid w:val="00B42507"/>
    <w:rsid w:val="00BB0E30"/>
    <w:rsid w:val="00D575E2"/>
    <w:rsid w:val="00E26E88"/>
    <w:rsid w:val="00F9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910735AD</Template>
  <TotalTime>1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2012-10-01T12:38:00Z</dcterms:created>
  <dcterms:modified xsi:type="dcterms:W3CDTF">2012-10-01T12:38:00Z</dcterms:modified>
</cp:coreProperties>
</file>