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F8" w:rsidRPr="00F752F8" w:rsidRDefault="00F752F8" w:rsidP="00F752F8">
      <w:pPr>
        <w:pStyle w:val="Tekst"/>
        <w:rPr>
          <w:b/>
          <w:sz w:val="48"/>
          <w:szCs w:val="48"/>
        </w:rPr>
      </w:pPr>
      <w:r w:rsidRPr="00F752F8">
        <w:rPr>
          <w:b/>
          <w:sz w:val="48"/>
          <w:szCs w:val="48"/>
        </w:rPr>
        <w:t xml:space="preserve">Natuur: H 3.3 </w:t>
      </w:r>
      <w:r w:rsidR="00C02651">
        <w:rPr>
          <w:b/>
          <w:sz w:val="48"/>
          <w:szCs w:val="48"/>
        </w:rPr>
        <w:t>De afvalverwerking</w:t>
      </w:r>
    </w:p>
    <w:p w:rsidR="00F752F8" w:rsidRPr="00F752F8" w:rsidRDefault="00F752F8" w:rsidP="00F752F8">
      <w:pPr>
        <w:pStyle w:val="Tekst"/>
        <w:rPr>
          <w:b/>
          <w:sz w:val="48"/>
          <w:szCs w:val="48"/>
        </w:rPr>
      </w:pPr>
    </w:p>
    <w:p w:rsidR="00F752F8" w:rsidRPr="00F752F8" w:rsidRDefault="00C02651" w:rsidP="00F752F8">
      <w:pPr>
        <w:pStyle w:val="Tekst"/>
        <w:rPr>
          <w:sz w:val="48"/>
          <w:szCs w:val="48"/>
        </w:rPr>
      </w:pPr>
      <w:r>
        <w:rPr>
          <w:b/>
          <w:sz w:val="48"/>
          <w:szCs w:val="48"/>
        </w:rPr>
        <w:t>De afvalverwerking</w:t>
      </w:r>
      <w:r w:rsidR="00F752F8" w:rsidRPr="00F752F8">
        <w:rPr>
          <w:b/>
          <w:sz w:val="48"/>
          <w:szCs w:val="48"/>
        </w:rPr>
        <w:t>:</w:t>
      </w:r>
      <w:r w:rsidR="00F752F8" w:rsidRPr="00F752F8">
        <w:rPr>
          <w:sz w:val="48"/>
          <w:szCs w:val="48"/>
        </w:rPr>
        <w:t xml:space="preserve"> </w:t>
      </w:r>
      <w:r>
        <w:rPr>
          <w:sz w:val="48"/>
          <w:szCs w:val="48"/>
        </w:rPr>
        <w:t>wat er met het afval wordt gedaan nadat het is weggegooid</w:t>
      </w:r>
    </w:p>
    <w:p w:rsidR="00F752F8" w:rsidRPr="00F752F8" w:rsidRDefault="00F752F8" w:rsidP="00F752F8">
      <w:pPr>
        <w:pStyle w:val="Tekst"/>
        <w:rPr>
          <w:b/>
          <w:sz w:val="48"/>
          <w:szCs w:val="48"/>
        </w:rPr>
      </w:pPr>
    </w:p>
    <w:p w:rsidR="00F752F8" w:rsidRPr="00F752F8" w:rsidRDefault="00F752F8" w:rsidP="00F752F8">
      <w:pPr>
        <w:pStyle w:val="Tekst"/>
        <w:rPr>
          <w:sz w:val="48"/>
          <w:szCs w:val="48"/>
        </w:rPr>
      </w:pPr>
      <w:r w:rsidRPr="00F752F8">
        <w:rPr>
          <w:b/>
          <w:sz w:val="48"/>
          <w:szCs w:val="48"/>
        </w:rPr>
        <w:t>Sorteren:</w:t>
      </w:r>
      <w:r w:rsidRPr="00F752F8">
        <w:rPr>
          <w:sz w:val="48"/>
          <w:szCs w:val="48"/>
        </w:rPr>
        <w:t xml:space="preserve"> dingen uitzoeken en bij elkaar leggen wat bij elkaar hoort.</w:t>
      </w:r>
    </w:p>
    <w:p w:rsidR="00F752F8" w:rsidRPr="00F752F8" w:rsidRDefault="00F752F8" w:rsidP="00F752F8">
      <w:pPr>
        <w:pStyle w:val="Tekst"/>
        <w:rPr>
          <w:sz w:val="48"/>
          <w:szCs w:val="48"/>
        </w:rPr>
      </w:pPr>
    </w:p>
    <w:p w:rsidR="00F752F8" w:rsidRPr="00F752F8" w:rsidRDefault="00F752F8" w:rsidP="00F752F8">
      <w:pPr>
        <w:pStyle w:val="Tekst"/>
        <w:rPr>
          <w:sz w:val="48"/>
          <w:szCs w:val="48"/>
        </w:rPr>
      </w:pPr>
      <w:r w:rsidRPr="00F752F8">
        <w:rPr>
          <w:b/>
          <w:sz w:val="48"/>
          <w:szCs w:val="48"/>
        </w:rPr>
        <w:t>Hergebruiken:</w:t>
      </w:r>
      <w:r w:rsidRPr="00F752F8">
        <w:rPr>
          <w:sz w:val="48"/>
          <w:szCs w:val="48"/>
        </w:rPr>
        <w:t xml:space="preserve"> iets opnieuw gebruiken. Oude meubels kun je naar de kringloopwinkel brengen zodat een ander ze nog kan </w:t>
      </w:r>
      <w:bookmarkStart w:id="0" w:name="_GoBack"/>
      <w:bookmarkEnd w:id="0"/>
      <w:r w:rsidRPr="00F752F8">
        <w:rPr>
          <w:sz w:val="48"/>
          <w:szCs w:val="48"/>
        </w:rPr>
        <w:t>gebruiken.</w:t>
      </w:r>
    </w:p>
    <w:p w:rsidR="00F752F8" w:rsidRPr="00F752F8" w:rsidRDefault="00F752F8" w:rsidP="00F752F8">
      <w:pPr>
        <w:pStyle w:val="Tekst"/>
        <w:rPr>
          <w:sz w:val="48"/>
          <w:szCs w:val="48"/>
        </w:rPr>
      </w:pPr>
    </w:p>
    <w:p w:rsidR="00F752F8" w:rsidRPr="00F752F8" w:rsidRDefault="00F752F8" w:rsidP="00F752F8">
      <w:pPr>
        <w:pStyle w:val="Tekst"/>
        <w:rPr>
          <w:sz w:val="48"/>
          <w:szCs w:val="48"/>
        </w:rPr>
      </w:pPr>
      <w:r w:rsidRPr="00F752F8">
        <w:rPr>
          <w:b/>
          <w:sz w:val="48"/>
          <w:szCs w:val="48"/>
        </w:rPr>
        <w:t>Recycling:</w:t>
      </w:r>
      <w:r w:rsidRPr="00F752F8">
        <w:rPr>
          <w:sz w:val="48"/>
          <w:szCs w:val="48"/>
        </w:rPr>
        <w:t xml:space="preserve"> het opnieuw gebruiken van afvalstoffen, zoals papier, glas en plastic.</w:t>
      </w:r>
    </w:p>
    <w:p w:rsidR="00F752F8" w:rsidRPr="00F752F8" w:rsidRDefault="00F752F8" w:rsidP="00F752F8">
      <w:pPr>
        <w:rPr>
          <w:sz w:val="48"/>
          <w:szCs w:val="48"/>
        </w:rPr>
      </w:pPr>
    </w:p>
    <w:p w:rsidR="0047680D" w:rsidRDefault="00F752F8">
      <w:r w:rsidRPr="00F752F8">
        <w:rPr>
          <w:sz w:val="48"/>
          <w:szCs w:val="48"/>
        </w:rPr>
        <w:br w:type="page"/>
      </w:r>
      <w:r w:rsidR="00601E8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2471420</wp:posOffset>
            </wp:positionH>
            <wp:positionV relativeFrom="margin">
              <wp:posOffset>5157470</wp:posOffset>
            </wp:positionV>
            <wp:extent cx="2996565" cy="984885"/>
            <wp:effectExtent l="0" t="0" r="0" b="5715"/>
            <wp:wrapSquare wrapText="bothSides"/>
            <wp:docPr id="2" name="Afbeelding 3" descr="Beschrijving: http://t2.gstatic.com/images?q=tbn:ANd9GcSgf-T0WTyd8VSq4NHuZD_avrmh74zc_VxVOunsFO-5mLSZOJdH-ZabZ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2.gstatic.com/images?q=tbn:ANd9GcSgf-T0WTyd8VSq4NHuZD_avrmh74zc_VxVOunsFO-5mLSZOJdH-ZabZ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-319405</wp:posOffset>
                </wp:positionV>
                <wp:extent cx="5399405" cy="815975"/>
                <wp:effectExtent l="20320" t="23495" r="95250" b="1035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539B" w:rsidRPr="00AD6425" w:rsidRDefault="00C0265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afvalverwerking</w:t>
                            </w:r>
                          </w:p>
                          <w:p w:rsidR="0047680D" w:rsidRPr="0047680D" w:rsidRDefault="00E0539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.85pt;margin-top:-25.15pt;width:425.15pt;height:6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" strokeweight="3pt">
                <v:shadow on="t" opacity=".5" offset="6pt,6pt"/>
                <v:textbox>
                  <w:txbxContent>
                    <w:p w:rsidR="00E0539B" w:rsidRPr="00AD6425" w:rsidRDefault="00C0265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afvalverwerking</w:t>
                      </w:r>
                    </w:p>
                    <w:p w:rsidR="0047680D" w:rsidRPr="0047680D" w:rsidRDefault="00E0539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4114800</wp:posOffset>
                </wp:positionV>
                <wp:extent cx="3109595" cy="2388870"/>
                <wp:effectExtent l="24130" t="19050" r="95250" b="971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D6425" w:rsidRDefault="00E0539B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D642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Sorteren </w:t>
                            </w:r>
                            <w:r w:rsidR="00013DB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0590" cy="1631950"/>
                                  <wp:effectExtent l="0" t="0" r="0" b="6350"/>
                                  <wp:docPr id="1" name="il_fi" descr="Beschrijving: http://katenhond.blog.nl/files/2009/04/b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katenhond.blog.nl/files/2009/04/b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0.6pt;margin-top:324pt;width:244.85pt;height:1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AD6425" w:rsidRDefault="00E0539B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D6425">
                        <w:rPr>
                          <w:b/>
                          <w:sz w:val="96"/>
                          <w:szCs w:val="96"/>
                        </w:rPr>
                        <w:t xml:space="preserve">Sorteren </w:t>
                      </w:r>
                      <w:r w:rsidR="00013DB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0590" cy="1631950"/>
                            <wp:effectExtent l="0" t="0" r="0" b="6350"/>
                            <wp:docPr id="1" name="il_fi" descr="Beschrijving: http://katenhond.blog.nl/files/2009/04/b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katenhond.blog.nl/files/2009/04/b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4114800</wp:posOffset>
                </wp:positionV>
                <wp:extent cx="3133725" cy="2388870"/>
                <wp:effectExtent l="19050" t="19050" r="95250" b="971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D6425" w:rsidRDefault="00AD6425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  <w:r w:rsidR="00E0539B" w:rsidRPr="00AD6425">
                              <w:rPr>
                                <w:b/>
                                <w:sz w:val="96"/>
                                <w:szCs w:val="96"/>
                              </w:rPr>
                              <w:t>ecyclen</w:t>
                            </w:r>
                            <w:r w:rsidRPr="00AD642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4.25pt;margin-top:324pt;width:246.75pt;height:1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680D" w:rsidRPr="00AD6425" w:rsidRDefault="00AD6425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</w:t>
                      </w:r>
                      <w:r w:rsidR="00E0539B" w:rsidRPr="00AD6425">
                        <w:rPr>
                          <w:b/>
                          <w:sz w:val="96"/>
                          <w:szCs w:val="96"/>
                        </w:rPr>
                        <w:t>ecyclen</w:t>
                      </w:r>
                      <w:r w:rsidRPr="00AD642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3885565" cy="2388870"/>
                <wp:effectExtent l="19050" t="19050" r="95885" b="971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D6425" w:rsidRDefault="00BD7A78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Pr="00AD6425">
                              <w:rPr>
                                <w:b/>
                                <w:sz w:val="96"/>
                                <w:szCs w:val="96"/>
                              </w:rPr>
                              <w:t>ergebruiken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13DB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24075" cy="1589405"/>
                                  <wp:effectExtent l="0" t="0" r="9525" b="0"/>
                                  <wp:docPr id="3" name="il_fi" descr="Beschrijving: http://www.leidschendam-voorburg.nl/public/Milieu/Afval/101027-KringloopwinkelHetGOED3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eidschendam-voorburg.nl/public/Milieu/Afval/101027-KringloopwinkelHetGOED3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41pt;margin-top:324pt;width:305.95pt;height:1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47680D" w:rsidRPr="00AD6425" w:rsidRDefault="00BD7A78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Pr="00AD6425">
                        <w:rPr>
                          <w:b/>
                          <w:sz w:val="96"/>
                          <w:szCs w:val="96"/>
                        </w:rPr>
                        <w:t>ergebruiken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013DB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24075" cy="1589405"/>
                            <wp:effectExtent l="0" t="0" r="9525" b="0"/>
                            <wp:docPr id="3" name="il_fi" descr="Beschrijving: http://www.leidschendam-voorburg.nl/public/Milieu/Afval/101027-KringloopwinkelHetGOED3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eidschendam-voorburg.nl/public/Milieu/Afval/101027-KringloopwinkelHetGOED3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SF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F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AN&#10;/JSF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okRk8x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 w:rsidR="00013D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NK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w/gDS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 w:rsidR="00013DB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3DB3"/>
    <w:rsid w:val="00014D26"/>
    <w:rsid w:val="000F47DA"/>
    <w:rsid w:val="001216FE"/>
    <w:rsid w:val="00214C73"/>
    <w:rsid w:val="0037120D"/>
    <w:rsid w:val="0047680D"/>
    <w:rsid w:val="00491469"/>
    <w:rsid w:val="004D3456"/>
    <w:rsid w:val="00601E8C"/>
    <w:rsid w:val="00886C40"/>
    <w:rsid w:val="00AD6425"/>
    <w:rsid w:val="00BD7A78"/>
    <w:rsid w:val="00C02651"/>
    <w:rsid w:val="00E0539B"/>
    <w:rsid w:val="00E26E88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52F8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F752F8"/>
    <w:pPr>
      <w:spacing w:after="60"/>
    </w:pPr>
    <w:rPr>
      <w:rFonts w:ascii="Arial" w:eastAsia="MS Mincho" w:hAnsi="Arial"/>
    </w:rPr>
  </w:style>
  <w:style w:type="paragraph" w:styleId="Ballontekst">
    <w:name w:val="Balloon Text"/>
    <w:basedOn w:val="Standaard"/>
    <w:link w:val="BallontekstChar"/>
    <w:rsid w:val="00601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52F8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F752F8"/>
    <w:pPr>
      <w:spacing w:after="60"/>
    </w:pPr>
    <w:rPr>
      <w:rFonts w:ascii="Arial" w:eastAsia="MS Mincho" w:hAnsi="Arial"/>
    </w:rPr>
  </w:style>
  <w:style w:type="paragraph" w:styleId="Ballontekst">
    <w:name w:val="Balloon Text"/>
    <w:basedOn w:val="Standaard"/>
    <w:link w:val="BallontekstChar"/>
    <w:rsid w:val="00601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l/imgres?q=recyclen+glas&amp;hl=nl&amp;biw=1024&amp;bih=571&amp;tbm=isch&amp;tbnid=G6uycfOSzVKWGM:&amp;imgrefurl=http://www.verenigingafvalbedrijven.nl/html/allesoverafval_afvalketen.htm&amp;docid=QlRm874e_5BkKM&amp;imgurl=http://www.verenigingafvalbedrijven.nl/graphics/afvalketen_glas.gif&amp;w=732&amp;h=240&amp;ei=gmYNT8nzI8qVOonfoasJ&amp;zoom=1&amp;iact=rc&amp;dur=312&amp;sig=117789265954718190808&amp;page=4&amp;tbnh=67&amp;tbnw=203&amp;start=34&amp;ndsp=8&amp;ved=1t:429,r:5,s:34&amp;tx=124&amp;ty=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20C6B69D</Template>
  <TotalTime>2</TotalTime>
  <Pages>2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Links>
    <vt:vector size="12" baseType="variant"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recyclen+glas&amp;hl=nl&amp;biw=1024&amp;bih=571&amp;tbm=isch&amp;tbnid=G6uycfOSzVKWGM:&amp;imgrefurl=http://www.verenigingafvalbedrijven.nl/html/allesoverafval_afvalketen.htm&amp;docid=QlRm874e_5BkKM&amp;imgurl=http://www.verenigingafvalbedrijven.nl/graphics/afvalketen_glas.gif&amp;w=732&amp;h=240&amp;ei=gmYNT8nzI8qVOonfoasJ&amp;zoom=1&amp;iact=rc&amp;dur=312&amp;sig=117789265954718190808&amp;page=4&amp;tbnh=67&amp;tbnw=203&amp;start=34&amp;ndsp=8&amp;ved=1t:429,r:5,s:34&amp;tx=124&amp;ty=16</vt:lpwstr>
      </vt:variant>
      <vt:variant>
        <vt:lpwstr/>
      </vt:variant>
      <vt:variant>
        <vt:i4>2359351</vt:i4>
      </vt:variant>
      <vt:variant>
        <vt:i4>2967</vt:i4>
      </vt:variant>
      <vt:variant>
        <vt:i4>1026</vt:i4>
      </vt:variant>
      <vt:variant>
        <vt:i4>4</vt:i4>
      </vt:variant>
      <vt:variant>
        <vt:lpwstr>http://www.google.nl/imgres?q=recyclen+glas&amp;hl=nl&amp;biw=1024&amp;bih=571&amp;tbm=isch&amp;tbnid=G6uycfOSzVKWGM:&amp;imgrefurl=http://www.verenigingafvalbedrijven.nl/html/allesoverafval_afvalketen.htm&amp;docid=QlRm874e_5BkKM&amp;imgurl=http://www.verenigingafvalbedrijven.nl/graphics/afvalketen_glas.gif&amp;w=732&amp;h=240&amp;ei=gmYNT8nzI8qVOonfoasJ&amp;zoom=1&amp;iact=rc&amp;dur=312&amp;sig=117789265954718190808&amp;page=4&amp;tbnh=67&amp;tbnw=203&amp;start=34&amp;ndsp=8&amp;ved=1t:429,r:5,s:34&amp;tx=124&amp;ty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2013-02-25T10:27:00Z</dcterms:created>
  <dcterms:modified xsi:type="dcterms:W3CDTF">2013-02-25T10:29:00Z</dcterms:modified>
</cp:coreProperties>
</file>