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154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1" type="#_x0000_t75" style="position:absolute;margin-left:552.3pt;margin-top:146.8pt;width:111.9pt;height:94.8pt;z-index:251659776;visibility:visible">
            <v:imagedata r:id="rId5" o:title=""/>
          </v:shape>
        </w:pict>
      </w:r>
      <w:r>
        <w:rPr>
          <w:noProof/>
        </w:rPr>
        <w:pict>
          <v:shape id="_x0000_s1042" type="#_x0000_t75" style="position:absolute;margin-left:99.7pt;margin-top:355.7pt;width:125.75pt;height:89.7pt;z-index:251660800;visibility:visibl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9pt;margin-top:11.35pt;width:306pt;height:91.95pt;z-index:251656704" strokeweight="3pt">
            <v:shadow on="t" opacity=".5" offset="6pt,6pt"/>
            <v:textbox>
              <w:txbxContent>
                <w:p w:rsidR="00B749C4" w:rsidRPr="00747AB6" w:rsidRDefault="00B749C4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welvaart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9pt;margin-top:119.7pt;width:306pt;height:332.6pt;z-index:251658752" strokeweight="3pt">
            <v:shadow on="t" opacity=".5" offset="6pt,6pt"/>
            <v:textbox>
              <w:txbxContent>
                <w:p w:rsidR="00B749C4" w:rsidRPr="00B749C4" w:rsidRDefault="00B749C4" w:rsidP="00B749C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Veel werk</w:t>
                  </w:r>
                </w:p>
                <w:p w:rsidR="00B749C4" w:rsidRPr="00B749C4" w:rsidRDefault="00B749C4" w:rsidP="00B749C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Veel geld</w:t>
                  </w:r>
                </w:p>
                <w:p w:rsidR="00B749C4" w:rsidRPr="00B749C4" w:rsidRDefault="00B749C4" w:rsidP="00B749C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Rijkdom</w:t>
                  </w:r>
                </w:p>
                <w:p w:rsidR="00B749C4" w:rsidRDefault="00B749C4" w:rsidP="00B749C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Supermarkt</w:t>
                  </w:r>
                </w:p>
                <w:p w:rsidR="00B749C4" w:rsidRPr="00B749C4" w:rsidRDefault="006D1F37" w:rsidP="00B749C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</w:t>
                  </w:r>
                  <w:r w:rsidR="00B749C4" w:rsidRPr="00B749C4">
                    <w:rPr>
                      <w:sz w:val="56"/>
                      <w:szCs w:val="56"/>
                    </w:rPr>
                    <w:t>eel verse levensmiddelen: brood, melk, verse groente.</w:t>
                  </w:r>
                </w:p>
                <w:p w:rsidR="00B749C4" w:rsidRPr="00B749C4" w:rsidRDefault="00B749C4" w:rsidP="00B749C4">
                  <w:pPr>
                    <w:ind w:left="720"/>
                    <w:rPr>
                      <w:sz w:val="56"/>
                      <w:szCs w:val="56"/>
                    </w:rPr>
                  </w:pPr>
                </w:p>
                <w:p w:rsidR="00B749C4" w:rsidRPr="00B749C4" w:rsidRDefault="00B749C4" w:rsidP="00B749C4">
                  <w:pPr>
                    <w:ind w:left="720"/>
                    <w:rPr>
                      <w:sz w:val="56"/>
                      <w:szCs w:val="56"/>
                    </w:rPr>
                  </w:pPr>
                </w:p>
                <w:p w:rsidR="00B749C4" w:rsidRDefault="00B749C4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11.35pt;width:306pt;height:91.95pt;z-index:251655680" strokeweight="3pt">
            <v:shadow on="t" opacity=".5" offset="6pt,6pt"/>
            <v:textbox>
              <w:txbxContent>
                <w:p w:rsidR="00B749C4" w:rsidRPr="00747AB6" w:rsidRDefault="00B749C4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economische crisis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119.7pt;width:306pt;height:332.6pt;z-index:251657728" strokeweight="3pt">
            <v:shadow on="t" opacity=".5" offset="6pt,6pt"/>
            <v:textbox>
              <w:txbxContent>
                <w:p w:rsidR="00B749C4" w:rsidRPr="00B749C4" w:rsidRDefault="00B749C4" w:rsidP="00B749C4">
                  <w:pPr>
                    <w:numPr>
                      <w:ilvl w:val="0"/>
                      <w:numId w:val="3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Werkeloosheid</w:t>
                  </w:r>
                </w:p>
                <w:p w:rsidR="00B749C4" w:rsidRPr="00B749C4" w:rsidRDefault="00B749C4" w:rsidP="00B749C4">
                  <w:pPr>
                    <w:numPr>
                      <w:ilvl w:val="0"/>
                      <w:numId w:val="3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Minder geld</w:t>
                  </w:r>
                </w:p>
                <w:p w:rsidR="00B749C4" w:rsidRPr="00B749C4" w:rsidRDefault="00B749C4" w:rsidP="00B749C4">
                  <w:pPr>
                    <w:numPr>
                      <w:ilvl w:val="0"/>
                      <w:numId w:val="3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Armoede</w:t>
                  </w:r>
                </w:p>
                <w:p w:rsidR="00B749C4" w:rsidRPr="00B749C4" w:rsidRDefault="00B749C4" w:rsidP="00B749C4">
                  <w:pPr>
                    <w:numPr>
                      <w:ilvl w:val="0"/>
                      <w:numId w:val="3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De voedselbank</w:t>
                  </w:r>
                </w:p>
                <w:p w:rsidR="00B749C4" w:rsidRPr="00B749C4" w:rsidRDefault="00B749C4" w:rsidP="00B749C4">
                  <w:pPr>
                    <w:numPr>
                      <w:ilvl w:val="0"/>
                      <w:numId w:val="3"/>
                    </w:numPr>
                    <w:rPr>
                      <w:sz w:val="56"/>
                      <w:szCs w:val="56"/>
                    </w:rPr>
                  </w:pPr>
                  <w:r w:rsidRPr="00B749C4">
                    <w:rPr>
                      <w:sz w:val="56"/>
                      <w:szCs w:val="56"/>
                    </w:rPr>
                    <w:t>Veel houdbare levensmiddelen</w:t>
                  </w:r>
                  <w:r>
                    <w:rPr>
                      <w:sz w:val="56"/>
                      <w:szCs w:val="56"/>
                    </w:rPr>
                    <w:t>:</w:t>
                  </w:r>
                </w:p>
                <w:p w:rsidR="00B749C4" w:rsidRPr="00B749C4" w:rsidRDefault="00761246" w:rsidP="00761246">
                  <w:pPr>
                    <w:ind w:left="465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gro</w:t>
                  </w:r>
                  <w:r w:rsidR="00B749C4" w:rsidRPr="00B749C4">
                    <w:rPr>
                      <w:sz w:val="56"/>
                      <w:szCs w:val="56"/>
                    </w:rPr>
                    <w:t>ente in blik, pasta</w:t>
                  </w:r>
                  <w:r w:rsidR="00B749C4">
                    <w:rPr>
                      <w:sz w:val="56"/>
                      <w:szCs w:val="56"/>
                    </w:rPr>
                    <w:t xml:space="preserve">.           </w:t>
                  </w:r>
                </w:p>
                <w:p w:rsidR="00B749C4" w:rsidRPr="00B749C4" w:rsidRDefault="00B749C4" w:rsidP="00747AB6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8.85pt;width:684pt;height:477pt;z-index:251654656" strokeweight="6pt"/>
        </w:pict>
      </w:r>
      <w:bookmarkStart w:id="0" w:name="_GoBack"/>
      <w:bookmarkEnd w:id="0"/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065FE"/>
    <w:multiLevelType w:val="hybridMultilevel"/>
    <w:tmpl w:val="16D8A314"/>
    <w:lvl w:ilvl="0" w:tplc="072808D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ABD32E3"/>
    <w:multiLevelType w:val="hybridMultilevel"/>
    <w:tmpl w:val="1AF6C5D4"/>
    <w:lvl w:ilvl="0" w:tplc="321CB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6D1F37"/>
    <w:rsid w:val="007154F0"/>
    <w:rsid w:val="00747AB6"/>
    <w:rsid w:val="00761246"/>
    <w:rsid w:val="007B1491"/>
    <w:rsid w:val="0086715D"/>
    <w:rsid w:val="00A42ADA"/>
    <w:rsid w:val="00B749C4"/>
    <w:rsid w:val="00B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E1508BEF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2012-06-21T11:27:00Z</cp:lastPrinted>
  <dcterms:created xsi:type="dcterms:W3CDTF">2012-06-28T09:26:00Z</dcterms:created>
  <dcterms:modified xsi:type="dcterms:W3CDTF">2012-06-28T09:26:00Z</dcterms:modified>
</cp:coreProperties>
</file>