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F" w:rsidRDefault="008D376F">
      <w:bookmarkStart w:id="0" w:name="_GoBack"/>
      <w:bookmarkEnd w:id="0"/>
    </w:p>
    <w:p w:rsidR="00974FE4" w:rsidRDefault="00522626">
      <w:pPr>
        <w:rPr>
          <w:b/>
          <w:sz w:val="56"/>
          <w:szCs w:val="56"/>
        </w:rPr>
      </w:pPr>
      <w:r>
        <w:rPr>
          <w:b/>
          <w:sz w:val="56"/>
          <w:szCs w:val="56"/>
        </w:rPr>
        <w:t>Curriculum V</w:t>
      </w:r>
      <w:r w:rsidR="008D376F" w:rsidRPr="00974FE4">
        <w:rPr>
          <w:b/>
          <w:sz w:val="56"/>
          <w:szCs w:val="56"/>
        </w:rPr>
        <w:t xml:space="preserve">itae (cv) </w:t>
      </w:r>
      <w:r w:rsidR="00974FE4" w:rsidRPr="00974FE4">
        <w:rPr>
          <w:b/>
          <w:sz w:val="56"/>
          <w:szCs w:val="56"/>
        </w:rPr>
        <w:t>=</w:t>
      </w:r>
      <w:r w:rsidR="00974FE4">
        <w:rPr>
          <w:b/>
          <w:sz w:val="56"/>
          <w:szCs w:val="56"/>
        </w:rPr>
        <w:t>E</w:t>
      </w:r>
      <w:r w:rsidR="008D376F" w:rsidRPr="00974FE4">
        <w:rPr>
          <w:b/>
          <w:sz w:val="56"/>
          <w:szCs w:val="56"/>
        </w:rPr>
        <w:t>en opsomming van persoonlijke gegevens en informatie over opleiding, werkervaring en kwaliteiten.</w:t>
      </w:r>
    </w:p>
    <w:p w:rsidR="008A12CE" w:rsidRPr="00974FE4" w:rsidRDefault="008A12CE">
      <w:pPr>
        <w:rPr>
          <w:b/>
          <w:sz w:val="56"/>
          <w:szCs w:val="56"/>
        </w:rPr>
      </w:pPr>
      <w:r>
        <w:rPr>
          <w:b/>
          <w:sz w:val="56"/>
          <w:szCs w:val="56"/>
        </w:rPr>
        <w:t>Latijns woord voor levensloop.</w:t>
      </w:r>
    </w:p>
    <w:p w:rsidR="00974FE4" w:rsidRPr="00974FE4" w:rsidRDefault="00974FE4" w:rsidP="00974FE4">
      <w:pPr>
        <w:rPr>
          <w:b/>
          <w:sz w:val="56"/>
          <w:szCs w:val="56"/>
        </w:rPr>
      </w:pPr>
      <w:r w:rsidRPr="00974FE4">
        <w:rPr>
          <w:b/>
          <w:sz w:val="56"/>
          <w:szCs w:val="56"/>
        </w:rPr>
        <w:t>Solliciteren=</w:t>
      </w:r>
      <w:r w:rsidRPr="00974FE4"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>P</w:t>
      </w:r>
      <w:r w:rsidRPr="00974FE4">
        <w:rPr>
          <w:b/>
          <w:sz w:val="56"/>
          <w:szCs w:val="56"/>
        </w:rPr>
        <w:t>roberen een baan te krijgen.</w:t>
      </w:r>
    </w:p>
    <w:p w:rsidR="00974FE4" w:rsidRPr="00974FE4" w:rsidRDefault="00974FE4" w:rsidP="00974FE4">
      <w:pPr>
        <w:rPr>
          <w:b/>
          <w:sz w:val="56"/>
          <w:szCs w:val="56"/>
        </w:rPr>
      </w:pPr>
      <w:r w:rsidRPr="00974FE4">
        <w:rPr>
          <w:b/>
          <w:sz w:val="56"/>
          <w:szCs w:val="56"/>
        </w:rPr>
        <w:t>Sollicitatiegesprek= Het gesprek dat je voert met iemand van het bedrijf waar je wilt werken.</w:t>
      </w:r>
    </w:p>
    <w:p w:rsidR="00974FE4" w:rsidRPr="00974FE4" w:rsidRDefault="00974FE4" w:rsidP="00974FE4">
      <w:pPr>
        <w:rPr>
          <w:b/>
          <w:sz w:val="56"/>
          <w:szCs w:val="56"/>
        </w:rPr>
      </w:pPr>
      <w:r w:rsidRPr="00974FE4">
        <w:rPr>
          <w:b/>
          <w:sz w:val="56"/>
          <w:szCs w:val="56"/>
        </w:rPr>
        <w:t xml:space="preserve">Sollicitant= Degene die een baan </w:t>
      </w:r>
      <w:r w:rsidR="00AC077C">
        <w:rPr>
          <w:b/>
          <w:sz w:val="56"/>
          <w:szCs w:val="56"/>
        </w:rPr>
        <w:t>probeert te krijgen</w:t>
      </w:r>
      <w:r w:rsidRPr="00974FE4">
        <w:rPr>
          <w:b/>
          <w:sz w:val="56"/>
          <w:szCs w:val="56"/>
        </w:rPr>
        <w:t>.</w:t>
      </w:r>
    </w:p>
    <w:p w:rsidR="00974FE4" w:rsidRPr="00974FE4" w:rsidRDefault="00974FE4">
      <w:pPr>
        <w:rPr>
          <w:b/>
          <w:sz w:val="56"/>
          <w:szCs w:val="56"/>
        </w:rPr>
      </w:pPr>
      <w:r w:rsidRPr="00974FE4">
        <w:rPr>
          <w:b/>
          <w:sz w:val="56"/>
          <w:szCs w:val="56"/>
        </w:rPr>
        <w:t>Superieuren=De mensen die de baas zijn in het bedrijf.</w:t>
      </w:r>
    </w:p>
    <w:p w:rsidR="001803B8" w:rsidRDefault="00974FE4">
      <w:r w:rsidRPr="00974FE4">
        <w:rPr>
          <w:b/>
          <w:sz w:val="56"/>
          <w:szCs w:val="56"/>
        </w:rPr>
        <w:t>Vacature=</w:t>
      </w:r>
      <w:r>
        <w:rPr>
          <w:b/>
          <w:sz w:val="56"/>
          <w:szCs w:val="56"/>
        </w:rPr>
        <w:t xml:space="preserve"> E</w:t>
      </w:r>
      <w:r w:rsidRPr="00974FE4">
        <w:rPr>
          <w:b/>
          <w:sz w:val="56"/>
          <w:szCs w:val="56"/>
        </w:rPr>
        <w:t>en plekje voor een baan.</w:t>
      </w:r>
      <w:r w:rsidR="008D376F">
        <w:br w:type="page"/>
      </w:r>
      <w:r w:rsidR="004E0B5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2965450</wp:posOffset>
                </wp:positionV>
                <wp:extent cx="1227455" cy="2208530"/>
                <wp:effectExtent l="15240" t="22225" r="14605" b="1714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2208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pt,233.5pt" to="525.3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" strokeweight="2.25pt"/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2965450</wp:posOffset>
                </wp:positionV>
                <wp:extent cx="215900" cy="920750"/>
                <wp:effectExtent l="22225" t="22225" r="19050" b="190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920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233.5pt" to="297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" strokeweight="2.25pt"/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2965450</wp:posOffset>
                </wp:positionV>
                <wp:extent cx="1485900" cy="1149350"/>
                <wp:effectExtent l="19050" t="22225" r="19050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149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3.5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J9IgIAADs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" strokeweight="2.25pt"/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2171700</wp:posOffset>
                </wp:positionV>
                <wp:extent cx="3729990" cy="793750"/>
                <wp:effectExtent l="41275" t="38100" r="114935" b="1206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79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077C" w:rsidRPr="00D31FED" w:rsidRDefault="00AC077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2262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Nieuwe </w:t>
                            </w:r>
                            <w:r w:rsidRPr="00D31FED">
                              <w:rPr>
                                <w:b/>
                                <w:sz w:val="72"/>
                                <w:szCs w:val="72"/>
                              </w:rPr>
                              <w:t>baan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75pt;margin-top:171pt;width:293.7pt;height:6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" fillcolor="yellow" strokeweight="6pt">
                <v:shadow on="t" opacity=".5" offset="6pt,6pt"/>
                <v:textbox>
                  <w:txbxContent>
                    <w:p w:rsidR="00AC077C" w:rsidRPr="00D31FED" w:rsidRDefault="00AC077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522626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Nieuwe </w:t>
                      </w:r>
                      <w:r w:rsidRPr="00D31FED">
                        <w:rPr>
                          <w:b/>
                          <w:sz w:val="72"/>
                          <w:szCs w:val="72"/>
                        </w:rPr>
                        <w:t>baan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3688080</wp:posOffset>
                </wp:positionV>
                <wp:extent cx="3465195" cy="1022985"/>
                <wp:effectExtent l="1270" t="1905" r="76835" b="8001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022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522626" w:rsidRDefault="00AC077C" w:rsidP="0039399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CV</w:t>
                            </w:r>
                          </w:p>
                          <w:p w:rsidR="00AC077C" w:rsidRPr="00522626" w:rsidRDefault="00AC077C" w:rsidP="0039399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Het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8.6pt;margin-top:290.4pt;width:272.85pt;height:8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" fillcolor="#ffc000" stroked="f">
                <v:shadow on="t" opacity=".5" offset="6pt,6pt"/>
                <v:textbox>
                  <w:txbxContent>
                    <w:p w:rsidR="00AC077C" w:rsidRPr="00522626" w:rsidRDefault="00AC077C" w:rsidP="0039399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522626">
                        <w:rPr>
                          <w:b/>
                          <w:sz w:val="52"/>
                          <w:szCs w:val="52"/>
                        </w:rPr>
                        <w:t xml:space="preserve">      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CV</w:t>
                      </w:r>
                    </w:p>
                    <w:p w:rsidR="00AC077C" w:rsidRPr="00522626" w:rsidRDefault="00AC077C" w:rsidP="0039399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Het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5140960</wp:posOffset>
                </wp:positionV>
                <wp:extent cx="2489835" cy="685800"/>
                <wp:effectExtent l="0" t="0" r="73025" b="787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522626" w:rsidRDefault="00AC077C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superieuren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7.45pt;margin-top:404.8pt;width:196.0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" fillcolor="#ffc000" stroked="f">
                <v:shadow on="t" opacity=".5" offset="6pt,6pt"/>
                <v:textbox>
                  <w:txbxContent>
                    <w:p w:rsidR="00AC077C" w:rsidRPr="00522626" w:rsidRDefault="00AC077C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superieuren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342900</wp:posOffset>
                </wp:positionV>
                <wp:extent cx="3441700" cy="685800"/>
                <wp:effectExtent l="0" t="0" r="74295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522626" w:rsidRDefault="00AC077C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Het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sollicitatiegesprek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4.6pt;margin-top:27pt;width:271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" fillcolor="#ffc000" stroked="f">
                <v:shadow on="t" opacity=".5" offset="6pt,6pt"/>
                <v:textbox>
                  <w:txbxContent>
                    <w:p w:rsidR="00AC077C" w:rsidRPr="00522626" w:rsidRDefault="00AC077C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Het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sollicitatiegesprek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80645" b="762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D31FED" w:rsidRDefault="00AC077C" w:rsidP="00802DB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vacature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2.1pt;margin-top:324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" fillcolor="#ffc000" stroked="f">
                <v:shadow on="t" opacity=".5" offset="6pt,6pt"/>
                <v:textbox>
                  <w:txbxContent>
                    <w:p w:rsidR="00AC077C" w:rsidRPr="00D31FED" w:rsidRDefault="00AC077C" w:rsidP="00802DB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vacature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7640320</wp:posOffset>
            </wp:positionH>
            <wp:positionV relativeFrom="paragraph">
              <wp:posOffset>5140960</wp:posOffset>
            </wp:positionV>
            <wp:extent cx="1255395" cy="1255395"/>
            <wp:effectExtent l="0" t="0" r="1905" b="1905"/>
            <wp:wrapThrough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hrough>
            <wp:docPr id="27" name="il_fi" descr="http://media.linkedin.com/mpr/mpr/shrink_80_80/p/2/000/02b/3c0/3f3c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linkedin.com/mpr/mpr/shrink_80_80/p/2/000/02b/3c0/3f3ca7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5D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1720850</wp:posOffset>
            </wp:positionV>
            <wp:extent cx="2273300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59" y="21457"/>
                <wp:lineTo x="21359" y="0"/>
                <wp:lineTo x="0" y="0"/>
              </wp:wrapPolygon>
            </wp:wrapThrough>
            <wp:docPr id="26" name="il_fi" descr="http://www.nec-nijmegen.nl/upload/cms/image/2010/24/full/53_1276770893_vac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c-nijmegen.nl/upload/cms/image/2010/24/full/53_1276770893_vacatu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5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4711065</wp:posOffset>
            </wp:positionV>
            <wp:extent cx="1377950" cy="1922780"/>
            <wp:effectExtent l="0" t="0" r="0" b="0"/>
            <wp:wrapThrough wrapText="bothSides">
              <wp:wrapPolygon edited="0">
                <wp:start x="0" y="0"/>
                <wp:lineTo x="0" y="20758"/>
                <wp:lineTo x="299" y="21186"/>
                <wp:lineTo x="20903" y="21186"/>
                <wp:lineTo x="20903" y="0"/>
                <wp:lineTo x="0" y="0"/>
              </wp:wrapPolygon>
            </wp:wrapThrough>
            <wp:docPr id="25" name="il_fi" descr="http://mail.tvo-rotterdam.nl/%7Etvonederlands/FOV1-0003B1FC/FOV1-0003B22D/S009CD1E2.0/curriculum-vitae-T.gif?src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il.tvo-rotterdam.nl/%7Etvonederlands/FOV1-0003B1FC/FOV1-0003B22D/S009CD1E2.0/curriculum-vitae-T.gif?src=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5D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1800225</wp:posOffset>
            </wp:positionV>
            <wp:extent cx="3256280" cy="2314575"/>
            <wp:effectExtent l="0" t="0" r="1270" b="9525"/>
            <wp:wrapThrough wrapText="bothSides">
              <wp:wrapPolygon edited="0">
                <wp:start x="0" y="0"/>
                <wp:lineTo x="0" y="21511"/>
                <wp:lineTo x="21482" y="21511"/>
                <wp:lineTo x="21482" y="0"/>
                <wp:lineTo x="0" y="0"/>
              </wp:wrapPolygon>
            </wp:wrapThrough>
            <wp:docPr id="24" name="rg_hi" descr="Beschrijving: http://t3.gstatic.com/images?q=tbn:ANd9GcQ4AZ9EzxxTY226677kL9J45Moquxvt89kxotDyuTsRwMYVu4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Q4AZ9EzxxTY226677kL9J45Moquxvt89kxotDyuTsRwMYVu4y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522626" w:rsidRDefault="00AC077C" w:rsidP="00107B6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solliciteren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52pt;margin-top:-9pt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" fillcolor="#ffc000" stroked="f">
                <v:shadow on="t" opacity=".5" offset="6pt,6pt"/>
                <v:textbox>
                  <w:txbxContent>
                    <w:p w:rsidR="00AC077C" w:rsidRPr="00522626" w:rsidRDefault="00AC077C" w:rsidP="00107B6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solliciteren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0P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HCX/Q8gAgAAOQ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7C" w:rsidRPr="00522626" w:rsidRDefault="00AC077C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522626">
                              <w:rPr>
                                <w:b/>
                                <w:sz w:val="52"/>
                                <w:szCs w:val="52"/>
                              </w:rPr>
                              <w:t>sollicitant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86pt;margin-top:36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" fillcolor="#ffc000" stroked="f">
                <v:shadow on="t" opacity=".5" offset="6pt,6pt"/>
                <v:textbox>
                  <w:txbxContent>
                    <w:p w:rsidR="00AC077C" w:rsidRPr="00522626" w:rsidRDefault="00AC077C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522626">
                        <w:rPr>
                          <w:b/>
                          <w:sz w:val="52"/>
                          <w:szCs w:val="52"/>
                        </w:rPr>
                        <w:t>sollicitant</w:t>
                      </w:r>
                    </w:p>
                  </w:txbxContent>
                </v:textbox>
              </v:shape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" strokeweight="2.25pt"/>
            </w:pict>
          </mc:Fallback>
        </mc:AlternateContent>
      </w:r>
      <w:r w:rsidR="004E0B5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LO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QY9A4jRVpo&#10;0UYojqahMp1xBRgs1daG3OhJPZuNpt8cUnrZELXnkeHL2YBbFjySO5dwcQbwd91HzcCGHLyOZTrV&#10;tkW1FOZDDByk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F7Iks4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D31FED" w:rsidRPr="00D31FED">
        <w:t xml:space="preserve"> </w: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3B635E"/>
    <w:rsid w:val="00442EAF"/>
    <w:rsid w:val="00487748"/>
    <w:rsid w:val="004E0B5D"/>
    <w:rsid w:val="00522626"/>
    <w:rsid w:val="00612290"/>
    <w:rsid w:val="0073279C"/>
    <w:rsid w:val="00802DB1"/>
    <w:rsid w:val="008A12CE"/>
    <w:rsid w:val="008D376F"/>
    <w:rsid w:val="00974FE4"/>
    <w:rsid w:val="00AC077C"/>
    <w:rsid w:val="00B8290D"/>
    <w:rsid w:val="00CD66A9"/>
    <w:rsid w:val="00D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c-nijmegen.nl/upload/cms/image/2010/24/full/53_1276770893_vacatur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linkedin.com/mpr/mpr/shrink_80_80/p/2/000/02b/3c0/3f3ca7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mail.tvo-rotterdam.nl/%7Etvonederlands/FOV1-0003B1FC/FOV1-0003B22D/S009CD1E2.0/curriculum-vitae-T.gif?src=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7CEE293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455</CharactersWithSpaces>
  <SharedDoc>false</SharedDoc>
  <HLinks>
    <vt:vector size="18" baseType="variant">
      <vt:variant>
        <vt:i4>917577</vt:i4>
      </vt:variant>
      <vt:variant>
        <vt:i4>-1</vt:i4>
      </vt:variant>
      <vt:variant>
        <vt:i4>1049</vt:i4>
      </vt:variant>
      <vt:variant>
        <vt:i4>1</vt:i4>
      </vt:variant>
      <vt:variant>
        <vt:lpwstr>http://mail.tvo-rotterdam.nl/%7Etvonederlands/FOV1-0003B1FC/FOV1-0003B22D/S009CD1E2.0/curriculum-vitae-T.gif?src=.PNG</vt:lpwstr>
      </vt:variant>
      <vt:variant>
        <vt:lpwstr/>
      </vt:variant>
      <vt:variant>
        <vt:i4>4915265</vt:i4>
      </vt:variant>
      <vt:variant>
        <vt:i4>-1</vt:i4>
      </vt:variant>
      <vt:variant>
        <vt:i4>1050</vt:i4>
      </vt:variant>
      <vt:variant>
        <vt:i4>1</vt:i4>
      </vt:variant>
      <vt:variant>
        <vt:lpwstr>http://www.nec-nijmegen.nl/upload/cms/image/2010/24/full/53_1276770893_vacature.jpg</vt:lpwstr>
      </vt:variant>
      <vt:variant>
        <vt:lpwstr/>
      </vt:variant>
      <vt:variant>
        <vt:i4>262168</vt:i4>
      </vt:variant>
      <vt:variant>
        <vt:i4>-1</vt:i4>
      </vt:variant>
      <vt:variant>
        <vt:i4>1051</vt:i4>
      </vt:variant>
      <vt:variant>
        <vt:i4>1</vt:i4>
      </vt:variant>
      <vt:variant>
        <vt:lpwstr>http://media.linkedin.com/mpr/mpr/shrink_80_80/p/2/000/02b/3c0/3f3ca7e.jpg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2012-05-25T07:16:00Z</cp:lastPrinted>
  <dcterms:created xsi:type="dcterms:W3CDTF">2012-05-25T11:56:00Z</dcterms:created>
  <dcterms:modified xsi:type="dcterms:W3CDTF">2012-05-25T11:56:00Z</dcterms:modified>
</cp:coreProperties>
</file>