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8125E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D5019" wp14:editId="0CF6AC39">
                <wp:simplePos x="0" y="0"/>
                <wp:positionH relativeFrom="column">
                  <wp:posOffset>4993005</wp:posOffset>
                </wp:positionH>
                <wp:positionV relativeFrom="paragraph">
                  <wp:posOffset>58148</wp:posOffset>
                </wp:positionV>
                <wp:extent cx="4397284" cy="5181600"/>
                <wp:effectExtent l="0" t="0" r="381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7284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8125E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maandtaak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wordt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door de meester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toegelicht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3775D" w:rsidRDefault="008125E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De Koningin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licht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haar aftreden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toe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3775D" w:rsidRDefault="008125E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We willen graag dat de wethouder het besluit komt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toelichten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125EB" w:rsidRDefault="008125EB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Bij deze vraag moet je je antwoord </w:t>
                            </w:r>
                            <w:r w:rsidRPr="008125EB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toelichten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3775D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  <w:p w:rsidR="0073775D" w:rsidRPr="00357129" w:rsidRDefault="0073775D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3.15pt;margin-top:4.6pt;width:346.25pt;height:4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" stroked="f">
                <v:textbox>
                  <w:txbxContent>
                    <w:p w:rsidR="0073775D" w:rsidRDefault="008125E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maandtaak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wordt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door de meester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toegelicht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73775D" w:rsidRDefault="008125E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De Koningin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licht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haar aftreden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toe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73775D" w:rsidRDefault="008125E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We willen graag dat de wethouder het besluit komt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toelichten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8125EB" w:rsidRDefault="008125EB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Bij deze vraag moet je je antwoord </w:t>
                      </w:r>
                      <w:r w:rsidRPr="008125EB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toelichten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</w:p>
                    <w:p w:rsidR="0073775D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  <w:p w:rsidR="0073775D" w:rsidRPr="00357129" w:rsidRDefault="0073775D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767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3C2E8" wp14:editId="1DA93711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5021943" cy="2220686"/>
                <wp:effectExtent l="0" t="0" r="26670" b="273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1943" cy="222068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73775D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</w:t>
                            </w:r>
                            <w:r w:rsidR="008125EB"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OELICHTEN</w:t>
                            </w:r>
                          </w:p>
                          <w:p w:rsidR="0073775D" w:rsidRPr="00205E61" w:rsidRDefault="008125EB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NADER VERKLAREN</w:t>
                            </w:r>
                          </w:p>
                          <w:p w:rsidR="0073775D" w:rsidRPr="00FD63CD" w:rsidRDefault="0073775D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6.3pt;width:395.45pt;height:17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" fillcolor="red">
                <v:textbox>
                  <w:txbxContent>
                    <w:p w:rsidR="0073775D" w:rsidRDefault="0073775D" w:rsidP="000C5DB6">
                      <w:pP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</w:t>
                      </w:r>
                      <w:r w:rsidR="008125EB"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OELICHTEN</w:t>
                      </w:r>
                    </w:p>
                    <w:p w:rsidR="0073775D" w:rsidRPr="00205E61" w:rsidRDefault="008125EB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NADER VERKLAREN</w:t>
                      </w:r>
                    </w:p>
                    <w:p w:rsidR="0073775D" w:rsidRPr="00FD63CD" w:rsidRDefault="0073775D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>
      <w:bookmarkStart w:id="0" w:name="_GoBack"/>
    </w:p>
    <w:bookmarkEnd w:id="0"/>
    <w:p w:rsidR="007F2C24" w:rsidRDefault="007F2C24" w:rsidP="007F2C24"/>
    <w:p w:rsidR="000636A8" w:rsidRDefault="000636A8" w:rsidP="007F2C24">
      <w:pPr>
        <w:jc w:val="right"/>
      </w:pPr>
    </w:p>
    <w:p w:rsidR="007F2C24" w:rsidRPr="007F2C24" w:rsidRDefault="008125EB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B25985" wp14:editId="7821350E">
                <wp:simplePos x="0" y="0"/>
                <wp:positionH relativeFrom="column">
                  <wp:posOffset>-333375</wp:posOffset>
                </wp:positionH>
                <wp:positionV relativeFrom="paragraph">
                  <wp:posOffset>1160780</wp:posOffset>
                </wp:positionV>
                <wp:extent cx="5210629" cy="3556000"/>
                <wp:effectExtent l="0" t="0" r="0" b="635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629" cy="355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75D" w:rsidRDefault="008125E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14E2E4B9" wp14:editId="16635D73">
                                  <wp:extent cx="4960638" cy="3280228"/>
                                  <wp:effectExtent l="0" t="0" r="0" b="0"/>
                                  <wp:docPr id="13" name="il_fi" descr="http://www.zwartewaterkrant.nl/media/www.zwartewaterkrant.nl/nieuws/20130129036111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zwartewaterkrant.nl/media/www.zwartewaterkrant.nl/nieuws/20130129036111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0638" cy="3280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6.25pt;margin-top:91.4pt;width:410.3pt;height:2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" filled="f" stroked="f">
                <v:textbox>
                  <w:txbxContent>
                    <w:p w:rsidR="0073775D" w:rsidRDefault="008125E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14E2E4B9" wp14:editId="16635D73">
                            <wp:extent cx="4960638" cy="3280228"/>
                            <wp:effectExtent l="0" t="0" r="0" b="0"/>
                            <wp:docPr id="13" name="il_fi" descr="http://www.zwartewaterkrant.nl/media/www.zwartewaterkrant.nl/nieuws/20130129036111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zwartewaterkrant.nl/media/www.zwartewaterkrant.nl/nieuws/20130129036111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0638" cy="3280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36A8"/>
    <w:rsid w:val="000948B0"/>
    <w:rsid w:val="000C5DB6"/>
    <w:rsid w:val="00146895"/>
    <w:rsid w:val="001D04CA"/>
    <w:rsid w:val="00205E61"/>
    <w:rsid w:val="00225C3F"/>
    <w:rsid w:val="00281767"/>
    <w:rsid w:val="002922AF"/>
    <w:rsid w:val="002C585C"/>
    <w:rsid w:val="00357129"/>
    <w:rsid w:val="003E570A"/>
    <w:rsid w:val="004B548C"/>
    <w:rsid w:val="004C6006"/>
    <w:rsid w:val="00626B0A"/>
    <w:rsid w:val="00660F66"/>
    <w:rsid w:val="006C7B39"/>
    <w:rsid w:val="0073775D"/>
    <w:rsid w:val="007955D5"/>
    <w:rsid w:val="007F2C24"/>
    <w:rsid w:val="008125EB"/>
    <w:rsid w:val="0093711A"/>
    <w:rsid w:val="0099282F"/>
    <w:rsid w:val="009A1F35"/>
    <w:rsid w:val="00AF627B"/>
    <w:rsid w:val="00B95E17"/>
    <w:rsid w:val="00BA68B8"/>
    <w:rsid w:val="00C127D9"/>
    <w:rsid w:val="00C363DF"/>
    <w:rsid w:val="00CB1995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2</cp:revision>
  <dcterms:created xsi:type="dcterms:W3CDTF">2013-02-12T10:17:00Z</dcterms:created>
  <dcterms:modified xsi:type="dcterms:W3CDTF">2013-02-12T10:17:00Z</dcterms:modified>
</cp:coreProperties>
</file>