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8E" w:rsidRDefault="00CA0C8E">
      <w:pPr>
        <w:rPr>
          <w:sz w:val="52"/>
          <w:szCs w:val="52"/>
        </w:rPr>
      </w:pPr>
      <w:bookmarkStart w:id="0" w:name="_GoBack"/>
      <w:bookmarkEnd w:id="0"/>
      <w:r w:rsidRPr="00B9533E">
        <w:rPr>
          <w:sz w:val="52"/>
          <w:szCs w:val="52"/>
        </w:rPr>
        <w:t>Vriendschap sluiten=</w:t>
      </w:r>
      <w:r>
        <w:rPr>
          <w:sz w:val="52"/>
          <w:szCs w:val="52"/>
        </w:rPr>
        <w:t xml:space="preserve"> beginnen met een vriendschap, je wordt dan vrienden met elkaar.</w:t>
      </w:r>
    </w:p>
    <w:p w:rsidR="00CA0C8E" w:rsidRPr="00B9533E" w:rsidRDefault="00CA0C8E">
      <w:pPr>
        <w:rPr>
          <w:sz w:val="52"/>
          <w:szCs w:val="52"/>
        </w:rPr>
      </w:pPr>
    </w:p>
    <w:p w:rsidR="00CA0C8E" w:rsidRDefault="00CA0C8E" w:rsidP="00B9533E">
      <w:pPr>
        <w:rPr>
          <w:sz w:val="52"/>
          <w:szCs w:val="52"/>
        </w:rPr>
      </w:pPr>
      <w:proofErr w:type="gramStart"/>
      <w:r w:rsidRPr="00B9533E">
        <w:rPr>
          <w:sz w:val="52"/>
          <w:szCs w:val="52"/>
        </w:rPr>
        <w:t>Zich voorstellen</w:t>
      </w:r>
      <w:r>
        <w:rPr>
          <w:sz w:val="52"/>
          <w:szCs w:val="52"/>
        </w:rPr>
        <w:t>= je zegt wie je bent</w:t>
      </w:r>
      <w:proofErr w:type="gramEnd"/>
    </w:p>
    <w:p w:rsidR="00CA0C8E" w:rsidRDefault="00CA0C8E" w:rsidP="00B9533E">
      <w:pPr>
        <w:rPr>
          <w:sz w:val="52"/>
          <w:szCs w:val="52"/>
        </w:rPr>
      </w:pPr>
    </w:p>
    <w:p w:rsidR="00CA0C8E" w:rsidRDefault="00CA0C8E" w:rsidP="00B9533E">
      <w:pPr>
        <w:rPr>
          <w:sz w:val="52"/>
          <w:szCs w:val="52"/>
        </w:rPr>
      </w:pPr>
      <w:r w:rsidRPr="00B9533E">
        <w:rPr>
          <w:sz w:val="52"/>
          <w:szCs w:val="52"/>
        </w:rPr>
        <w:t>De kat uit de boom kijken</w:t>
      </w:r>
      <w:r>
        <w:rPr>
          <w:sz w:val="52"/>
          <w:szCs w:val="52"/>
        </w:rPr>
        <w:t>= rustig afwachten</w:t>
      </w:r>
    </w:p>
    <w:p w:rsidR="00CA0C8E" w:rsidRDefault="00CA0C8E" w:rsidP="00B9533E">
      <w:pPr>
        <w:rPr>
          <w:sz w:val="52"/>
          <w:szCs w:val="52"/>
        </w:rPr>
      </w:pPr>
    </w:p>
    <w:p w:rsidR="00CA0C8E" w:rsidRDefault="00CA0C8E" w:rsidP="00B9533E">
      <w:pPr>
        <w:rPr>
          <w:sz w:val="52"/>
          <w:szCs w:val="52"/>
        </w:rPr>
      </w:pPr>
      <w:r>
        <w:rPr>
          <w:sz w:val="52"/>
          <w:szCs w:val="52"/>
        </w:rPr>
        <w:t>Iets gemeen hebben= je hebt iets hetzelfde</w:t>
      </w:r>
    </w:p>
    <w:p w:rsidR="00CA0C8E" w:rsidRDefault="00CA0C8E" w:rsidP="00B9533E">
      <w:pPr>
        <w:rPr>
          <w:sz w:val="52"/>
          <w:szCs w:val="52"/>
        </w:rPr>
      </w:pPr>
    </w:p>
    <w:p w:rsidR="00CA0C8E" w:rsidRDefault="00CA0C8E" w:rsidP="00B9533E">
      <w:pPr>
        <w:rPr>
          <w:sz w:val="52"/>
          <w:szCs w:val="52"/>
        </w:rPr>
      </w:pPr>
      <w:r>
        <w:rPr>
          <w:sz w:val="52"/>
          <w:szCs w:val="52"/>
        </w:rPr>
        <w:t>co</w:t>
      </w:r>
      <w:r w:rsidRPr="00B9533E">
        <w:rPr>
          <w:sz w:val="52"/>
          <w:szCs w:val="52"/>
        </w:rPr>
        <w:t>ntact</w:t>
      </w:r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opnemen</w:t>
      </w:r>
      <w:proofErr w:type="gramEnd"/>
      <w:r>
        <w:rPr>
          <w:sz w:val="52"/>
          <w:szCs w:val="52"/>
        </w:rPr>
        <w:t>= je belt of e-mailt met iemand om iets af te spreken of om iets samen te doen.</w:t>
      </w:r>
    </w:p>
    <w:p w:rsidR="00CA0C8E" w:rsidRDefault="00CA0C8E" w:rsidP="00B9533E">
      <w:pPr>
        <w:rPr>
          <w:sz w:val="52"/>
          <w:szCs w:val="52"/>
        </w:rPr>
      </w:pPr>
    </w:p>
    <w:p w:rsidR="00CA0C8E" w:rsidRPr="00B9533E" w:rsidRDefault="00CA0C8E" w:rsidP="00B9533E">
      <w:pPr>
        <w:rPr>
          <w:sz w:val="52"/>
          <w:szCs w:val="52"/>
        </w:rPr>
      </w:pPr>
      <w:r w:rsidRPr="00B9533E">
        <w:rPr>
          <w:sz w:val="52"/>
          <w:szCs w:val="52"/>
        </w:rPr>
        <w:t>Loyaal</w:t>
      </w:r>
      <w:r>
        <w:rPr>
          <w:sz w:val="52"/>
          <w:szCs w:val="52"/>
        </w:rPr>
        <w:t>= eerlijk en trouw zijn aan iemand (</w:t>
      </w:r>
      <w:proofErr w:type="spellStart"/>
      <w:r>
        <w:rPr>
          <w:sz w:val="52"/>
          <w:szCs w:val="52"/>
        </w:rPr>
        <w:t>jevriend</w:t>
      </w:r>
      <w:proofErr w:type="spellEnd"/>
      <w:r>
        <w:rPr>
          <w:sz w:val="52"/>
          <w:szCs w:val="52"/>
        </w:rPr>
        <w:t>/in)</w:t>
      </w:r>
    </w:p>
    <w:p w:rsidR="00CA0C8E" w:rsidRPr="00B9533E" w:rsidRDefault="00CA0C8E" w:rsidP="00B9533E">
      <w:pPr>
        <w:rPr>
          <w:sz w:val="52"/>
          <w:szCs w:val="52"/>
        </w:rPr>
      </w:pPr>
    </w:p>
    <w:p w:rsidR="00CA0C8E" w:rsidRDefault="00CA0C8E"/>
    <w:p w:rsidR="00CA0C8E" w:rsidRDefault="00CA0C8E">
      <w:r>
        <w:br w:type="page"/>
      </w:r>
      <w:r w:rsidR="0030306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5705475</wp:posOffset>
                </wp:positionV>
                <wp:extent cx="2971800" cy="685800"/>
                <wp:effectExtent l="0" t="0" r="76200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C8E" w:rsidRPr="00303064" w:rsidRDefault="00CA0C8E" w:rsidP="0039399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03064">
                              <w:rPr>
                                <w:sz w:val="56"/>
                                <w:szCs w:val="56"/>
                              </w:rPr>
                              <w:t>Contact opnemen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97pt;margin-top:449.25pt;width:234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CA0C8E" w:rsidRPr="00303064" w:rsidRDefault="00CA0C8E" w:rsidP="00393998">
                      <w:pPr>
                        <w:rPr>
                          <w:sz w:val="56"/>
                          <w:szCs w:val="56"/>
                        </w:rPr>
                      </w:pPr>
                      <w:r w:rsidRPr="00303064">
                        <w:rPr>
                          <w:sz w:val="56"/>
                          <w:szCs w:val="56"/>
                        </w:rPr>
                        <w:t>Contact opnemen</w:t>
                      </w:r>
                    </w:p>
                  </w:txbxContent>
                </v:textbox>
              </v:shape>
            </w:pict>
          </mc:Fallback>
        </mc:AlternateContent>
      </w:r>
      <w:r w:rsidR="0030306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-457200</wp:posOffset>
                </wp:positionV>
                <wp:extent cx="4096385" cy="685800"/>
                <wp:effectExtent l="0" t="0" r="75565" b="762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C8E" w:rsidRPr="00303064" w:rsidRDefault="00CA0C8E" w:rsidP="00B9533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03064">
                              <w:rPr>
                                <w:sz w:val="56"/>
                                <w:szCs w:val="56"/>
                              </w:rPr>
                              <w:t>De kat uit de boom kijken</w:t>
                            </w:r>
                          </w:p>
                          <w:p w:rsidR="00CA0C8E" w:rsidRPr="001803B8" w:rsidRDefault="00CA0C8E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33.55pt;margin-top:-36pt;width:322.5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CA0C8E" w:rsidRPr="00303064" w:rsidRDefault="00CA0C8E" w:rsidP="00B9533E">
                      <w:pPr>
                        <w:rPr>
                          <w:sz w:val="56"/>
                          <w:szCs w:val="56"/>
                        </w:rPr>
                      </w:pPr>
                      <w:r w:rsidRPr="00303064">
                        <w:rPr>
                          <w:sz w:val="56"/>
                          <w:szCs w:val="56"/>
                        </w:rPr>
                        <w:t>De kat uit de boom kijken</w:t>
                      </w:r>
                    </w:p>
                    <w:p w:rsidR="00CA0C8E" w:rsidRPr="001803B8" w:rsidRDefault="00CA0C8E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06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228600</wp:posOffset>
                </wp:positionV>
                <wp:extent cx="1056005" cy="1882140"/>
                <wp:effectExtent l="19050" t="19050" r="29845" b="2286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6005" cy="18821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85pt,18pt" to="531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OtIAIAADkEAAAOAAAAZHJzL2Uyb0RvYy54bWysU02P2yAQvVfqf0DcE9upk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" strokeweight="2.25pt"/>
            </w:pict>
          </mc:Fallback>
        </mc:AlternateContent>
      </w:r>
      <w:r w:rsidR="00303064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6844665</wp:posOffset>
            </wp:positionH>
            <wp:positionV relativeFrom="margin">
              <wp:posOffset>228600</wp:posOffset>
            </wp:positionV>
            <wp:extent cx="2265045" cy="2025650"/>
            <wp:effectExtent l="0" t="0" r="1905" b="0"/>
            <wp:wrapSquare wrapText="bothSides"/>
            <wp:docPr id="24" name="Afbeelding 24" descr="http://t1.gstatic.com/images?q=tbn:ANd9GcStZ7v2hT_oPICb3cQe9L4g6_LIBQ2kKw4YcbechwwQqQFtpmWA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1.gstatic.com/images?q=tbn:ANd9GcStZ7v2hT_oPICb3cQe9L4g6_LIBQ2kKw4YcbechwwQqQFtpmWA&amp;t=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06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228600</wp:posOffset>
                </wp:positionV>
                <wp:extent cx="155575" cy="1943100"/>
                <wp:effectExtent l="19050" t="19050" r="34925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5575" cy="1943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18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" strokeweight="2.25pt"/>
            </w:pict>
          </mc:Fallback>
        </mc:AlternateContent>
      </w:r>
      <w:r w:rsidR="00303064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-325755</wp:posOffset>
            </wp:positionH>
            <wp:positionV relativeFrom="margin">
              <wp:posOffset>228600</wp:posOffset>
            </wp:positionV>
            <wp:extent cx="2435225" cy="1608455"/>
            <wp:effectExtent l="0" t="0" r="3175" b="0"/>
            <wp:wrapSquare wrapText="bothSides"/>
            <wp:docPr id="20" name="Afbeelding 20" descr="http://bemoedigingen.punt.nl/fotoboek/h_146913_377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emoedigingen.punt.nl/fotoboek/h_146913_37765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06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3086100</wp:posOffset>
                </wp:positionV>
                <wp:extent cx="227965" cy="702945"/>
                <wp:effectExtent l="19685" t="19685" r="19050" b="2032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7029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43pt" to="314.95pt,2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eMFwIAAC4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" strokeweight="2.25pt"/>
            </w:pict>
          </mc:Fallback>
        </mc:AlternateContent>
      </w:r>
      <w:r w:rsidR="00303064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-572135</wp:posOffset>
            </wp:positionH>
            <wp:positionV relativeFrom="margin">
              <wp:posOffset>3539490</wp:posOffset>
            </wp:positionV>
            <wp:extent cx="2435225" cy="1619885"/>
            <wp:effectExtent l="0" t="0" r="3175" b="0"/>
            <wp:wrapSquare wrapText="bothSides"/>
            <wp:docPr id="21" name="Afbeelding 21" descr="http://www.intofinance.nl/Portals/12/SalesMarketing/online-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intofinance.nl/Portals/12/SalesMarketing/online-community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06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3086100</wp:posOffset>
                </wp:positionV>
                <wp:extent cx="426720" cy="2474595"/>
                <wp:effectExtent l="19050" t="19050" r="30480" b="2095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720" cy="24745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243pt" to="189pt,4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" strokeweight="2.25pt"/>
            </w:pict>
          </mc:Fallback>
        </mc:AlternateContent>
      </w:r>
      <w:r w:rsidR="0030306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5560695</wp:posOffset>
                </wp:positionV>
                <wp:extent cx="20574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C8E" w:rsidRPr="00303064" w:rsidRDefault="00CA0C8E" w:rsidP="00802D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03064">
                              <w:rPr>
                                <w:sz w:val="56"/>
                                <w:szCs w:val="56"/>
                              </w:rPr>
                              <w:t>loyaal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4.75pt;margin-top:437.85pt;width:16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CA0C8E" w:rsidRPr="00303064" w:rsidRDefault="00CA0C8E" w:rsidP="00802DB1">
                      <w:pPr>
                        <w:rPr>
                          <w:sz w:val="56"/>
                          <w:szCs w:val="56"/>
                        </w:rPr>
                      </w:pPr>
                      <w:r w:rsidRPr="00303064">
                        <w:rPr>
                          <w:sz w:val="56"/>
                          <w:szCs w:val="56"/>
                        </w:rPr>
                        <w:t>loyaal</w:t>
                      </w:r>
                    </w:p>
                  </w:txbxContent>
                </v:textbox>
              </v:shape>
            </w:pict>
          </mc:Fallback>
        </mc:AlternateContent>
      </w:r>
      <w:r w:rsidR="00303064"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margin">
              <wp:posOffset>3086100</wp:posOffset>
            </wp:positionH>
            <wp:positionV relativeFrom="margin">
              <wp:posOffset>914400</wp:posOffset>
            </wp:positionV>
            <wp:extent cx="2947035" cy="2232660"/>
            <wp:effectExtent l="0" t="0" r="5715" b="0"/>
            <wp:wrapSquare wrapText="bothSides"/>
            <wp:docPr id="25" name="Afbeelding 25" descr="http://www.gedragsproblemenindeklas.nl/attachments/Image/ist2_9779025-children-group-cartoo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edragsproblemenindeklas.nl/attachments/Image/ist2_9779025-children-group-cartoon(1)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064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3811270</wp:posOffset>
            </wp:positionH>
            <wp:positionV relativeFrom="margin">
              <wp:posOffset>3789045</wp:posOffset>
            </wp:positionV>
            <wp:extent cx="2429510" cy="1771650"/>
            <wp:effectExtent l="0" t="0" r="8890" b="0"/>
            <wp:wrapSquare wrapText="bothSides"/>
            <wp:docPr id="22" name="Afbeelding 22" descr="http://www.stomverbaasd.com/wp-content/2009/04/kindgsm3verkleind-300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tomverbaasd.com/wp-content/2009/04/kindgsm3verkleind-300x218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064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7404100</wp:posOffset>
            </wp:positionH>
            <wp:positionV relativeFrom="margin">
              <wp:posOffset>4393565</wp:posOffset>
            </wp:positionV>
            <wp:extent cx="2168525" cy="1997710"/>
            <wp:effectExtent l="0" t="0" r="3175" b="2540"/>
            <wp:wrapSquare wrapText="bothSides"/>
            <wp:docPr id="23" name="Afbeelding 23" descr="http://us.cdn4.123rf.com/168nwm/chepko/chepko1201/chepko120100257/12144694-twee-gelukkige-jongens-voetballen-op-het-geb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s.cdn4.123rf.com/168nwm/chepko/chepko1201/chepko120100257/12144694-twee-gelukkige-jongens-voetballen-op-het-gebied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06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3025140</wp:posOffset>
                </wp:positionV>
                <wp:extent cx="772795" cy="1200150"/>
                <wp:effectExtent l="19050" t="19050" r="27305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795" cy="1200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15pt,238.2pt" to="522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zkGQIAAC4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" strokeweight="2.25pt"/>
            </w:pict>
          </mc:Fallback>
        </mc:AlternateContent>
      </w:r>
      <w:r w:rsidR="0030306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6341745</wp:posOffset>
                </wp:positionH>
                <wp:positionV relativeFrom="paragraph">
                  <wp:posOffset>3539490</wp:posOffset>
                </wp:positionV>
                <wp:extent cx="33147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C8E" w:rsidRPr="00303064" w:rsidRDefault="00CA0C8E" w:rsidP="0011070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03064">
                              <w:rPr>
                                <w:sz w:val="56"/>
                                <w:szCs w:val="56"/>
                              </w:rPr>
                              <w:t>Iets gemeen hebben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99.35pt;margin-top:278.7pt;width:26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CA0C8E" w:rsidRPr="00303064" w:rsidRDefault="00CA0C8E" w:rsidP="00110701">
                      <w:pPr>
                        <w:rPr>
                          <w:sz w:val="56"/>
                          <w:szCs w:val="56"/>
                        </w:rPr>
                      </w:pPr>
                      <w:r w:rsidRPr="00303064">
                        <w:rPr>
                          <w:sz w:val="56"/>
                          <w:szCs w:val="56"/>
                        </w:rPr>
                        <w:t>Iets gemeen hebben</w:t>
                      </w:r>
                    </w:p>
                  </w:txbxContent>
                </v:textbox>
              </v:shape>
            </w:pict>
          </mc:Fallback>
        </mc:AlternateContent>
      </w:r>
      <w:r w:rsidR="0030306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-457200</wp:posOffset>
                </wp:positionV>
                <wp:extent cx="29718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C8E" w:rsidRPr="00303064" w:rsidRDefault="00CA0C8E" w:rsidP="00B9533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03064">
                              <w:rPr>
                                <w:sz w:val="56"/>
                                <w:szCs w:val="56"/>
                              </w:rPr>
                              <w:t>Zich voorstellen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0.4pt;margin-top:-36pt;width:23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DX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CA0C8E" w:rsidRPr="00303064" w:rsidRDefault="00CA0C8E" w:rsidP="00B9533E">
                      <w:pPr>
                        <w:rPr>
                          <w:sz w:val="56"/>
                          <w:szCs w:val="56"/>
                        </w:rPr>
                      </w:pPr>
                      <w:r w:rsidRPr="00303064">
                        <w:rPr>
                          <w:sz w:val="56"/>
                          <w:szCs w:val="56"/>
                        </w:rPr>
                        <w:t>Zich voorstellen</w:t>
                      </w:r>
                    </w:p>
                  </w:txbxContent>
                </v:textbox>
              </v:shape>
            </w:pict>
          </mc:Fallback>
        </mc:AlternateContent>
      </w:r>
      <w:r w:rsidR="0030306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2110740</wp:posOffset>
                </wp:positionV>
                <wp:extent cx="4343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0C8E" w:rsidRPr="001803B8" w:rsidRDefault="00CA0C8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Vriendschap sluiten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66.2pt;width:342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" fillcolor="#cff" strokeweight="6pt">
                <v:shadow on="t" opacity=".5" offset="6pt,6pt"/>
                <v:textbox>
                  <w:txbxContent>
                    <w:p w:rsidR="00CA0C8E" w:rsidRPr="001803B8" w:rsidRDefault="00CA0C8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Vriendschap sluiten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Pr="004F7302">
        <w:t xml:space="preserve"> </w:t>
      </w:r>
      <w:r w:rsidRPr="00110701">
        <w:t xml:space="preserve"> </w:t>
      </w:r>
      <w:r w:rsidRPr="0073781D">
        <w:t xml:space="preserve"> </w:t>
      </w:r>
      <w:r>
        <w:t xml:space="preserve">                                                                                                        </w:t>
      </w:r>
    </w:p>
    <w:sectPr w:rsidR="00CA0C8E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10701"/>
    <w:rsid w:val="0016056D"/>
    <w:rsid w:val="00172C43"/>
    <w:rsid w:val="001803B8"/>
    <w:rsid w:val="001B47C0"/>
    <w:rsid w:val="001D6B5B"/>
    <w:rsid w:val="00303064"/>
    <w:rsid w:val="00387DAC"/>
    <w:rsid w:val="00393998"/>
    <w:rsid w:val="00404A91"/>
    <w:rsid w:val="004A555D"/>
    <w:rsid w:val="004F7302"/>
    <w:rsid w:val="006A1F7D"/>
    <w:rsid w:val="0073781D"/>
    <w:rsid w:val="007D343B"/>
    <w:rsid w:val="00802DB1"/>
    <w:rsid w:val="009C1435"/>
    <w:rsid w:val="00AE4AB5"/>
    <w:rsid w:val="00B9533E"/>
    <w:rsid w:val="00CA0C8E"/>
    <w:rsid w:val="00D775E0"/>
    <w:rsid w:val="00E44754"/>
    <w:rsid w:val="00E70197"/>
    <w:rsid w:val="00E74FD7"/>
    <w:rsid w:val="00F024DD"/>
    <w:rsid w:val="00F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75E0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75E0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emoedigingen.punt.nl/fotoboek/h_146913_377656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gedragsproblemenindeklas.nl/attachments/Image/ist2_9779025-children-group-cartoon(1)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us.cdn4.123rf.com/168nwm/chepko/chepko1201/chepko120100257/12144694-twee-gelukkige-jongens-voetballen-op-het-gebied.jpg" TargetMode="External"/><Relationship Id="rId1" Type="http://schemas.openxmlformats.org/officeDocument/2006/relationships/styles" Target="styles.xml"/><Relationship Id="rId6" Type="http://schemas.openxmlformats.org/officeDocument/2006/relationships/image" Target="http://t1.gstatic.com/images?q=tbn:ANd9GcStZ7v2hT_oPICb3cQe9L4g6_LIBQ2kKw4YcbechwwQqQFtpmWA&amp;t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www.intofinance.nl/Portals/12/SalesMarketing/online-community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stomverbaasd.com/wp-content/2009/04/kindgsm3verkleind-300x21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29051628</Template>
  <TotalTime>1</TotalTime>
  <Pages>2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Vriendschap sluiten= beginnen met een vriendschap, je wordt dan vrienden met elkaar</vt:lpstr>
    </vt:vector>
  </TitlesOfParts>
  <Company>Paradigit Computers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Vriendschap sluiten= beginnen met een vriendschap, je wordt dan vrienden met elkaar</dc:title>
  <dc:subject/>
  <dc:creator>Boudewijn.Rijkenberg</dc:creator>
  <cp:keywords/>
  <dc:description/>
  <cp:lastModifiedBy>Astrid.Brugman</cp:lastModifiedBy>
  <cp:revision>2</cp:revision>
  <dcterms:created xsi:type="dcterms:W3CDTF">2012-09-10T07:12:00Z</dcterms:created>
  <dcterms:modified xsi:type="dcterms:W3CDTF">2012-09-10T07:12:00Z</dcterms:modified>
</cp:coreProperties>
</file>