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7AB6" w:rsidRPr="00D93B75" w:rsidRDefault="00051B9E">
      <w:pPr>
        <w:rPr>
          <w:rFonts w:ascii="Verdana" w:hAnsi="Verdana"/>
        </w:rPr>
      </w:pPr>
      <w:r w:rsidRPr="00D93B7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AC1FD4" wp14:editId="444DEFA4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D93B75" w:rsidP="00747AB6">
                            <w:pP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Je kunt zonder steun/hulp.</w:t>
                            </w:r>
                          </w:p>
                          <w:p w:rsidR="00D93B75" w:rsidRDefault="00D93B75" w:rsidP="00747AB6">
                            <w:pP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</w:p>
                          <w:p w:rsidR="00D93B75" w:rsidRDefault="00D93B75" w:rsidP="00747AB6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D93B75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Zelfstandig</w:t>
                            </w:r>
                          </w:p>
                          <w:p w:rsidR="00D93B75" w:rsidRPr="00D93B75" w:rsidRDefault="00D93B75" w:rsidP="00747AB6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2286000" cy="3096895"/>
                                  <wp:effectExtent l="0" t="0" r="0" b="8255"/>
                                  <wp:docPr id="8" name="Afbeelding 8" descr="http://www.vanbredanl.com/uploads/text/image1_Zelfstandig_Ondernemer_403.jp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vanbredanl.com/uploads/text/image1_Zelfstandig_Ondernemer_403.jp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3096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Default="00D93B75" w:rsidP="00747AB6">
                      <w:pPr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Je kunt zonder steun/hulp.</w:t>
                      </w:r>
                    </w:p>
                    <w:p w:rsidR="00D93B75" w:rsidRDefault="00D93B75" w:rsidP="00747AB6">
                      <w:pPr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</w:p>
                    <w:p w:rsidR="00D93B75" w:rsidRDefault="00D93B75" w:rsidP="00747AB6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D93B75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Zelfstandig</w:t>
                      </w:r>
                    </w:p>
                    <w:p w:rsidR="00D93B75" w:rsidRPr="00D93B75" w:rsidRDefault="00D93B75" w:rsidP="00747AB6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2286000" cy="3096895"/>
                            <wp:effectExtent l="0" t="0" r="0" b="8255"/>
                            <wp:docPr id="8" name="Afbeelding 8" descr="http://www.vanbredanl.com/uploads/text/image1_Zelfstandig_Ondernemer_403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vanbredanl.com/uploads/text/image1_Zelfstandig_Ondernemer_403.jp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3096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93B7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EF4882" wp14:editId="02BD8C94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D93B75" w:rsidP="00747AB6">
                            <w:pP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Je hebt steun/hulp nodig.</w:t>
                            </w:r>
                          </w:p>
                          <w:p w:rsidR="00D93B75" w:rsidRPr="00D93B75" w:rsidRDefault="00D93B75" w:rsidP="00747AB6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93B75" w:rsidRDefault="00D93B75" w:rsidP="00747AB6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D93B75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Hulpbehoevend</w:t>
                            </w:r>
                          </w:p>
                          <w:p w:rsidR="00D93B75" w:rsidRDefault="00D93B75" w:rsidP="00747AB6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333333"/>
                                <w:sz w:val="15"/>
                                <w:szCs w:val="15"/>
                              </w:rPr>
                              <w:drawing>
                                <wp:inline distT="0" distB="0" distL="0" distR="0">
                                  <wp:extent cx="1958953" cy="1337094"/>
                                  <wp:effectExtent l="0" t="0" r="3810" b="0"/>
                                  <wp:docPr id="6" name="Afbeelding 6" descr="Vader die uiterst kleine leuke pasgeboren baby jongen schot van de studio, op zwarte achtergrond Stockfoto - 156468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ader die uiterst kleine leuke pasgeboren baby jongen schot van de studio, op zwarte achtergrond Stockfoto - 156468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003" cy="1343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3B75" w:rsidRDefault="00D93B75" w:rsidP="00747AB6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93B75" w:rsidRPr="00D93B75" w:rsidRDefault="00D93B75" w:rsidP="00747AB6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1032" cy="1323831"/>
                                  <wp:effectExtent l="0" t="0" r="0" b="0"/>
                                  <wp:docPr id="7" name="Afbeelding 7" descr="http://www.bnr.nl/incoming/966396-1301/rollator-ouderen-bejaarde/ALTERNATES/i/rollator+ouderen+bejaar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bnr.nl/incoming/966396-1301/rollator-ouderen-bejaarde/ALTERNATES/i/rollator+ouderen+bejaar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3903" cy="132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Default="00D93B75" w:rsidP="00747AB6">
                      <w:pPr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Je hebt steun/hulp nodig.</w:t>
                      </w:r>
                    </w:p>
                    <w:p w:rsidR="00D93B75" w:rsidRPr="00D93B75" w:rsidRDefault="00D93B75" w:rsidP="00747AB6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</w:p>
                    <w:p w:rsidR="00D93B75" w:rsidRDefault="00D93B75" w:rsidP="00747AB6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D93B75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Hulpbehoevend</w:t>
                      </w:r>
                    </w:p>
                    <w:p w:rsidR="00D93B75" w:rsidRDefault="00D93B75" w:rsidP="00747AB6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333333"/>
                          <w:sz w:val="15"/>
                          <w:szCs w:val="15"/>
                        </w:rPr>
                        <w:drawing>
                          <wp:inline distT="0" distB="0" distL="0" distR="0">
                            <wp:extent cx="1958953" cy="1337094"/>
                            <wp:effectExtent l="0" t="0" r="3810" b="0"/>
                            <wp:docPr id="6" name="Afbeelding 6" descr="Vader die uiterst kleine leuke pasgeboren baby jongen schot van de studio, op zwarte achtergrond Stockfoto - 156468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ader die uiterst kleine leuke pasgeboren baby jongen schot van de studio, op zwarte achtergrond Stockfoto - 156468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8003" cy="1343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3B75" w:rsidRDefault="00D93B75" w:rsidP="00747AB6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</w:p>
                    <w:p w:rsidR="00D93B75" w:rsidRPr="00D93B75" w:rsidRDefault="00D93B75" w:rsidP="00747AB6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91032" cy="1323831"/>
                            <wp:effectExtent l="0" t="0" r="0" b="0"/>
                            <wp:docPr id="7" name="Afbeelding 7" descr="http://www.bnr.nl/incoming/966396-1301/rollator-ouderen-bejaarde/ALTERNATES/i/rollator+ouderen+bejaar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bnr.nl/incoming/966396-1301/rollator-ouderen-bejaarde/ALTERNATES/i/rollator+ouderen+bejaar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3903" cy="132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93B7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C6CC14" wp14:editId="318FEB98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D93B75" w:rsidRDefault="00D93B75" w:rsidP="00747AB6">
                            <w:pPr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  <w:t>onafhankelijk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  <w:t xml:space="preserve"> zijn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747AB6" w:rsidRPr="00D93B75" w:rsidRDefault="00D93B75" w:rsidP="00747AB6">
                      <w:pPr>
                        <w:rPr>
                          <w:rFonts w:ascii="Verdana" w:hAnsi="Verdan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Verdana" w:hAnsi="Verdana"/>
                          <w:b/>
                          <w:sz w:val="52"/>
                          <w:szCs w:val="52"/>
                        </w:rPr>
                        <w:t>onafhankelijk zijn</w:t>
                      </w:r>
                    </w:p>
                  </w:txbxContent>
                </v:textbox>
              </v:shape>
            </w:pict>
          </mc:Fallback>
        </mc:AlternateContent>
      </w:r>
      <w:r w:rsidRPr="00D93B7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4DE5E8" wp14:editId="3C79DE42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D93B75" w:rsidRDefault="00D93B75" w:rsidP="00747AB6">
                            <w:pPr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D93B75"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  <w:t>afhankelijk</w:t>
                            </w:r>
                            <w:proofErr w:type="gramEnd"/>
                            <w:r w:rsidRPr="00D93B75"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  <w:t xml:space="preserve"> zijn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D93B75" w:rsidRDefault="00D93B75" w:rsidP="00747AB6">
                      <w:pPr>
                        <w:rPr>
                          <w:rFonts w:ascii="Verdana" w:hAnsi="Verdana"/>
                          <w:b/>
                          <w:sz w:val="52"/>
                          <w:szCs w:val="52"/>
                        </w:rPr>
                      </w:pPr>
                      <w:r w:rsidRPr="00D93B75">
                        <w:rPr>
                          <w:rFonts w:ascii="Verdana" w:hAnsi="Verdana"/>
                          <w:b/>
                          <w:sz w:val="52"/>
                          <w:szCs w:val="52"/>
                        </w:rPr>
                        <w:t xml:space="preserve">afhankelijk zijn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93B7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504FE3" wp14:editId="66157CFF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RPr="00D93B75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21136C"/>
    <w:rsid w:val="00235718"/>
    <w:rsid w:val="00747AB6"/>
    <w:rsid w:val="00D9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93B7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93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93B7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93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zelfstandig&amp;source=images&amp;cd=&amp;docid=ajHKjhmr-eFB9M&amp;tbnid=-d7h8zV4iQelUM:&amp;ved=0CAUQjRw&amp;url=http%3A%2F%2Fwww.vanbredanl.com%2Fnl%2FLang%2FIndex%2FZelfstandig-Ondernemer%2FRead&amp;ei=SNesUemjCaiy0QWX-4CYDg&amp;bvm=bv.47244034,d.d2k&amp;psig=AFQjCNGFBBx354hY3uY79Fg_SddcmoCqSA&amp;ust=1370368158542343" TargetMode="External"/><Relationship Id="rId13" Type="http://schemas.openxmlformats.org/officeDocument/2006/relationships/image" Target="media/image30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l/url?sa=i&amp;rct=j&amp;q=zelfstandig&amp;source=images&amp;cd=&amp;docid=ajHKjhmr-eFB9M&amp;tbnid=-d7h8zV4iQelUM:&amp;ved=0CAUQjRw&amp;url=http://www.vanbredanl.com/nl/Lang/Index/Zelfstandig-Ondernemer/Read&amp;ei=SNesUemjCaiy0QWX-4CYDg&amp;bvm=bv.47244034,d.d2k&amp;psig=AFQjCNGFBBx354hY3uY79Fg_SddcmoCqSA&amp;ust=1370368158542343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A27C0266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Marsha.Appelman</cp:lastModifiedBy>
  <cp:revision>2</cp:revision>
  <cp:lastPrinted>2009-12-07T08:00:00Z</cp:lastPrinted>
  <dcterms:created xsi:type="dcterms:W3CDTF">2013-06-04T10:12:00Z</dcterms:created>
  <dcterms:modified xsi:type="dcterms:W3CDTF">2013-06-04T10:12:00Z</dcterms:modified>
</cp:coreProperties>
</file>