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06" w:rsidRDefault="003C5906" w:rsidP="003C5906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de</w:t>
      </w:r>
      <w:proofErr w:type="gramEnd"/>
      <w:r>
        <w:rPr>
          <w:sz w:val="48"/>
          <w:szCs w:val="48"/>
        </w:rPr>
        <w:t xml:space="preserve"> piraat :  </w:t>
      </w:r>
      <w:r w:rsidR="001C6206">
        <w:rPr>
          <w:sz w:val="48"/>
          <w:szCs w:val="48"/>
        </w:rPr>
        <w:t xml:space="preserve">  </w:t>
      </w:r>
      <w:r>
        <w:rPr>
          <w:sz w:val="48"/>
          <w:szCs w:val="48"/>
        </w:rPr>
        <w:t>De piraat is een zeerover</w:t>
      </w:r>
    </w:p>
    <w:p w:rsidR="003C5906" w:rsidRDefault="003C5906" w:rsidP="003C5906">
      <w:pPr>
        <w:rPr>
          <w:sz w:val="48"/>
          <w:szCs w:val="48"/>
        </w:rPr>
      </w:pPr>
    </w:p>
    <w:p w:rsidR="003C5906" w:rsidRDefault="003C5906" w:rsidP="003C5906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de</w:t>
      </w:r>
      <w:proofErr w:type="gramEnd"/>
      <w:r>
        <w:rPr>
          <w:sz w:val="48"/>
          <w:szCs w:val="48"/>
        </w:rPr>
        <w:t xml:space="preserve"> oorring: </w:t>
      </w:r>
      <w:r w:rsidR="001C6206">
        <w:rPr>
          <w:sz w:val="48"/>
          <w:szCs w:val="48"/>
        </w:rPr>
        <w:t xml:space="preserve">  </w:t>
      </w:r>
      <w:r>
        <w:rPr>
          <w:sz w:val="48"/>
          <w:szCs w:val="48"/>
        </w:rPr>
        <w:t>Een oorring is een ringetje dat je aan je oorlel draagt.</w:t>
      </w:r>
    </w:p>
    <w:p w:rsidR="003C5906" w:rsidRDefault="003C5906" w:rsidP="003C5906">
      <w:pPr>
        <w:rPr>
          <w:sz w:val="48"/>
          <w:szCs w:val="48"/>
        </w:rPr>
      </w:pPr>
    </w:p>
    <w:p w:rsidR="003C5906" w:rsidRDefault="002303CB" w:rsidP="003C5906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de</w:t>
      </w:r>
      <w:proofErr w:type="gramEnd"/>
      <w:r w:rsidR="003C5906">
        <w:rPr>
          <w:sz w:val="48"/>
          <w:szCs w:val="48"/>
        </w:rPr>
        <w:t xml:space="preserve"> baard:  </w:t>
      </w:r>
      <w:r w:rsidR="001C6206">
        <w:rPr>
          <w:sz w:val="48"/>
          <w:szCs w:val="48"/>
        </w:rPr>
        <w:t xml:space="preserve">    </w:t>
      </w:r>
      <w:r w:rsidR="003C5906">
        <w:rPr>
          <w:sz w:val="48"/>
          <w:szCs w:val="48"/>
        </w:rPr>
        <w:t>Dat zijn de haren op de kin en de wangen van een man.</w:t>
      </w:r>
    </w:p>
    <w:p w:rsidR="003C5906" w:rsidRDefault="003C5906" w:rsidP="003C5906">
      <w:pPr>
        <w:rPr>
          <w:sz w:val="48"/>
          <w:szCs w:val="48"/>
        </w:rPr>
      </w:pPr>
    </w:p>
    <w:p w:rsidR="003C5906" w:rsidRDefault="003C5906" w:rsidP="003C5906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de</w:t>
      </w:r>
      <w:proofErr w:type="gramEnd"/>
      <w:r>
        <w:rPr>
          <w:sz w:val="48"/>
          <w:szCs w:val="48"/>
        </w:rPr>
        <w:t xml:space="preserve"> haak:    </w:t>
      </w:r>
      <w:r w:rsidR="001C6206">
        <w:rPr>
          <w:sz w:val="48"/>
          <w:szCs w:val="48"/>
        </w:rPr>
        <w:t xml:space="preserve">   </w:t>
      </w:r>
      <w:r>
        <w:rPr>
          <w:sz w:val="48"/>
          <w:szCs w:val="48"/>
        </w:rPr>
        <w:t xml:space="preserve">Een is een kromstukje ijzer of plastic; aan een haak kun je    </w:t>
      </w:r>
    </w:p>
    <w:p w:rsidR="003C5906" w:rsidRDefault="003C5906" w:rsidP="003C5906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</w:t>
      </w:r>
      <w:r w:rsidR="001C6206">
        <w:rPr>
          <w:sz w:val="48"/>
          <w:szCs w:val="48"/>
        </w:rPr>
        <w:t xml:space="preserve">    </w:t>
      </w:r>
      <w:proofErr w:type="gramStart"/>
      <w:r>
        <w:rPr>
          <w:sz w:val="48"/>
          <w:szCs w:val="48"/>
        </w:rPr>
        <w:t>iets</w:t>
      </w:r>
      <w:proofErr w:type="gramEnd"/>
      <w:r>
        <w:rPr>
          <w:sz w:val="48"/>
          <w:szCs w:val="48"/>
        </w:rPr>
        <w:t xml:space="preserve"> ophangen.</w:t>
      </w:r>
    </w:p>
    <w:p w:rsidR="001C6206" w:rsidRDefault="001C6206" w:rsidP="003C5906">
      <w:pPr>
        <w:rPr>
          <w:sz w:val="48"/>
          <w:szCs w:val="48"/>
        </w:rPr>
      </w:pPr>
    </w:p>
    <w:p w:rsidR="001C6206" w:rsidRDefault="001C6206" w:rsidP="003C5906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h</w:t>
      </w:r>
      <w:r w:rsidR="002303CB">
        <w:rPr>
          <w:sz w:val="48"/>
          <w:szCs w:val="48"/>
        </w:rPr>
        <w:t>et</w:t>
      </w:r>
      <w:proofErr w:type="gramEnd"/>
      <w:r w:rsidR="002303CB">
        <w:rPr>
          <w:sz w:val="48"/>
          <w:szCs w:val="48"/>
        </w:rPr>
        <w:t xml:space="preserve"> litteken: een litteken is een streep op je huid.</w:t>
      </w:r>
      <w:r>
        <w:rPr>
          <w:sz w:val="48"/>
          <w:szCs w:val="48"/>
        </w:rPr>
        <w:t xml:space="preserve"> Op die plek heb je een </w:t>
      </w:r>
    </w:p>
    <w:p w:rsidR="002303CB" w:rsidRDefault="001C6206" w:rsidP="003C5906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</w:t>
      </w:r>
      <w:proofErr w:type="gramStart"/>
      <w:r>
        <w:rPr>
          <w:sz w:val="48"/>
          <w:szCs w:val="48"/>
        </w:rPr>
        <w:t>flinke</w:t>
      </w:r>
      <w:proofErr w:type="gramEnd"/>
      <w:r>
        <w:rPr>
          <w:sz w:val="48"/>
          <w:szCs w:val="48"/>
        </w:rPr>
        <w:t xml:space="preserve"> wond gehad</w:t>
      </w:r>
      <w:r w:rsidR="00B81189">
        <w:rPr>
          <w:sz w:val="48"/>
          <w:szCs w:val="48"/>
        </w:rPr>
        <w:t>.</w:t>
      </w:r>
    </w:p>
    <w:p w:rsidR="00DB31A5" w:rsidRPr="003C5484" w:rsidRDefault="007B496B" w:rsidP="003C5906">
      <w:pPr>
        <w:rPr>
          <w:b/>
          <w:sz w:val="80"/>
          <w:szCs w:val="80"/>
        </w:rPr>
      </w:pPr>
      <w:r>
        <w:br w:type="page"/>
      </w:r>
      <w:r w:rsidR="003C5484" w:rsidRPr="003C5484">
        <w:rPr>
          <w:b/>
          <w:sz w:val="56"/>
          <w:szCs w:val="56"/>
        </w:rPr>
        <w:lastRenderedPageBreak/>
        <w:t xml:space="preserve">                           </w:t>
      </w:r>
      <w:proofErr w:type="gramStart"/>
      <w:r w:rsidR="003C5484" w:rsidRPr="003C5484">
        <w:rPr>
          <w:b/>
          <w:sz w:val="80"/>
          <w:szCs w:val="80"/>
        </w:rPr>
        <w:t>de</w:t>
      </w:r>
      <w:proofErr w:type="gramEnd"/>
      <w:r w:rsidR="003C5484" w:rsidRPr="003C5484">
        <w:rPr>
          <w:b/>
          <w:sz w:val="80"/>
          <w:szCs w:val="80"/>
        </w:rPr>
        <w:t xml:space="preserve"> piraat</w:t>
      </w:r>
    </w:p>
    <w:p w:rsidR="00DB31A5" w:rsidRPr="00DB31A5" w:rsidRDefault="00670322" w:rsidP="00DB31A5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-389255</wp:posOffset>
                </wp:positionH>
                <wp:positionV relativeFrom="paragraph">
                  <wp:posOffset>-391795</wp:posOffset>
                </wp:positionV>
                <wp:extent cx="2252980" cy="2331085"/>
                <wp:effectExtent l="1270" t="0" r="79375" b="8001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980" cy="23310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3CB" w:rsidRDefault="00670322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82165" cy="1716405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2165" cy="1716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03CB" w:rsidRPr="00C2655D" w:rsidRDefault="002303CB" w:rsidP="002D0CBE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C2655D">
                              <w:rPr>
                                <w:b/>
                                <w:noProof/>
                                <w:sz w:val="48"/>
                                <w:szCs w:val="48"/>
                              </w:rPr>
                              <w:t>de oorring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30.65pt;margin-top:-30.85pt;width:177.4pt;height:183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" fillcolor="#cff" stroked="f">
                <v:shadow on="t" opacity=".5" offset="6pt,6pt"/>
                <v:textbox>
                  <w:txbxContent>
                    <w:p w:rsidR="002303CB" w:rsidRDefault="00670322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82165" cy="1716405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2165" cy="1716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03CB" w:rsidRPr="00C2655D" w:rsidRDefault="002303CB" w:rsidP="002D0CBE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C2655D">
                        <w:rPr>
                          <w:b/>
                          <w:noProof/>
                          <w:sz w:val="48"/>
                          <w:szCs w:val="48"/>
                        </w:rPr>
                        <w:t>de oorring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-644525</wp:posOffset>
            </wp:positionH>
            <wp:positionV relativeFrom="paragraph">
              <wp:posOffset>-658495</wp:posOffset>
            </wp:positionV>
            <wp:extent cx="3887470" cy="6972300"/>
            <wp:effectExtent l="0" t="0" r="0" b="0"/>
            <wp:wrapNone/>
            <wp:docPr id="21" name="Afbeelding 21" descr="s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p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7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30480</wp:posOffset>
                </wp:positionV>
                <wp:extent cx="2058035" cy="2316480"/>
                <wp:effectExtent l="0" t="1905" r="75565" b="7239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231648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3CB" w:rsidRDefault="00670322" w:rsidP="00802DB1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70710" cy="1870710"/>
                                  <wp:effectExtent l="0" t="0" r="0" b="0"/>
                                  <wp:docPr id="2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0710" cy="1870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03CB" w:rsidRPr="00C2655D" w:rsidRDefault="002303CB" w:rsidP="002D0CBE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C2655D">
                              <w:rPr>
                                <w:b/>
                                <w:noProof/>
                                <w:sz w:val="48"/>
                                <w:szCs w:val="48"/>
                              </w:rPr>
                              <w:t>de baard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531pt;margin-top:2.4pt;width:162.05pt;height:182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" fillcolor="#cff" stroked="f">
                <v:shadow on="t" opacity=".5" offset="6pt,6pt"/>
                <v:textbox style="mso-fit-shape-to-text:t">
                  <w:txbxContent>
                    <w:p w:rsidR="002303CB" w:rsidRDefault="00670322" w:rsidP="00802DB1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70710" cy="1870710"/>
                            <wp:effectExtent l="0" t="0" r="0" b="0"/>
                            <wp:docPr id="2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0710" cy="1870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03CB" w:rsidRPr="00C2655D" w:rsidRDefault="002303CB" w:rsidP="002D0CBE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C2655D">
                        <w:rPr>
                          <w:b/>
                          <w:noProof/>
                          <w:sz w:val="48"/>
                          <w:szCs w:val="48"/>
                        </w:rPr>
                        <w:t>de baard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2689225</wp:posOffset>
            </wp:positionH>
            <wp:positionV relativeFrom="paragraph">
              <wp:posOffset>-248920</wp:posOffset>
            </wp:positionV>
            <wp:extent cx="2787650" cy="3923030"/>
            <wp:effectExtent l="0" t="0" r="0" b="1270"/>
            <wp:wrapNone/>
            <wp:docPr id="2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392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1A5" w:rsidRPr="00DB31A5" w:rsidRDefault="00DB31A5" w:rsidP="00DB31A5"/>
    <w:p w:rsidR="00DB31A5" w:rsidRPr="00DB31A5" w:rsidRDefault="00670322" w:rsidP="00DB31A5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4265930</wp:posOffset>
                </wp:positionH>
                <wp:positionV relativeFrom="paragraph">
                  <wp:posOffset>111760</wp:posOffset>
                </wp:positionV>
                <wp:extent cx="2752725" cy="840740"/>
                <wp:effectExtent l="17780" t="16510" r="20320" b="1905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52725" cy="8407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9pt,8.8pt" to="552.6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" strokeweight="2.25pt"/>
            </w:pict>
          </mc:Fallback>
        </mc:AlternateContent>
      </w:r>
    </w:p>
    <w:p w:rsidR="00DB31A5" w:rsidRPr="00DB31A5" w:rsidRDefault="00DB31A5" w:rsidP="00DB31A5"/>
    <w:p w:rsidR="00DB31A5" w:rsidRPr="00DB31A5" w:rsidRDefault="00670322" w:rsidP="00DB31A5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38100</wp:posOffset>
                </wp:positionV>
                <wp:extent cx="2077720" cy="735965"/>
                <wp:effectExtent l="19050" t="19050" r="17780" b="1651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77720" cy="73596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pt" to="280.6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" strokeweight="2.25pt"/>
            </w:pict>
          </mc:Fallback>
        </mc:AlternateContent>
      </w:r>
      <w:r w:rsidR="003C5484">
        <w:t xml:space="preserve">                      </w:t>
      </w:r>
    </w:p>
    <w:p w:rsidR="00DB31A5" w:rsidRPr="00DB31A5" w:rsidRDefault="00DB31A5" w:rsidP="00DB31A5"/>
    <w:p w:rsidR="00DB31A5" w:rsidRPr="00DB31A5" w:rsidRDefault="00DB31A5" w:rsidP="00DB31A5"/>
    <w:p w:rsidR="00DB31A5" w:rsidRPr="00DB31A5" w:rsidRDefault="00DB31A5" w:rsidP="00DB31A5"/>
    <w:p w:rsidR="00DB31A5" w:rsidRPr="00DB31A5" w:rsidRDefault="00DB31A5" w:rsidP="00DB31A5">
      <w:bookmarkStart w:id="0" w:name="_GoBack"/>
      <w:bookmarkEnd w:id="0"/>
    </w:p>
    <w:p w:rsidR="00DB31A5" w:rsidRDefault="00670322" w:rsidP="00DB31A5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4782185</wp:posOffset>
                </wp:positionH>
                <wp:positionV relativeFrom="paragraph">
                  <wp:posOffset>154940</wp:posOffset>
                </wp:positionV>
                <wp:extent cx="2399030" cy="1941830"/>
                <wp:effectExtent l="19685" t="21590" r="19685" b="1778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9030" cy="19418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55pt,12.2pt" to="565.45pt,1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" strokeweight="2.25pt"/>
            </w:pict>
          </mc:Fallback>
        </mc:AlternateContent>
      </w:r>
    </w:p>
    <w:p w:rsidR="001803B8" w:rsidRPr="00DB31A5" w:rsidRDefault="009D0378" w:rsidP="00DB31A5">
      <w:pPr>
        <w:tabs>
          <w:tab w:val="left" w:pos="2439"/>
          <w:tab w:val="left" w:pos="620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ACB41D" wp14:editId="6F8669A4">
                <wp:simplePos x="0" y="0"/>
                <wp:positionH relativeFrom="column">
                  <wp:posOffset>6701155</wp:posOffset>
                </wp:positionH>
                <wp:positionV relativeFrom="paragraph">
                  <wp:posOffset>937895</wp:posOffset>
                </wp:positionV>
                <wp:extent cx="2501900" cy="3188970"/>
                <wp:effectExtent l="0" t="0" r="69850" b="8318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318897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3CB" w:rsidRPr="00C2655D" w:rsidRDefault="002303CB" w:rsidP="001803B8">
                            <w:pPr>
                              <w:rPr>
                                <w:b/>
                                <w:noProof/>
                                <w:sz w:val="44"/>
                                <w:szCs w:val="44"/>
                              </w:rPr>
                            </w:pPr>
                          </w:p>
                          <w:p w:rsidR="002303CB" w:rsidRPr="00C2655D" w:rsidRDefault="00C2655D" w:rsidP="002D0CBE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48"/>
                              </w:rPr>
                            </w:pPr>
                            <w:r w:rsidRPr="00C2655D">
                              <w:rPr>
                                <w:b/>
                                <w:noProof/>
                                <w:sz w:val="48"/>
                                <w:szCs w:val="48"/>
                              </w:rPr>
                              <w:t>het litteken</w:t>
                            </w:r>
                          </w:p>
                          <w:p w:rsidR="002303CB" w:rsidRDefault="00670322" w:rsidP="002D0CBE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9963B56" wp14:editId="436F47F4">
                                  <wp:extent cx="2236470" cy="2138045"/>
                                  <wp:effectExtent l="0" t="0" r="0" b="0"/>
                                  <wp:docPr id="4" name="il_fi" descr="http://www.huidweb.nl/fotos/litteken_hypertrofisc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huidweb.nl/fotos/litteken_hypertrofisc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r:link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6470" cy="213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03CB" w:rsidRPr="001803B8" w:rsidRDefault="002303CB" w:rsidP="002D0CB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527.65pt;margin-top:73.85pt;width:197pt;height:25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" fillcolor="#cff" stroked="f">
                <v:shadow on="t" opacity=".5" offset="6pt,6pt"/>
                <v:textbox style="mso-fit-shape-to-text:t">
                  <w:txbxContent>
                    <w:p w:rsidR="002303CB" w:rsidRPr="00C2655D" w:rsidRDefault="002303CB" w:rsidP="001803B8">
                      <w:pPr>
                        <w:rPr>
                          <w:b/>
                          <w:noProof/>
                          <w:sz w:val="44"/>
                          <w:szCs w:val="44"/>
                        </w:rPr>
                      </w:pPr>
                    </w:p>
                    <w:p w:rsidR="002303CB" w:rsidRPr="00C2655D" w:rsidRDefault="00C2655D" w:rsidP="002D0CBE">
                      <w:pPr>
                        <w:jc w:val="center"/>
                        <w:rPr>
                          <w:b/>
                          <w:noProof/>
                          <w:sz w:val="48"/>
                          <w:szCs w:val="48"/>
                        </w:rPr>
                      </w:pPr>
                      <w:r w:rsidRPr="00C2655D">
                        <w:rPr>
                          <w:b/>
                          <w:noProof/>
                          <w:sz w:val="48"/>
                          <w:szCs w:val="48"/>
                        </w:rPr>
                        <w:t>het litteken</w:t>
                      </w:r>
                    </w:p>
                    <w:p w:rsidR="002303CB" w:rsidRDefault="00670322" w:rsidP="002D0CBE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9963B56" wp14:editId="436F47F4">
                            <wp:extent cx="2236470" cy="2138045"/>
                            <wp:effectExtent l="0" t="0" r="0" b="0"/>
                            <wp:docPr id="4" name="il_fi" descr="http://www.huidweb.nl/fotos/litteken_hypertrofisch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huidweb.nl/fotos/litteken_hypertrofisch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r:link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6470" cy="213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03CB" w:rsidRPr="001803B8" w:rsidRDefault="002303CB" w:rsidP="002D0CB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689B0" wp14:editId="1DFD0B71">
                <wp:simplePos x="0" y="0"/>
                <wp:positionH relativeFrom="column">
                  <wp:posOffset>3149600</wp:posOffset>
                </wp:positionH>
                <wp:positionV relativeFrom="paragraph">
                  <wp:posOffset>1933575</wp:posOffset>
                </wp:positionV>
                <wp:extent cx="2691765" cy="2395855"/>
                <wp:effectExtent l="0" t="0" r="74930" b="7239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23958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3CB" w:rsidRDefault="00670322" w:rsidP="00393998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6D5F9A" wp14:editId="2BF941F5">
                                  <wp:extent cx="2503805" cy="1955165"/>
                                  <wp:effectExtent l="0" t="0" r="0" b="6985"/>
                                  <wp:docPr id="5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3805" cy="1955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03CB" w:rsidRPr="00C2655D" w:rsidRDefault="002303CB" w:rsidP="002D0CBE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C2655D">
                              <w:rPr>
                                <w:b/>
                                <w:noProof/>
                                <w:sz w:val="48"/>
                                <w:szCs w:val="48"/>
                              </w:rPr>
                              <w:t>de houten poot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248pt;margin-top:152.25pt;width:211.95pt;height:188.6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" fillcolor="#cff" stroked="f">
                <v:shadow on="t" opacity=".5" offset="6pt,6pt"/>
                <v:textbox style="mso-fit-shape-to-text:t">
                  <w:txbxContent>
                    <w:p w:rsidR="002303CB" w:rsidRDefault="00670322" w:rsidP="00393998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6D5F9A" wp14:editId="2BF941F5">
                            <wp:extent cx="2503805" cy="1955165"/>
                            <wp:effectExtent l="0" t="0" r="0" b="6985"/>
                            <wp:docPr id="5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3805" cy="1955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03CB" w:rsidRPr="00C2655D" w:rsidRDefault="002303CB" w:rsidP="002D0CBE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C2655D">
                        <w:rPr>
                          <w:b/>
                          <w:noProof/>
                          <w:sz w:val="48"/>
                          <w:szCs w:val="48"/>
                        </w:rPr>
                        <w:t>de houten poot</w:t>
                      </w:r>
                    </w:p>
                  </w:txbxContent>
                </v:textbox>
              </v:shape>
            </w:pict>
          </mc:Fallback>
        </mc:AlternateContent>
      </w:r>
      <w:r w:rsidR="0067032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D6BE58" wp14:editId="6F512190">
                <wp:simplePos x="0" y="0"/>
                <wp:positionH relativeFrom="column">
                  <wp:posOffset>4441825</wp:posOffset>
                </wp:positionH>
                <wp:positionV relativeFrom="paragraph">
                  <wp:posOffset>1501140</wp:posOffset>
                </wp:positionV>
                <wp:extent cx="74295" cy="531495"/>
                <wp:effectExtent l="22225" t="15240" r="17780" b="15240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295" cy="5314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75pt,118.2pt" to="355.6pt,1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" strokeweight="2.25pt"/>
            </w:pict>
          </mc:Fallback>
        </mc:AlternateContent>
      </w:r>
      <w:r w:rsidR="0067032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1158240</wp:posOffset>
                </wp:positionV>
                <wp:extent cx="2435225" cy="2693670"/>
                <wp:effectExtent l="0" t="0" r="79375" b="7239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225" cy="269367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3CB" w:rsidRDefault="00670322" w:rsidP="001803B8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51075" cy="2251075"/>
                                  <wp:effectExtent l="0" t="0" r="0" b="0"/>
                                  <wp:docPr id="3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1075" cy="225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03CB" w:rsidRPr="00C2655D" w:rsidRDefault="002303CB" w:rsidP="002D0CBE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C2655D">
                              <w:rPr>
                                <w:b/>
                                <w:noProof/>
                                <w:sz w:val="48"/>
                                <w:szCs w:val="48"/>
                              </w:rPr>
                              <w:t>de haak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-45pt;margin-top:91.2pt;width:191.75pt;height:212.1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" fillcolor="#cff" stroked="f">
                <v:shadow on="t" opacity=".5" offset="6pt,6pt"/>
                <v:textbox style="mso-fit-shape-to-text:t">
                  <w:txbxContent>
                    <w:p w:rsidR="002303CB" w:rsidRDefault="00670322" w:rsidP="001803B8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51075" cy="2251075"/>
                            <wp:effectExtent l="0" t="0" r="0" b="0"/>
                            <wp:docPr id="3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1075" cy="225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03CB" w:rsidRPr="00C2655D" w:rsidRDefault="002303CB" w:rsidP="002D0CBE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C2655D">
                        <w:rPr>
                          <w:b/>
                          <w:noProof/>
                          <w:sz w:val="48"/>
                          <w:szCs w:val="48"/>
                        </w:rPr>
                        <w:t>de haak</w:t>
                      </w:r>
                    </w:p>
                  </w:txbxContent>
                </v:textbox>
              </v:shape>
            </w:pict>
          </mc:Fallback>
        </mc:AlternateContent>
      </w:r>
      <w:r w:rsidR="0067032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1345565</wp:posOffset>
                </wp:positionH>
                <wp:positionV relativeFrom="paragraph">
                  <wp:posOffset>760730</wp:posOffset>
                </wp:positionV>
                <wp:extent cx="2079625" cy="1739900"/>
                <wp:effectExtent l="21590" t="17780" r="22860" b="23495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79625" cy="1739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95pt,59.9pt" to="269.7pt,1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" strokeweight="2.25pt"/>
            </w:pict>
          </mc:Fallback>
        </mc:AlternateContent>
      </w:r>
      <w:r w:rsidR="00DB31A5">
        <w:tab/>
      </w:r>
      <w:r w:rsidR="00DB31A5">
        <w:tab/>
      </w:r>
    </w:p>
    <w:sectPr w:rsidR="001803B8" w:rsidRPr="00DB31A5" w:rsidSect="001803B8">
      <w:headerReference w:type="default" r:id="rId15"/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FD3" w:rsidRDefault="00966FD3" w:rsidP="002F5F03">
      <w:r>
        <w:separator/>
      </w:r>
    </w:p>
  </w:endnote>
  <w:endnote w:type="continuationSeparator" w:id="0">
    <w:p w:rsidR="00966FD3" w:rsidRDefault="00966FD3" w:rsidP="002F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FD3" w:rsidRDefault="00966FD3" w:rsidP="002F5F03">
      <w:r>
        <w:separator/>
      </w:r>
    </w:p>
  </w:footnote>
  <w:footnote w:type="continuationSeparator" w:id="0">
    <w:p w:rsidR="00966FD3" w:rsidRDefault="00966FD3" w:rsidP="002F5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484" w:rsidRDefault="003C5484" w:rsidP="003C5484">
    <w:pPr>
      <w:pStyle w:val="Kopteks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3236F"/>
    <w:rsid w:val="000463DA"/>
    <w:rsid w:val="001803B8"/>
    <w:rsid w:val="001C6206"/>
    <w:rsid w:val="001D6B5B"/>
    <w:rsid w:val="002303CB"/>
    <w:rsid w:val="002D0CBE"/>
    <w:rsid w:val="002F5F03"/>
    <w:rsid w:val="00387DAC"/>
    <w:rsid w:val="00393998"/>
    <w:rsid w:val="003C5484"/>
    <w:rsid w:val="003C5906"/>
    <w:rsid w:val="00460971"/>
    <w:rsid w:val="004B7923"/>
    <w:rsid w:val="0058382A"/>
    <w:rsid w:val="0060013F"/>
    <w:rsid w:val="00665433"/>
    <w:rsid w:val="00670322"/>
    <w:rsid w:val="007B496B"/>
    <w:rsid w:val="007D1FED"/>
    <w:rsid w:val="007E73F1"/>
    <w:rsid w:val="00802DB1"/>
    <w:rsid w:val="009229E5"/>
    <w:rsid w:val="00966FD3"/>
    <w:rsid w:val="009D0378"/>
    <w:rsid w:val="009D72D9"/>
    <w:rsid w:val="00B81189"/>
    <w:rsid w:val="00C15755"/>
    <w:rsid w:val="00C2655D"/>
    <w:rsid w:val="00DB31A5"/>
    <w:rsid w:val="00DE4A79"/>
    <w:rsid w:val="00EA42B0"/>
    <w:rsid w:val="00ED0B22"/>
    <w:rsid w:val="00E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2F5F0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2F5F03"/>
    <w:rPr>
      <w:sz w:val="24"/>
      <w:szCs w:val="24"/>
    </w:rPr>
  </w:style>
  <w:style w:type="paragraph" w:styleId="Voettekst">
    <w:name w:val="footer"/>
    <w:basedOn w:val="Standaard"/>
    <w:link w:val="VoettekstChar"/>
    <w:rsid w:val="002F5F0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2F5F03"/>
    <w:rPr>
      <w:sz w:val="24"/>
      <w:szCs w:val="24"/>
    </w:rPr>
  </w:style>
  <w:style w:type="paragraph" w:styleId="Ballontekst">
    <w:name w:val="Balloon Text"/>
    <w:basedOn w:val="Standaard"/>
    <w:link w:val="BallontekstChar"/>
    <w:rsid w:val="009D037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D0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2F5F0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2F5F03"/>
    <w:rPr>
      <w:sz w:val="24"/>
      <w:szCs w:val="24"/>
    </w:rPr>
  </w:style>
  <w:style w:type="paragraph" w:styleId="Voettekst">
    <w:name w:val="footer"/>
    <w:basedOn w:val="Standaard"/>
    <w:link w:val="VoettekstChar"/>
    <w:rsid w:val="002F5F0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2F5F03"/>
    <w:rPr>
      <w:sz w:val="24"/>
      <w:szCs w:val="24"/>
    </w:rPr>
  </w:style>
  <w:style w:type="paragraph" w:styleId="Ballontekst">
    <w:name w:val="Balloon Text"/>
    <w:basedOn w:val="Standaard"/>
    <w:link w:val="BallontekstChar"/>
    <w:rsid w:val="009D037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D0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http://www.huidweb.nl/fotos/litteken_hypertrofisch.jp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16A5954A</Template>
  <TotalTime>6</TotalTime>
  <Pages>2</Pages>
  <Words>73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500</CharactersWithSpaces>
  <SharedDoc>false</SharedDoc>
  <HLinks>
    <vt:vector size="6" baseType="variant">
      <vt:variant>
        <vt:i4>2162707</vt:i4>
      </vt:variant>
      <vt:variant>
        <vt:i4>2699</vt:i4>
      </vt:variant>
      <vt:variant>
        <vt:i4>1027</vt:i4>
      </vt:variant>
      <vt:variant>
        <vt:i4>1</vt:i4>
      </vt:variant>
      <vt:variant>
        <vt:lpwstr>http://www.huidweb.nl/fotos/litteken_hypertrofisch.jpg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Mariette Visser</cp:lastModifiedBy>
  <cp:revision>3</cp:revision>
  <dcterms:created xsi:type="dcterms:W3CDTF">2012-06-27T11:16:00Z</dcterms:created>
  <dcterms:modified xsi:type="dcterms:W3CDTF">2012-06-27T11:24:00Z</dcterms:modified>
</cp:coreProperties>
</file>