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735" w:rsidRDefault="00C97735" w:rsidP="00C97735">
      <w:pPr>
        <w:rPr>
          <w:b/>
          <w:sz w:val="48"/>
          <w:szCs w:val="48"/>
        </w:rPr>
      </w:pPr>
      <w:bookmarkStart w:id="0" w:name="_GoBack"/>
      <w:bookmarkEnd w:id="0"/>
      <w:r w:rsidRPr="00B059D7">
        <w:rPr>
          <w:b/>
          <w:sz w:val="48"/>
          <w:szCs w:val="48"/>
        </w:rPr>
        <w:t>Betekenissen</w:t>
      </w:r>
      <w:r w:rsidR="000E5A49">
        <w:rPr>
          <w:b/>
          <w:sz w:val="48"/>
          <w:szCs w:val="48"/>
        </w:rPr>
        <w:t xml:space="preserve"> ‘hulpmiddelen om de weg te vragen’ kern 4</w:t>
      </w:r>
    </w:p>
    <w:p w:rsidR="00C97735" w:rsidRDefault="00C97735" w:rsidP="00C97735">
      <w:pPr>
        <w:rPr>
          <w:b/>
          <w:sz w:val="48"/>
          <w:szCs w:val="48"/>
        </w:rPr>
      </w:pPr>
    </w:p>
    <w:p w:rsidR="00C97735" w:rsidRDefault="00C97735" w:rsidP="00C97735">
      <w:pPr>
        <w:rPr>
          <w:sz w:val="48"/>
          <w:szCs w:val="48"/>
        </w:rPr>
      </w:pPr>
      <w:r w:rsidRPr="00C97735">
        <w:rPr>
          <w:b/>
          <w:sz w:val="48"/>
          <w:szCs w:val="48"/>
        </w:rPr>
        <w:t>De wegwijzer:</w:t>
      </w:r>
      <w:r>
        <w:rPr>
          <w:sz w:val="48"/>
          <w:szCs w:val="48"/>
        </w:rPr>
        <w:t xml:space="preserve"> is een bord dat langs de weg staat. Er staat op waar die weg naartoe gaat en hoe ver het nog is.</w:t>
      </w:r>
    </w:p>
    <w:p w:rsidR="00C97735" w:rsidRPr="00C97735" w:rsidRDefault="00C97735" w:rsidP="00C97735">
      <w:pPr>
        <w:rPr>
          <w:b/>
          <w:sz w:val="48"/>
          <w:szCs w:val="48"/>
        </w:rPr>
      </w:pPr>
    </w:p>
    <w:p w:rsidR="00C97735" w:rsidRDefault="00C97735" w:rsidP="00C97735">
      <w:pPr>
        <w:rPr>
          <w:sz w:val="48"/>
          <w:szCs w:val="48"/>
        </w:rPr>
      </w:pPr>
      <w:r w:rsidRPr="00C97735">
        <w:rPr>
          <w:b/>
          <w:sz w:val="48"/>
          <w:szCs w:val="48"/>
        </w:rPr>
        <w:t>Het kompas:</w:t>
      </w:r>
      <w:r>
        <w:rPr>
          <w:sz w:val="48"/>
          <w:szCs w:val="48"/>
        </w:rPr>
        <w:t xml:space="preserve"> met een kompas kun je bepalen waar je bent. Onder een glazen ruitje zit een naald. Die geeft aan waar het noorden is.</w:t>
      </w:r>
    </w:p>
    <w:p w:rsidR="00C97735" w:rsidRPr="00C97735" w:rsidRDefault="00C97735" w:rsidP="00C97735">
      <w:pPr>
        <w:rPr>
          <w:b/>
          <w:sz w:val="48"/>
          <w:szCs w:val="48"/>
        </w:rPr>
      </w:pPr>
    </w:p>
    <w:p w:rsidR="00C97735" w:rsidRDefault="00C97735" w:rsidP="00C97735">
      <w:pPr>
        <w:rPr>
          <w:sz w:val="48"/>
          <w:szCs w:val="48"/>
        </w:rPr>
      </w:pPr>
      <w:r w:rsidRPr="00C97735">
        <w:rPr>
          <w:b/>
          <w:sz w:val="48"/>
          <w:szCs w:val="48"/>
        </w:rPr>
        <w:t>Telefoneren</w:t>
      </w:r>
      <w:r>
        <w:rPr>
          <w:sz w:val="48"/>
          <w:szCs w:val="48"/>
        </w:rPr>
        <w:t xml:space="preserve"> </w:t>
      </w:r>
    </w:p>
    <w:p w:rsidR="00C97735" w:rsidRPr="001F636D" w:rsidRDefault="00C97735">
      <w:pPr>
        <w:rPr>
          <w:sz w:val="48"/>
          <w:szCs w:val="48"/>
        </w:rPr>
      </w:pPr>
      <w:r>
        <w:rPr>
          <w:sz w:val="48"/>
          <w:szCs w:val="48"/>
        </w:rPr>
        <w:t>is over een afstand met iemand kunt praten. Je toetst een nummer in. Dan wordt de verbinding gelegd. Daarna praat en luister je door de telefoon.</w:t>
      </w:r>
    </w:p>
    <w:p w:rsidR="00C97735" w:rsidRDefault="00C97735"/>
    <w:p w:rsidR="00C97735" w:rsidRDefault="00C97735"/>
    <w:p w:rsidR="00C97735" w:rsidRDefault="00C97735"/>
    <w:p w:rsidR="00C97735" w:rsidRDefault="00C97735"/>
    <w:p w:rsidR="00C97735" w:rsidRDefault="00C97735"/>
    <w:p w:rsidR="00C97735" w:rsidRDefault="00C97735"/>
    <w:p w:rsidR="00935A2D" w:rsidRDefault="00935A2D"/>
    <w:p w:rsidR="001F636D" w:rsidRDefault="001F636D"/>
    <w:p w:rsidR="001803B8" w:rsidRDefault="0051675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6363335</wp:posOffset>
                </wp:positionH>
                <wp:positionV relativeFrom="paragraph">
                  <wp:posOffset>3662045</wp:posOffset>
                </wp:positionV>
                <wp:extent cx="2057400" cy="2642235"/>
                <wp:effectExtent l="635" t="4445" r="75565" b="77470"/>
                <wp:wrapNone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64223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682" w:rsidRDefault="00444682" w:rsidP="00DB52E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Telefoneren</w:t>
                            </w:r>
                          </w:p>
                          <w:p w:rsidR="00444682" w:rsidRPr="001803B8" w:rsidRDefault="0051675D" w:rsidP="00DB52E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096135" cy="2405380"/>
                                  <wp:effectExtent l="0" t="0" r="0" b="0"/>
                                  <wp:docPr id="1" name="il_fi" descr="Beschrijving: http://www.single-sided-deafness.com/images/SSD_ervaringen/telefoneren_met_vinger_in_oo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single-sided-deafness.com/images/SSD_ervaringen/telefoneren_met_vinger_in_oo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6135" cy="2405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501.05pt;margin-top:288.35pt;width:162pt;height:208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" fillcolor="#cff" stroked="f">
                <v:shadow on="t" opacity=".5" offset="6pt,6pt"/>
                <v:textbox>
                  <w:txbxContent>
                    <w:p w:rsidR="00444682" w:rsidRDefault="00444682" w:rsidP="00DB52E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Telefoneren</w:t>
                      </w:r>
                    </w:p>
                    <w:p w:rsidR="00444682" w:rsidRPr="001803B8" w:rsidRDefault="0051675D" w:rsidP="00DB52E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096135" cy="2405380"/>
                            <wp:effectExtent l="0" t="0" r="0" b="0"/>
                            <wp:docPr id="1" name="il_fi" descr="Beschrijving: http://www.single-sided-deafness.com/images/SSD_ervaringen/telefoneren_met_vinger_in_oo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single-sided-deafness.com/images/SSD_ervaringen/telefoneren_met_vinger_in_oo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6135" cy="2405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-600710</wp:posOffset>
                </wp:positionV>
                <wp:extent cx="2701290" cy="2546350"/>
                <wp:effectExtent l="3175" t="0" r="76835" b="7366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290" cy="25463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682" w:rsidRDefault="00444682" w:rsidP="00DB52E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Wegwijzer</w:t>
                            </w:r>
                          </w:p>
                          <w:p w:rsidR="00444682" w:rsidRPr="001803B8" w:rsidRDefault="0051675D" w:rsidP="00DB52E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701290" cy="2489835"/>
                                  <wp:effectExtent l="0" t="0" r="3810" b="5715"/>
                                  <wp:docPr id="2" name="il_fi" descr="Beschrijving: http://www.zondagsnomaden.nl/gifs/wegwijz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zondagsnomaden.nl/gifs/wegwijz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01290" cy="2489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4.75pt;margin-top:-47.3pt;width:212.7pt;height:20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" fillcolor="#cff" stroked="f">
                <v:shadow on="t" opacity=".5" offset="6pt,6pt"/>
                <v:textbox>
                  <w:txbxContent>
                    <w:p w:rsidR="00444682" w:rsidRDefault="00444682" w:rsidP="00DB52E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Wegwijzer</w:t>
                      </w:r>
                    </w:p>
                    <w:p w:rsidR="00444682" w:rsidRPr="001803B8" w:rsidRDefault="0051675D" w:rsidP="00DB52E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701290" cy="2489835"/>
                            <wp:effectExtent l="0" t="0" r="3810" b="5715"/>
                            <wp:docPr id="2" name="il_fi" descr="Beschrijving: http://www.zondagsnomaden.nl/gifs/wegwijz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zondagsnomaden.nl/gifs/wegwijz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01290" cy="2489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5898515</wp:posOffset>
                </wp:positionH>
                <wp:positionV relativeFrom="paragraph">
                  <wp:posOffset>-290830</wp:posOffset>
                </wp:positionV>
                <wp:extent cx="2912110" cy="2799080"/>
                <wp:effectExtent l="2540" t="4445" r="76200" b="73025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110" cy="279908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682" w:rsidRDefault="00444682" w:rsidP="00DB52E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Kompas</w:t>
                            </w:r>
                          </w:p>
                          <w:p w:rsidR="00444682" w:rsidRPr="001803B8" w:rsidRDefault="0051675D" w:rsidP="00DB52E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12110" cy="2419350"/>
                                  <wp:effectExtent l="0" t="0" r="2540" b="0"/>
                                  <wp:docPr id="3" name="Afbeelding 2" descr="Beschrijving: oude kompas beel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2" descr="Beschrijving: oude kompas beel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12110" cy="2419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464.45pt;margin-top:-22.9pt;width:229.3pt;height:22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" fillcolor="#cff" stroked="f">
                <v:shadow on="t" opacity=".5" offset="6pt,6pt"/>
                <v:textbox>
                  <w:txbxContent>
                    <w:p w:rsidR="00444682" w:rsidRDefault="00444682" w:rsidP="00DB52E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Kompas</w:t>
                      </w:r>
                    </w:p>
                    <w:p w:rsidR="00444682" w:rsidRPr="001803B8" w:rsidRDefault="0051675D" w:rsidP="00DB52E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912110" cy="2419350"/>
                            <wp:effectExtent l="0" t="0" r="2540" b="0"/>
                            <wp:docPr id="3" name="Afbeelding 2" descr="Beschrijving: oude kompas beel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2" descr="Beschrijving: oude kompas beel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12110" cy="2419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-699135</wp:posOffset>
                </wp:positionH>
                <wp:positionV relativeFrom="paragraph">
                  <wp:posOffset>3591560</wp:posOffset>
                </wp:positionV>
                <wp:extent cx="2789555" cy="2602230"/>
                <wp:effectExtent l="0" t="635" r="71755" b="73660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260223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682" w:rsidRDefault="00444682" w:rsidP="00DB52E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de weg vragen</w:t>
                            </w:r>
                            <w:r w:rsidR="0051675D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686685" cy="2025650"/>
                                  <wp:effectExtent l="0" t="0" r="0" b="0"/>
                                  <wp:docPr id="4" name="il_fi" descr="Beschrijving: http://nancyke.punt.nl/upload/januari_2007/kermit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nancyke.punt.nl/upload/januari_2007/kermit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86685" cy="2025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4682" w:rsidRDefault="00444682" w:rsidP="00DB52E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444682" w:rsidRDefault="00444682" w:rsidP="00DB52E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444682" w:rsidRPr="001803B8" w:rsidRDefault="00444682" w:rsidP="00DB52E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-55.05pt;margin-top:282.8pt;width:219.65pt;height:204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" fillcolor="#cff" stroked="f">
                <v:shadow on="t" opacity=".5" offset="6pt,6pt"/>
                <v:textbox>
                  <w:txbxContent>
                    <w:p w:rsidR="00444682" w:rsidRDefault="00444682" w:rsidP="00DB52E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de weg vragen</w:t>
                      </w:r>
                      <w:r w:rsidR="0051675D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686685" cy="2025650"/>
                            <wp:effectExtent l="0" t="0" r="0" b="0"/>
                            <wp:docPr id="4" name="il_fi" descr="Beschrijving: http://nancyke.punt.nl/upload/januari_2007/kermit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nancyke.punt.nl/upload/januari_2007/kermit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86685" cy="2025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4682" w:rsidRDefault="00444682" w:rsidP="00DB52E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444682" w:rsidRDefault="00444682" w:rsidP="00DB52E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444682" w:rsidRPr="001803B8" w:rsidRDefault="00444682" w:rsidP="00DB52E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3200400" cy="914400"/>
                <wp:effectExtent l="38100" t="38100" r="114300" b="11430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44682" w:rsidRPr="00DB52EC" w:rsidRDefault="00444682" w:rsidP="00DB52EC">
                            <w:pPr>
                              <w:jc w:val="center"/>
                              <w:rPr>
                                <w:sz w:val="52"/>
                                <w:szCs w:val="48"/>
                              </w:rPr>
                            </w:pPr>
                            <w:r w:rsidRPr="00DB52EC">
                              <w:rPr>
                                <w:sz w:val="52"/>
                                <w:szCs w:val="48"/>
                              </w:rPr>
                              <w:t>Hulpmidde</w:t>
                            </w:r>
                            <w:r>
                              <w:rPr>
                                <w:sz w:val="52"/>
                                <w:szCs w:val="48"/>
                              </w:rPr>
                              <w:t>le</w:t>
                            </w:r>
                            <w:r w:rsidRPr="00DB52EC">
                              <w:rPr>
                                <w:sz w:val="52"/>
                                <w:szCs w:val="48"/>
                              </w:rPr>
                              <w:t>n om de weg te vragen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89pt;margin-top:171pt;width:252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" fillcolor="#cff" strokeweight="6pt">
                <v:shadow on="t" opacity=".5" offset="6pt,6pt"/>
                <v:textbox>
                  <w:txbxContent>
                    <w:p w:rsidR="00444682" w:rsidRPr="00DB52EC" w:rsidRDefault="00444682" w:rsidP="00DB52EC">
                      <w:pPr>
                        <w:jc w:val="center"/>
                        <w:rPr>
                          <w:sz w:val="52"/>
                          <w:szCs w:val="48"/>
                        </w:rPr>
                      </w:pPr>
                      <w:r w:rsidRPr="00DB52EC">
                        <w:rPr>
                          <w:sz w:val="52"/>
                          <w:szCs w:val="48"/>
                        </w:rPr>
                        <w:t>Hulpmidde</w:t>
                      </w:r>
                      <w:r>
                        <w:rPr>
                          <w:sz w:val="52"/>
                          <w:szCs w:val="48"/>
                        </w:rPr>
                        <w:t>le</w:t>
                      </w:r>
                      <w:r w:rsidRPr="00DB52EC">
                        <w:rPr>
                          <w:sz w:val="52"/>
                          <w:szCs w:val="48"/>
                        </w:rPr>
                        <w:t>n om de weg te vragen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3086100</wp:posOffset>
                </wp:positionV>
                <wp:extent cx="1485900" cy="1028700"/>
                <wp:effectExtent l="19050" t="19050" r="19050" b="1905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43pt" to="189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9050" t="19050" r="19050" b="1905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in" to="52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914400" cy="1257300"/>
                <wp:effectExtent l="19050" t="19050" r="19050" b="1905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" strokeweight="2.25pt"/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E5A49"/>
    <w:rsid w:val="001803B8"/>
    <w:rsid w:val="001C5B97"/>
    <w:rsid w:val="001D6B5B"/>
    <w:rsid w:val="001F636D"/>
    <w:rsid w:val="00254D1C"/>
    <w:rsid w:val="00387DAC"/>
    <w:rsid w:val="00393998"/>
    <w:rsid w:val="003B61A1"/>
    <w:rsid w:val="00444682"/>
    <w:rsid w:val="0051675D"/>
    <w:rsid w:val="00673EC6"/>
    <w:rsid w:val="006A4788"/>
    <w:rsid w:val="006D4D04"/>
    <w:rsid w:val="00802DB1"/>
    <w:rsid w:val="0086645B"/>
    <w:rsid w:val="00935A2D"/>
    <w:rsid w:val="00BE0420"/>
    <w:rsid w:val="00C51C2C"/>
    <w:rsid w:val="00C97735"/>
    <w:rsid w:val="00D73256"/>
    <w:rsid w:val="00DB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link w:val="BallontekstChar"/>
    <w:rsid w:val="00935A2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935A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link w:val="BallontekstChar"/>
    <w:rsid w:val="00935A2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935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228447F5</Template>
  <TotalTime>1</TotalTime>
  <Pages>2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2011-12-02T12:02:00Z</cp:lastPrinted>
  <dcterms:created xsi:type="dcterms:W3CDTF">2012-10-15T12:48:00Z</dcterms:created>
  <dcterms:modified xsi:type="dcterms:W3CDTF">2012-10-15T12:48:00Z</dcterms:modified>
</cp:coreProperties>
</file>