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6E079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69pt;margin-top:99pt;width:306pt;height:351pt;z-index:251659776" strokeweight="3pt">
            <v:shadow on="t" opacity=".5" offset="6pt,6pt"/>
            <v:textbox>
              <w:txbxContent>
                <w:p w:rsidR="00A66FBF" w:rsidRDefault="00A66FBF" w:rsidP="00747AB6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A66FBF">
                    <w:rPr>
                      <w:rFonts w:ascii="Arial" w:hAnsi="Arial" w:cs="Arial"/>
                      <w:sz w:val="40"/>
                      <w:szCs w:val="40"/>
                    </w:rPr>
                    <w:t>- gedichten</w:t>
                  </w:r>
                </w:p>
                <w:p w:rsidR="002A5D28" w:rsidRDefault="002A5D28" w:rsidP="00747AB6">
                  <w:pPr>
                    <w:rPr>
                      <w:noProof/>
                    </w:rPr>
                  </w:pPr>
                </w:p>
                <w:p w:rsidR="00A66FBF" w:rsidRPr="00A66FBF" w:rsidRDefault="006E0798" w:rsidP="00747AB6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g_hi" o:spid="_x0000_i1026" type="#_x0000_t75" alt="Beschrijving: http://t3.gstatic.com/images?q=tbn:ANd9GcQ-iaTVdlq5cWjq-mmBEptW0AFCjuC4ezisHRazcy6XTutNkqR_ow" style="width:276.55pt;height:280pt;visibility:visible">
                        <v:imagedata r:id="rId6" o:title="ANd9GcQ-iaTVdlq5cWjq-mmBEptW0AFCjuC4ezisHRazcy6XTutNkqR_ow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7pt;margin-top:99pt;width:306pt;height:351pt;z-index:251658752" strokeweight="3pt">
            <v:shadow on="t" opacity=".5" offset="6pt,6pt"/>
            <v:textbox>
              <w:txbxContent>
                <w:p w:rsidR="00A66FBF" w:rsidRDefault="00A66FBF" w:rsidP="00747AB6">
                  <w:pPr>
                    <w:rPr>
                      <w:noProof/>
                    </w:rPr>
                  </w:pPr>
                  <w:r w:rsidRPr="00A66FBF">
                    <w:rPr>
                      <w:rFonts w:ascii="Arial" w:hAnsi="Arial" w:cs="Arial"/>
                      <w:sz w:val="40"/>
                      <w:szCs w:val="40"/>
                    </w:rPr>
                    <w:t>- teksten die geen gedichten zijn</w:t>
                  </w:r>
                </w:p>
                <w:p w:rsidR="00A66FBF" w:rsidRDefault="00A66FBF" w:rsidP="00747AB6">
                  <w:pPr>
                    <w:rPr>
                      <w:noProof/>
                    </w:rPr>
                  </w:pPr>
                </w:p>
                <w:p w:rsidR="00A66FBF" w:rsidRPr="00A66FBF" w:rsidRDefault="00A66FBF" w:rsidP="00A66FBF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A66FBF">
                    <w:rPr>
                      <w:noProof/>
                    </w:rPr>
                    <w:fldChar w:fldCharType="begin"/>
                  </w:r>
                  <w:r w:rsidRPr="00A66FBF">
                    <w:rPr>
                      <w:noProof/>
                    </w:rPr>
                    <w:instrText xml:space="preserve"> INCLUDEPICTURE "http://t1.gstatic.com/images?q=tbn:ANd9GcQBd4TnrGk9o0q9NtEGVZK2A1CBs8x6IO4GkGkOkVl5He2e0252" \* MERGEFORMATINET </w:instrText>
                  </w:r>
                  <w:r w:rsidRPr="00A66FBF">
                    <w:rPr>
                      <w:noProof/>
                    </w:rPr>
                    <w:fldChar w:fldCharType="separate"/>
                  </w:r>
                  <w:r w:rsidR="006E0798">
                    <w:rPr>
                      <w:noProof/>
                    </w:rPr>
                    <w:fldChar w:fldCharType="begin"/>
                  </w:r>
                  <w:r w:rsidR="006E0798">
                    <w:rPr>
                      <w:noProof/>
                    </w:rPr>
                    <w:instrText xml:space="preserve"> </w:instrText>
                  </w:r>
                  <w:r w:rsidR="006E0798">
                    <w:rPr>
                      <w:noProof/>
                    </w:rPr>
                    <w:instrText>INCLUDEPICTURE  "http://t1.gstatic.com/images?q=tbn:ANd9GcQBd4TnrGk9o0q9NtEGVZK2A1CBs8x6IO4GkGkOkVl5He2e0252" \* MERGEFORMATINET</w:instrText>
                  </w:r>
                  <w:r w:rsidR="006E0798">
                    <w:rPr>
                      <w:noProof/>
                    </w:rPr>
                    <w:instrText xml:space="preserve"> </w:instrText>
                  </w:r>
                  <w:r w:rsidR="006E0798">
                    <w:rPr>
                      <w:noProof/>
                    </w:rPr>
                    <w:fldChar w:fldCharType="separate"/>
                  </w:r>
                  <w:r w:rsidR="006E0798">
                    <w:rPr>
                      <w:noProof/>
                    </w:rPr>
                    <w:pict>
                      <v:shape id="_x0000_i1028" type="#_x0000_t75" style="width:196.55pt;height:285.7pt">
                        <v:imagedata r:id="rId7" r:href="rId8"/>
                      </v:shape>
                    </w:pict>
                  </w:r>
                  <w:r w:rsidR="006E0798">
                    <w:rPr>
                      <w:noProof/>
                    </w:rPr>
                    <w:fldChar w:fldCharType="end"/>
                  </w:r>
                  <w:r w:rsidRPr="00A66FBF"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pt;margin-top:9pt;width:306pt;height:1in;z-index:251657728" strokeweight="3pt">
            <v:shadow on="t" opacity=".5" offset="6pt,6pt"/>
            <v:textbox>
              <w:txbxContent>
                <w:p w:rsidR="00A66FBF" w:rsidRPr="00A66FBF" w:rsidRDefault="00A66FBF" w:rsidP="002A5D28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proofErr w:type="gramStart"/>
                  <w:r w:rsidRPr="00A66FBF">
                    <w:rPr>
                      <w:rFonts w:ascii="Arial" w:hAnsi="Arial" w:cs="Arial"/>
                      <w:b/>
                      <w:sz w:val="72"/>
                      <w:szCs w:val="72"/>
                    </w:rPr>
                    <w:t>de</w:t>
                  </w:r>
                  <w:proofErr w:type="gramEnd"/>
                  <w:r w:rsidRPr="00A66FBF"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poëzie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7pt;margin-top:9pt;width:306pt;height:1in;z-index:251656704" strokeweight="3pt">
            <v:shadow on="t" opacity=".5" offset="6pt,6pt"/>
            <v:textbox>
              <w:txbxContent>
                <w:p w:rsidR="00A66FBF" w:rsidRPr="00A66FBF" w:rsidRDefault="00A66FBF" w:rsidP="002A5D28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proofErr w:type="gramStart"/>
                  <w:r w:rsidRPr="00A66FBF">
                    <w:rPr>
                      <w:rFonts w:ascii="Arial" w:hAnsi="Arial" w:cs="Arial"/>
                      <w:b/>
                      <w:sz w:val="72"/>
                      <w:szCs w:val="72"/>
                    </w:rPr>
                    <w:t>het</w:t>
                  </w:r>
                  <w:proofErr w:type="gramEnd"/>
                  <w:r w:rsidRPr="00A66FBF"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proza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9pt;margin-top:-9pt;width:684pt;height:477pt;z-index:251655680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AB6"/>
    <w:rsid w:val="0021136C"/>
    <w:rsid w:val="002A5D28"/>
    <w:rsid w:val="004E6A0B"/>
    <w:rsid w:val="006E0798"/>
    <w:rsid w:val="00747AB6"/>
    <w:rsid w:val="00A6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QBd4TnrGk9o0q9NtEGVZK2A1CBs8x6IO4GkGkOkVl5He2e025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4267F56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Astrid.Brugman</cp:lastModifiedBy>
  <cp:revision>2</cp:revision>
  <cp:lastPrinted>2009-12-07T08:00:00Z</cp:lastPrinted>
  <dcterms:created xsi:type="dcterms:W3CDTF">2012-09-11T08:37:00Z</dcterms:created>
  <dcterms:modified xsi:type="dcterms:W3CDTF">2012-09-11T08:37:00Z</dcterms:modified>
</cp:coreProperties>
</file>