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F38" w:rsidRDefault="004B2F38">
      <w:bookmarkStart w:id="0" w:name="_GoBack"/>
      <w:bookmarkEnd w:id="0"/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  <w:r w:rsidRPr="004B2F38">
        <w:rPr>
          <w:rFonts w:ascii="Calibri" w:eastAsia="Calibri" w:hAnsi="Calibri"/>
          <w:sz w:val="36"/>
          <w:szCs w:val="36"/>
          <w:lang w:eastAsia="en-US"/>
        </w:rPr>
        <w:t xml:space="preserve">Betekenis bij </w:t>
      </w:r>
      <w:proofErr w:type="spellStart"/>
      <w:r w:rsidRPr="004B2F38">
        <w:rPr>
          <w:rFonts w:ascii="Calibri" w:eastAsia="Calibri" w:hAnsi="Calibri"/>
          <w:sz w:val="36"/>
          <w:szCs w:val="36"/>
          <w:lang w:eastAsia="en-US"/>
        </w:rPr>
        <w:t>woordweb</w:t>
      </w:r>
      <w:proofErr w:type="spellEnd"/>
      <w:r w:rsidRPr="004B2F38">
        <w:rPr>
          <w:rFonts w:ascii="Calibri" w:eastAsia="Calibri" w:hAnsi="Calibri"/>
          <w:sz w:val="36"/>
          <w:szCs w:val="36"/>
          <w:lang w:eastAsia="en-US"/>
        </w:rPr>
        <w:t xml:space="preserve"> de pen. Kern 1 dag 13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 w:rsidRPr="004B2F38">
        <w:rPr>
          <w:rFonts w:ascii="Calibri" w:eastAsia="Calibri" w:hAnsi="Calibri"/>
          <w:b/>
          <w:sz w:val="36"/>
          <w:szCs w:val="36"/>
          <w:lang w:eastAsia="en-US"/>
        </w:rPr>
        <w:t>De pen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  <w:r w:rsidRPr="004B2F38">
        <w:rPr>
          <w:rFonts w:ascii="Calibri" w:eastAsia="Calibri" w:hAnsi="Calibri"/>
          <w:sz w:val="36"/>
          <w:szCs w:val="36"/>
          <w:lang w:eastAsia="en-US"/>
        </w:rPr>
        <w:t>Een pen is een ding om mee te schrijven. In een pen zit inkt.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 w:rsidRPr="004B2F38">
        <w:rPr>
          <w:rFonts w:ascii="Calibri" w:eastAsia="Calibri" w:hAnsi="Calibri"/>
          <w:b/>
          <w:sz w:val="36"/>
          <w:szCs w:val="36"/>
          <w:lang w:eastAsia="en-US"/>
        </w:rPr>
        <w:t>De inkt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  <w:r w:rsidRPr="004B2F38">
        <w:rPr>
          <w:rFonts w:ascii="Calibri" w:eastAsia="Calibri" w:hAnsi="Calibri"/>
          <w:sz w:val="36"/>
          <w:szCs w:val="36"/>
          <w:lang w:eastAsia="en-US"/>
        </w:rPr>
        <w:t>inkt is een vloeistof om mee te schrijven. Je hebt inkt in verschillende kleuren.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b/>
          <w:sz w:val="36"/>
          <w:szCs w:val="36"/>
          <w:lang w:eastAsia="en-US"/>
        </w:rPr>
      </w:pPr>
      <w:r w:rsidRPr="004B2F38">
        <w:rPr>
          <w:rFonts w:ascii="Calibri" w:eastAsia="Calibri" w:hAnsi="Calibri"/>
          <w:b/>
          <w:sz w:val="36"/>
          <w:szCs w:val="36"/>
          <w:lang w:eastAsia="en-US"/>
        </w:rPr>
        <w:t>De vulling</w:t>
      </w:r>
    </w:p>
    <w:p w:rsidR="004B2F38" w:rsidRPr="004B2F38" w:rsidRDefault="004B2F38" w:rsidP="004B2F38">
      <w:pPr>
        <w:spacing w:after="200" w:line="276" w:lineRule="auto"/>
        <w:rPr>
          <w:rFonts w:ascii="Calibri" w:eastAsia="Calibri" w:hAnsi="Calibri"/>
          <w:sz w:val="36"/>
          <w:szCs w:val="36"/>
          <w:lang w:eastAsia="en-US"/>
        </w:rPr>
      </w:pPr>
      <w:r w:rsidRPr="004B2F38">
        <w:rPr>
          <w:rFonts w:ascii="Calibri" w:eastAsia="Calibri" w:hAnsi="Calibri"/>
          <w:sz w:val="36"/>
          <w:szCs w:val="36"/>
          <w:lang w:eastAsia="en-US"/>
        </w:rPr>
        <w:t>De vulling is een buisje waar de inkt in zit.</w:t>
      </w:r>
    </w:p>
    <w:p w:rsidR="00C22CA9" w:rsidRDefault="004B2F38">
      <w:r>
        <w:br w:type="page"/>
      </w:r>
      <w:r w:rsidR="00360566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4" type="#_x0000_t75" style="position:absolute;margin-left:5.9pt;margin-top:78.85pt;width:176.9pt;height:141.35pt;z-index:-251656192" wrapcoords="-92 0 -92 21485 21600 21485 21600 0 -92 0">
            <v:imagedata r:id="rId4" o:title=""/>
            <w10:wrap type="tight"/>
          </v:shape>
        </w:pict>
      </w:r>
      <w:r w:rsidR="00360566">
        <w:rPr>
          <w:noProof/>
        </w:rPr>
        <w:pict>
          <v:shape id="_x0000_s1042" type="#_x0000_t75" style="position:absolute;margin-left:238.75pt;margin-top:262.8pt;width:129.2pt;height:85.05pt;z-index:-251657216" wrapcoords="-78 0 -78 21482 21600 21482 21600 0 -78 0">
            <v:imagedata r:id="rId5" o:title=""/>
            <w10:wrap type="tight"/>
          </v:shape>
        </w:pict>
      </w:r>
      <w:r w:rsidR="001803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45pt;margin-top:18pt;width:162pt;height:54pt;z-index:251657216" fillcolor="#cff" stroked="f">
            <v:shadow on="t" opacity=".5" offset="6pt,6pt"/>
            <v:textbox>
              <w:txbxContent>
                <w:p w:rsidR="001803B8" w:rsidRPr="00E928CF" w:rsidRDefault="00E928CF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sz w:val="40"/>
                      <w:szCs w:val="40"/>
                      <w:lang w:val="en-US"/>
                    </w:rPr>
                    <w:t>vulling</w:t>
                  </w:r>
                  <w:proofErr w:type="spellEnd"/>
                </w:p>
              </w:txbxContent>
            </v:textbox>
          </v:shape>
        </w:pict>
      </w:r>
      <w:r w:rsidR="001803B8">
        <w:rPr>
          <w:noProof/>
        </w:rPr>
        <w:pict>
          <v:line id="_x0000_s1031" style="position:absolute;flip:x y;z-index:251655168" from="117pt,1in" to="189pt,171pt" strokeweight="2.25pt"/>
        </w:pict>
      </w:r>
      <w:r w:rsidR="001803B8">
        <w:rPr>
          <w:noProof/>
        </w:rPr>
        <w:pict>
          <v:shape id="_x0000_s1028" type="#_x0000_t202" style="position:absolute;margin-left:189pt;margin-top:171pt;width:252pt;height:1in;z-index:251654144" fillcolor="#cff" strokeweight="6pt">
            <v:shadow on="t" opacity=".5" offset="6pt,6pt"/>
            <v:textbox style="mso-next-textbox:#_x0000_s1028">
              <w:txbxContent>
                <w:p w:rsidR="001803B8" w:rsidRPr="00E928CF" w:rsidRDefault="00E928CF" w:rsidP="00E928CF">
                  <w:pPr>
                    <w:jc w:val="center"/>
                    <w:rPr>
                      <w:b/>
                      <w:sz w:val="72"/>
                      <w:szCs w:val="72"/>
                      <w:lang w:val="en-US"/>
                    </w:rPr>
                  </w:pPr>
                  <w:r w:rsidRPr="00E928CF">
                    <w:rPr>
                      <w:b/>
                      <w:sz w:val="72"/>
                      <w:szCs w:val="72"/>
                      <w:lang w:val="en-US"/>
                    </w:rPr>
                    <w:t>de pen</w:t>
                  </w:r>
                </w:p>
              </w:txbxContent>
            </v:textbox>
          </v:shape>
        </w:pict>
      </w:r>
    </w:p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>
      <w:r>
        <w:rPr>
          <w:noProof/>
        </w:rPr>
        <w:pict>
          <v:line id="_x0000_s1032" style="position:absolute;z-index:251656192" from="441pt,8.4pt" to="501pt,107.95pt" strokeweight="2.25pt"/>
        </w:pict>
      </w:r>
    </w:p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>
      <w:r>
        <w:rPr>
          <w:noProof/>
        </w:rPr>
        <w:pict>
          <v:shape id="_x0000_s1040" type="#_x0000_t202" style="position:absolute;margin-left:461.2pt;margin-top:12.55pt;width:162pt;height:54pt;z-index:251658240" fillcolor="#cff" stroked="f">
            <v:shadow on="t" opacity=".5" offset="6pt,6pt"/>
            <v:textbox>
              <w:txbxContent>
                <w:p w:rsidR="001803B8" w:rsidRPr="00E928CF" w:rsidRDefault="00E928CF" w:rsidP="001803B8">
                  <w:pPr>
                    <w:rPr>
                      <w:sz w:val="40"/>
                      <w:szCs w:val="40"/>
                      <w:lang w:val="en-US"/>
                    </w:rPr>
                  </w:pPr>
                  <w:r>
                    <w:rPr>
                      <w:sz w:val="40"/>
                      <w:szCs w:val="40"/>
                      <w:lang w:val="en-US"/>
                    </w:rPr>
                    <w:t xml:space="preserve">de </w:t>
                  </w:r>
                  <w:proofErr w:type="spellStart"/>
                  <w:r>
                    <w:rPr>
                      <w:sz w:val="40"/>
                      <w:szCs w:val="40"/>
                      <w:lang w:val="en-US"/>
                    </w:rPr>
                    <w:t>inkt</w:t>
                  </w:r>
                  <w:proofErr w:type="spellEnd"/>
                </w:p>
              </w:txbxContent>
            </v:textbox>
          </v:shape>
        </w:pict>
      </w:r>
    </w:p>
    <w:p w:rsidR="00C22CA9" w:rsidRPr="00C22CA9" w:rsidRDefault="00C22CA9" w:rsidP="00C22CA9"/>
    <w:p w:rsidR="00C22CA9" w:rsidRPr="00C22CA9" w:rsidRDefault="00C22CA9" w:rsidP="00C22CA9">
      <w:r>
        <w:rPr>
          <w:noProof/>
        </w:rPr>
        <w:pict>
          <v:shape id="_x0000_s1046" type="#_x0000_t75" style="position:absolute;margin-left:461.2pt;margin-top:12.2pt;width:187.55pt;height:188.45pt;z-index:-251655168" wrapcoords="-86 0 -86 21514 21600 21514 21600 0 -86 0">
            <v:imagedata r:id="rId6" o:title=""/>
            <w10:wrap type="tight"/>
          </v:shape>
        </w:pict>
      </w:r>
    </w:p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Pr="00C22CA9" w:rsidRDefault="00C22CA9" w:rsidP="00C22CA9"/>
    <w:p w:rsidR="00C22CA9" w:rsidRDefault="00C22CA9" w:rsidP="00C22CA9"/>
    <w:p w:rsidR="00C22CA9" w:rsidRPr="00C22CA9" w:rsidRDefault="00C22CA9" w:rsidP="00C22CA9"/>
    <w:p w:rsidR="00C22CA9" w:rsidRPr="00C22CA9" w:rsidRDefault="00C22CA9" w:rsidP="00C22CA9"/>
    <w:p w:rsidR="001803B8" w:rsidRPr="00C22CA9" w:rsidRDefault="00C22CA9" w:rsidP="00C22CA9">
      <w:pPr>
        <w:tabs>
          <w:tab w:val="left" w:pos="11218"/>
        </w:tabs>
      </w:pPr>
      <w:r>
        <w:tab/>
      </w:r>
    </w:p>
    <w:sectPr w:rsidR="001803B8" w:rsidRPr="00C22CA9" w:rsidSect="001803B8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03B8"/>
    <w:rsid w:val="000349C3"/>
    <w:rsid w:val="001803B8"/>
    <w:rsid w:val="003308D4"/>
    <w:rsid w:val="00360566"/>
    <w:rsid w:val="003632EC"/>
    <w:rsid w:val="003C4D6C"/>
    <w:rsid w:val="004A070D"/>
    <w:rsid w:val="004B2F38"/>
    <w:rsid w:val="00611C1F"/>
    <w:rsid w:val="0077757A"/>
    <w:rsid w:val="00980E6A"/>
    <w:rsid w:val="00C22CA9"/>
    <w:rsid w:val="00E1141C"/>
    <w:rsid w:val="00E9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CB6DF5B3</Template>
  <TotalTime>1</TotalTime>
  <Pages>2</Pages>
  <Words>46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cp:lastModifiedBy>Patty.van.der.Veen</cp:lastModifiedBy>
  <cp:revision>2</cp:revision>
  <dcterms:created xsi:type="dcterms:W3CDTF">2012-10-08T12:23:00Z</dcterms:created>
  <dcterms:modified xsi:type="dcterms:W3CDTF">2012-10-08T12:23:00Z</dcterms:modified>
</cp:coreProperties>
</file>